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E7884" w14:textId="118F8474" w:rsidR="00055E39" w:rsidRDefault="00F60B68">
      <w:bookmarkStart w:id="0" w:name="_GoBack"/>
      <w:bookmarkEnd w:id="0"/>
      <w:r>
        <w:t xml:space="preserve">Additional </w:t>
      </w:r>
      <w:r w:rsidR="00055E39">
        <w:t>Fire Prevention Considerations</w:t>
      </w:r>
    </w:p>
    <w:p w14:paraId="49D90C04" w14:textId="26AEBFEF" w:rsidR="00401D8B" w:rsidRDefault="00401D8B"/>
    <w:p w14:paraId="1905FC6F" w14:textId="24089C51" w:rsidR="00401D8B" w:rsidRDefault="00401D8B">
      <w:r>
        <w:t xml:space="preserve">The following questions are provided for your planning team to generate additional discussion on fire prevention.  These </w:t>
      </w:r>
      <w:r w:rsidR="003E1BFD">
        <w:t>questions</w:t>
      </w:r>
      <w:r>
        <w:t xml:space="preserve"> are not all inclusive, but intended only to help your team consider </w:t>
      </w:r>
      <w:r w:rsidR="003E1BFD">
        <w:t>topics</w:t>
      </w:r>
      <w:r>
        <w:t xml:space="preserve"> of fire prevention that may have been overlooked.  </w:t>
      </w:r>
    </w:p>
    <w:p w14:paraId="6D16445C" w14:textId="77777777" w:rsidR="00055E39" w:rsidRDefault="00055E39"/>
    <w:p w14:paraId="29EB23F3" w14:textId="189BBC2B" w:rsidR="00E45ED0" w:rsidRDefault="00E45ED0">
      <w:r>
        <w:t xml:space="preserve">Fire Annex – Prevention </w:t>
      </w:r>
      <w:r w:rsidR="002378C8">
        <w:t>(Before)</w:t>
      </w:r>
    </w:p>
    <w:p w14:paraId="7B023875" w14:textId="1F3CE4C1" w:rsidR="002378C8" w:rsidRDefault="002378C8"/>
    <w:p w14:paraId="7E208A83" w14:textId="2A03717D" w:rsidR="002378C8" w:rsidRDefault="002378C8" w:rsidP="002378C8">
      <w:pPr>
        <w:pStyle w:val="ListParagraph"/>
        <w:numPr>
          <w:ilvl w:val="0"/>
          <w:numId w:val="2"/>
        </w:numPr>
      </w:pPr>
      <w:r>
        <w:t>Are there an adequate number of fire extinguishers?</w:t>
      </w:r>
    </w:p>
    <w:p w14:paraId="612586E6" w14:textId="4469706D" w:rsidR="002378C8" w:rsidRDefault="002378C8" w:rsidP="002378C8">
      <w:pPr>
        <w:pStyle w:val="ListParagraph"/>
        <w:numPr>
          <w:ilvl w:val="0"/>
          <w:numId w:val="2"/>
        </w:numPr>
      </w:pPr>
      <w:r>
        <w:t>Can the fire extinguishers be easily located by staff, volunteers, and visitors?  If not, can proper signage be added?</w:t>
      </w:r>
    </w:p>
    <w:p w14:paraId="1C0AEC1A" w14:textId="032E9B03" w:rsidR="002378C8" w:rsidRDefault="002378C8" w:rsidP="002378C8">
      <w:pPr>
        <w:pStyle w:val="ListParagraph"/>
        <w:numPr>
          <w:ilvl w:val="0"/>
          <w:numId w:val="2"/>
        </w:numPr>
      </w:pPr>
      <w:r>
        <w:t>Are the fire extinguishers inspected and maintained?</w:t>
      </w:r>
    </w:p>
    <w:p w14:paraId="2DFD836E" w14:textId="1CC1B9BA" w:rsidR="002378C8" w:rsidRDefault="002378C8" w:rsidP="002378C8">
      <w:pPr>
        <w:pStyle w:val="ListParagraph"/>
        <w:numPr>
          <w:ilvl w:val="0"/>
          <w:numId w:val="2"/>
        </w:numPr>
      </w:pPr>
      <w:r>
        <w:t>Is electrical wiring in good condition?</w:t>
      </w:r>
    </w:p>
    <w:p w14:paraId="4EFECABE" w14:textId="4F5C31E3" w:rsidR="002378C8" w:rsidRDefault="002378C8" w:rsidP="002378C8">
      <w:pPr>
        <w:pStyle w:val="ListParagraph"/>
        <w:numPr>
          <w:ilvl w:val="0"/>
          <w:numId w:val="2"/>
        </w:numPr>
      </w:pPr>
      <w:r>
        <w:t>Have the outlets been checked for proper wiring and condition?</w:t>
      </w:r>
    </w:p>
    <w:p w14:paraId="1EF2A6CF" w14:textId="441E9412" w:rsidR="002378C8" w:rsidRDefault="002378C8" w:rsidP="002378C8">
      <w:pPr>
        <w:pStyle w:val="ListParagraph"/>
        <w:numPr>
          <w:ilvl w:val="0"/>
          <w:numId w:val="2"/>
        </w:numPr>
      </w:pPr>
      <w:r>
        <w:t>Have GFCI receptacles been checked and tested for “trip”?</w:t>
      </w:r>
    </w:p>
    <w:p w14:paraId="64233F5E" w14:textId="125E4EDD" w:rsidR="002378C8" w:rsidRDefault="002378C8" w:rsidP="002378C8">
      <w:pPr>
        <w:pStyle w:val="ListParagraph"/>
        <w:numPr>
          <w:ilvl w:val="0"/>
          <w:numId w:val="2"/>
        </w:numPr>
      </w:pPr>
      <w:r>
        <w:t>Are extension cords only used on a temporary basis?</w:t>
      </w:r>
    </w:p>
    <w:p w14:paraId="47042942" w14:textId="6FBB7CAF" w:rsidR="002378C8" w:rsidRDefault="002378C8" w:rsidP="002378C8">
      <w:pPr>
        <w:pStyle w:val="ListParagraph"/>
        <w:numPr>
          <w:ilvl w:val="0"/>
          <w:numId w:val="2"/>
        </w:numPr>
      </w:pPr>
      <w:r>
        <w:t>Are power strips used appropriately? (Do not plug one power strip into another power strip). Are the power strips of good quality and do they have a built-in breaker?</w:t>
      </w:r>
    </w:p>
    <w:p w14:paraId="4967965C" w14:textId="0214DB23" w:rsidR="002378C8" w:rsidRDefault="002378C8" w:rsidP="002378C8">
      <w:pPr>
        <w:pStyle w:val="ListParagraph"/>
        <w:numPr>
          <w:ilvl w:val="0"/>
          <w:numId w:val="2"/>
        </w:numPr>
      </w:pPr>
      <w:r>
        <w:t>Are all of the electrical panels in good condition, free from clutter, and the condition of the breakers checked regularly?</w:t>
      </w:r>
    </w:p>
    <w:p w14:paraId="75277353" w14:textId="42CD653F" w:rsidR="0068073E" w:rsidRDefault="0068073E" w:rsidP="002378C8">
      <w:pPr>
        <w:pStyle w:val="ListParagraph"/>
        <w:numPr>
          <w:ilvl w:val="0"/>
          <w:numId w:val="2"/>
        </w:numPr>
      </w:pPr>
      <w:r>
        <w:t>Are candles well protected and on a non-flammable surface? Are candles extinguished following services?</w:t>
      </w:r>
    </w:p>
    <w:p w14:paraId="7E273368" w14:textId="4145D249" w:rsidR="002209E4" w:rsidRDefault="002209E4" w:rsidP="002378C8">
      <w:pPr>
        <w:pStyle w:val="ListParagraph"/>
        <w:numPr>
          <w:ilvl w:val="0"/>
          <w:numId w:val="2"/>
        </w:numPr>
      </w:pPr>
      <w:r>
        <w:t>Are all of the smoke detectors tested regularly?</w:t>
      </w:r>
    </w:p>
    <w:p w14:paraId="2EA10B5E" w14:textId="76A9049A" w:rsidR="002209E4" w:rsidRDefault="002209E4" w:rsidP="002378C8">
      <w:pPr>
        <w:pStyle w:val="ListParagraph"/>
        <w:numPr>
          <w:ilvl w:val="0"/>
          <w:numId w:val="2"/>
        </w:numPr>
      </w:pPr>
      <w:r>
        <w:t>Does the building have fire alarms?  Are they tested regularly?</w:t>
      </w:r>
    </w:p>
    <w:p w14:paraId="4D22721E" w14:textId="48C14C88" w:rsidR="002209E4" w:rsidRDefault="002209E4" w:rsidP="002378C8">
      <w:pPr>
        <w:pStyle w:val="ListParagraph"/>
        <w:numPr>
          <w:ilvl w:val="0"/>
          <w:numId w:val="2"/>
        </w:numPr>
      </w:pPr>
      <w:r>
        <w:t xml:space="preserve">Are chemicals </w:t>
      </w:r>
      <w:r w:rsidR="0068073E">
        <w:t xml:space="preserve">labeled and </w:t>
      </w:r>
      <w:r>
        <w:t>stored properly?</w:t>
      </w:r>
    </w:p>
    <w:p w14:paraId="2A512719" w14:textId="2E147071" w:rsidR="000E5916" w:rsidRDefault="000E5916" w:rsidP="002378C8">
      <w:pPr>
        <w:pStyle w:val="ListParagraph"/>
        <w:numPr>
          <w:ilvl w:val="0"/>
          <w:numId w:val="2"/>
        </w:numPr>
      </w:pPr>
      <w:r>
        <w:t>Do you have an evacuation plan?</w:t>
      </w:r>
      <w:r w:rsidR="00A53DD5">
        <w:t xml:space="preserve">  This will be completed in the Evacuation Annex</w:t>
      </w:r>
    </w:p>
    <w:p w14:paraId="094F8083" w14:textId="3FE41198" w:rsidR="000E5916" w:rsidRDefault="000E5916" w:rsidP="002378C8">
      <w:pPr>
        <w:pStyle w:val="ListParagraph"/>
        <w:numPr>
          <w:ilvl w:val="0"/>
          <w:numId w:val="2"/>
        </w:numPr>
      </w:pPr>
      <w:r>
        <w:t>Are the evacuation routes (primary and secondary) posted in every classroom, meeting room, kitchen, sanctuary, and office? Are exits clearly marked?</w:t>
      </w:r>
      <w:r w:rsidR="00F50BE8">
        <w:t xml:space="preserve"> Have you designated a rally point?</w:t>
      </w:r>
    </w:p>
    <w:p w14:paraId="61942247" w14:textId="77777777" w:rsidR="008522E7" w:rsidRDefault="000E5916" w:rsidP="002378C8">
      <w:pPr>
        <w:pStyle w:val="ListParagraph"/>
        <w:numPr>
          <w:ilvl w:val="0"/>
          <w:numId w:val="2"/>
        </w:numPr>
      </w:pPr>
      <w:r>
        <w:t xml:space="preserve">Are ushers trained on evacuation procedures?  </w:t>
      </w:r>
      <w:r w:rsidR="00F50BE8">
        <w:t xml:space="preserve">Can ushers assist with visitor traffic to avoid interference with incoming fire department vehicles? </w:t>
      </w:r>
    </w:p>
    <w:p w14:paraId="448254AD" w14:textId="39392D85" w:rsidR="000E5916" w:rsidRDefault="000E5916" w:rsidP="002378C8">
      <w:pPr>
        <w:pStyle w:val="ListParagraph"/>
        <w:numPr>
          <w:ilvl w:val="0"/>
          <w:numId w:val="2"/>
        </w:numPr>
      </w:pPr>
      <w:r>
        <w:t>Have ushers participated in a fire drill?</w:t>
      </w:r>
    </w:p>
    <w:p w14:paraId="7A410F2C" w14:textId="2CF003F5" w:rsidR="002209E4" w:rsidRDefault="002209E4" w:rsidP="002209E4"/>
    <w:p w14:paraId="6FB53181" w14:textId="4A3037CA" w:rsidR="002209E4" w:rsidRDefault="002209E4" w:rsidP="002209E4">
      <w:r>
        <w:t>Arson Prevention</w:t>
      </w:r>
    </w:p>
    <w:p w14:paraId="36D9102F" w14:textId="404E9FB5" w:rsidR="002209E4" w:rsidRDefault="002209E4" w:rsidP="002209E4"/>
    <w:p w14:paraId="2351CB48" w14:textId="02B25B95" w:rsidR="002209E4" w:rsidRDefault="000E5916" w:rsidP="002209E4">
      <w:pPr>
        <w:pStyle w:val="ListParagraph"/>
        <w:numPr>
          <w:ilvl w:val="0"/>
          <w:numId w:val="3"/>
        </w:numPr>
      </w:pPr>
      <w:r>
        <w:t>Are shrubbery and trees around the building trimmed to keep the areas around the building unobstructed?</w:t>
      </w:r>
    </w:p>
    <w:p w14:paraId="0F700BF8" w14:textId="1D5784AF" w:rsidR="000E5916" w:rsidRDefault="000E5916" w:rsidP="002209E4">
      <w:pPr>
        <w:pStyle w:val="ListParagraph"/>
        <w:numPr>
          <w:ilvl w:val="0"/>
          <w:numId w:val="3"/>
        </w:numPr>
      </w:pPr>
      <w:r>
        <w:t>Is there exterior lighting? Are there motion detectors?</w:t>
      </w:r>
    </w:p>
    <w:p w14:paraId="4189ECAA" w14:textId="7F2A4EEC" w:rsidR="000E5916" w:rsidRDefault="000E5916" w:rsidP="002209E4">
      <w:pPr>
        <w:pStyle w:val="ListParagraph"/>
        <w:numPr>
          <w:ilvl w:val="0"/>
          <w:numId w:val="3"/>
        </w:numPr>
      </w:pPr>
      <w:r>
        <w:t>Are there intrusion alarms on doors, windows, ventilator openings and roof access?</w:t>
      </w:r>
    </w:p>
    <w:p w14:paraId="1522BF07" w14:textId="11E0D1D0" w:rsidR="000E5916" w:rsidRDefault="000E5916" w:rsidP="002209E4">
      <w:pPr>
        <w:pStyle w:val="ListParagraph"/>
        <w:numPr>
          <w:ilvl w:val="0"/>
          <w:numId w:val="3"/>
        </w:numPr>
      </w:pPr>
      <w:r>
        <w:t xml:space="preserve">Are trash receptacles stored away from the building to reduce the danger of fire?  </w:t>
      </w:r>
    </w:p>
    <w:p w14:paraId="78DDDC38" w14:textId="6A44C65C" w:rsidR="000E5916" w:rsidRDefault="000E5916" w:rsidP="002209E4">
      <w:pPr>
        <w:pStyle w:val="ListParagraph"/>
        <w:numPr>
          <w:ilvl w:val="0"/>
          <w:numId w:val="3"/>
        </w:numPr>
      </w:pPr>
      <w:r>
        <w:t>Are the doors locked and checked at the end of the day?</w:t>
      </w:r>
    </w:p>
    <w:p w14:paraId="5C17C1B6" w14:textId="6E7D42D9" w:rsidR="000E5916" w:rsidRDefault="000E5916" w:rsidP="00EB4990">
      <w:pPr>
        <w:pStyle w:val="ListParagraph"/>
        <w:numPr>
          <w:ilvl w:val="0"/>
          <w:numId w:val="3"/>
        </w:numPr>
      </w:pPr>
      <w:r>
        <w:t>Are the neighbors encouraged to report signs of vandalism?</w:t>
      </w:r>
    </w:p>
    <w:p w14:paraId="52388DDB" w14:textId="77777777" w:rsidR="002378C8" w:rsidRDefault="002378C8"/>
    <w:p w14:paraId="13A8754A" w14:textId="77777777" w:rsidR="002378C8" w:rsidRDefault="002378C8"/>
    <w:sectPr w:rsidR="002378C8" w:rsidSect="0038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82"/>
    <w:multiLevelType w:val="hybridMultilevel"/>
    <w:tmpl w:val="6C86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4260"/>
    <w:multiLevelType w:val="hybridMultilevel"/>
    <w:tmpl w:val="585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0B15"/>
    <w:multiLevelType w:val="hybridMultilevel"/>
    <w:tmpl w:val="9842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4"/>
    <w:rsid w:val="00055E39"/>
    <w:rsid w:val="000E5916"/>
    <w:rsid w:val="002209E4"/>
    <w:rsid w:val="002378C8"/>
    <w:rsid w:val="00324B33"/>
    <w:rsid w:val="00385026"/>
    <w:rsid w:val="003E1BFD"/>
    <w:rsid w:val="00401D8B"/>
    <w:rsid w:val="004A44F1"/>
    <w:rsid w:val="0068073E"/>
    <w:rsid w:val="00694006"/>
    <w:rsid w:val="008522E7"/>
    <w:rsid w:val="00A53DD5"/>
    <w:rsid w:val="00BF5654"/>
    <w:rsid w:val="00E45ED0"/>
    <w:rsid w:val="00EB4990"/>
    <w:rsid w:val="00F50BE8"/>
    <w:rsid w:val="00F60B68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B7F5"/>
  <w15:chartTrackingRefBased/>
  <w15:docId w15:val="{194BC89F-F04F-8D46-8C1B-F7F3726F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6C724D40</Template>
  <TotalTime>1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Hoffman</cp:lastModifiedBy>
  <cp:revision>2</cp:revision>
  <dcterms:created xsi:type="dcterms:W3CDTF">2018-12-19T15:56:00Z</dcterms:created>
  <dcterms:modified xsi:type="dcterms:W3CDTF">2018-12-19T15:56:00Z</dcterms:modified>
</cp:coreProperties>
</file>