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C7" w:rsidRPr="00F8726D" w:rsidRDefault="007D3BC7" w:rsidP="007D3BC7">
      <w:pPr>
        <w:jc w:val="center"/>
      </w:pPr>
      <w:r w:rsidRPr="00F8726D">
        <w:rPr>
          <w:noProof/>
        </w:rPr>
        <w:drawing>
          <wp:inline distT="0" distB="0" distL="0" distR="0">
            <wp:extent cx="2400300" cy="2442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559" cy="2448902"/>
                    </a:xfrm>
                    <a:prstGeom prst="rect">
                      <a:avLst/>
                    </a:prstGeom>
                    <a:noFill/>
                    <a:ln>
                      <a:noFill/>
                    </a:ln>
                  </pic:spPr>
                </pic:pic>
              </a:graphicData>
            </a:graphic>
          </wp:inline>
        </w:drawing>
      </w:r>
    </w:p>
    <w:p w:rsidR="007D3BC7" w:rsidRDefault="007D3BC7" w:rsidP="007D3BC7">
      <w:pPr>
        <w:rPr>
          <w:b/>
        </w:rPr>
      </w:pPr>
    </w:p>
    <w:p w:rsidR="007D3BC7" w:rsidRPr="007D3BC7" w:rsidRDefault="007D3BC7" w:rsidP="007D3BC7">
      <w:pPr>
        <w:pStyle w:val="NoSpacing"/>
        <w:jc w:val="center"/>
        <w:rPr>
          <w:rFonts w:ascii="Times New Roman" w:hAnsi="Times New Roman" w:cs="Times New Roman"/>
          <w:b/>
          <w:sz w:val="40"/>
          <w:szCs w:val="40"/>
        </w:rPr>
      </w:pPr>
      <w:permStart w:id="1957261031" w:edGrp="everyone"/>
      <w:r w:rsidRPr="007D3BC7">
        <w:rPr>
          <w:rFonts w:ascii="Times New Roman" w:hAnsi="Times New Roman" w:cs="Times New Roman"/>
          <w:b/>
          <w:sz w:val="40"/>
          <w:szCs w:val="40"/>
        </w:rPr>
        <w:t>(Insert Parish/School Name)</w:t>
      </w:r>
    </w:p>
    <w:permEnd w:id="1957261031"/>
    <w:p w:rsidR="007D3BC7" w:rsidRPr="00F8726D" w:rsidRDefault="007D3BC7" w:rsidP="007D3BC7">
      <w:pPr>
        <w:rPr>
          <w:b/>
        </w:rPr>
      </w:pPr>
    </w:p>
    <w:p w:rsidR="007D3BC7" w:rsidRDefault="007D3BC7" w:rsidP="007D3BC7">
      <w:pPr>
        <w:jc w:val="center"/>
        <w:rPr>
          <w:rFonts w:cs="Times New Roman"/>
          <w:b/>
          <w:sz w:val="44"/>
          <w:szCs w:val="44"/>
        </w:rPr>
      </w:pPr>
      <w:r w:rsidRPr="007D3BC7">
        <w:rPr>
          <w:rFonts w:cs="Times New Roman"/>
          <w:b/>
          <w:sz w:val="44"/>
          <w:szCs w:val="44"/>
        </w:rPr>
        <w:t>Employee Safety Manual</w:t>
      </w:r>
    </w:p>
    <w:p w:rsidR="007D3BC7" w:rsidRPr="007D3BC7" w:rsidRDefault="007D3BC7" w:rsidP="007D3BC7">
      <w:pPr>
        <w:jc w:val="center"/>
        <w:rPr>
          <w:rFonts w:cs="Times New Roman"/>
          <w:b/>
          <w:sz w:val="44"/>
          <w:szCs w:val="44"/>
        </w:rPr>
      </w:pPr>
    </w:p>
    <w:p w:rsidR="007D3BC7" w:rsidRDefault="007D3BC7" w:rsidP="007D3BC7">
      <w:pPr>
        <w:spacing w:after="60"/>
        <w:ind w:right="180"/>
        <w:jc w:val="right"/>
        <w:rPr>
          <w:rFonts w:ascii="Verdana" w:hAnsi="Verdana"/>
          <w:b/>
        </w:rPr>
      </w:pPr>
      <w:r w:rsidRPr="006B7A83">
        <w:rPr>
          <w:rFonts w:ascii="Verdana" w:hAnsi="Verdana"/>
          <w:b/>
        </w:rPr>
        <w:t xml:space="preserve">A Guide to Safety </w:t>
      </w:r>
      <w:r>
        <w:rPr>
          <w:rFonts w:ascii="Verdana" w:hAnsi="Verdana"/>
          <w:b/>
        </w:rPr>
        <w:t xml:space="preserve">Policies &amp; Procedures </w:t>
      </w:r>
    </w:p>
    <w:p w:rsidR="007D3BC7" w:rsidRDefault="007D3BC7" w:rsidP="007D3BC7">
      <w:pPr>
        <w:spacing w:after="60"/>
        <w:ind w:right="180"/>
        <w:jc w:val="right"/>
        <w:rPr>
          <w:rFonts w:ascii="Verdana" w:hAnsi="Verdana"/>
          <w:b/>
          <w:sz w:val="20"/>
          <w:szCs w:val="20"/>
        </w:rPr>
      </w:pPr>
      <w:r>
        <w:rPr>
          <w:rFonts w:ascii="Verdana" w:hAnsi="Verdana"/>
          <w:b/>
        </w:rPr>
        <w:t xml:space="preserve">to </w:t>
      </w:r>
      <w:r w:rsidRPr="006B7A83">
        <w:rPr>
          <w:rFonts w:ascii="Verdana" w:hAnsi="Verdana"/>
          <w:b/>
        </w:rPr>
        <w:t>Support a S</w:t>
      </w:r>
      <w:r>
        <w:rPr>
          <w:rFonts w:ascii="Verdana" w:hAnsi="Verdana"/>
          <w:b/>
        </w:rPr>
        <w:t>afety-Conscious Work Environment</w:t>
      </w:r>
      <w:r w:rsidRPr="00180848">
        <w:rPr>
          <w:rFonts w:ascii="Verdana" w:hAnsi="Verdana"/>
          <w:b/>
        </w:rPr>
        <w:br/>
      </w:r>
    </w:p>
    <w:p w:rsidR="007D3BC7" w:rsidRPr="00BD4E21" w:rsidRDefault="007D3BC7" w:rsidP="007D3BC7">
      <w:pPr>
        <w:spacing w:after="60"/>
        <w:ind w:right="180"/>
        <w:jc w:val="right"/>
        <w:rPr>
          <w:rFonts w:ascii="Verdana" w:hAnsi="Verdana"/>
          <w:b/>
        </w:rPr>
      </w:pPr>
      <w:r w:rsidRPr="00DE4B82">
        <w:rPr>
          <w:rFonts w:ascii="Verdana" w:hAnsi="Verdana"/>
          <w:b/>
          <w:sz w:val="20"/>
          <w:szCs w:val="20"/>
        </w:rPr>
        <w:t>Provided by: LMC Insurance &amp; Risk Management</w:t>
      </w:r>
    </w:p>
    <w:p w:rsidR="007D3BC7" w:rsidRDefault="007D3BC7" w:rsidP="007D3BC7">
      <w:pPr>
        <w:spacing w:after="60"/>
        <w:ind w:right="180"/>
        <w:rPr>
          <w:rFonts w:ascii="Verdana" w:hAnsi="Verdana"/>
          <w:sz w:val="18"/>
          <w:szCs w:val="18"/>
          <w:u w:val="single"/>
        </w:rPr>
      </w:pPr>
    </w:p>
    <w:p w:rsidR="007D3BC7" w:rsidRPr="000F2E80" w:rsidRDefault="007D3BC7" w:rsidP="007D3BC7">
      <w:pPr>
        <w:spacing w:after="60"/>
        <w:ind w:right="180"/>
        <w:rPr>
          <w:rFonts w:ascii="Verdana" w:hAnsi="Verdana"/>
          <w:sz w:val="18"/>
          <w:szCs w:val="18"/>
          <w:u w:val="single"/>
        </w:rPr>
      </w:pPr>
      <w:r w:rsidRPr="000F2E80">
        <w:rPr>
          <w:rFonts w:ascii="Verdana" w:hAnsi="Verdana"/>
          <w:sz w:val="18"/>
          <w:szCs w:val="18"/>
          <w:u w:val="single"/>
        </w:rPr>
        <w:t>Legal Disclaimer to users of this form employee handbook:</w:t>
      </w:r>
    </w:p>
    <w:p w:rsidR="007D3BC7" w:rsidRDefault="007D3BC7" w:rsidP="007D3BC7">
      <w:pPr>
        <w:spacing w:after="60"/>
        <w:ind w:right="180"/>
        <w:rPr>
          <w:rFonts w:ascii="Verdana" w:hAnsi="Verdana"/>
          <w:sz w:val="16"/>
          <w:szCs w:val="16"/>
        </w:rPr>
      </w:pPr>
      <w:r w:rsidRPr="00180848">
        <w:rPr>
          <w:rFonts w:ascii="Verdana" w:hAnsi="Verdana"/>
          <w:sz w:val="16"/>
          <w:szCs w:val="16"/>
        </w:rPr>
        <w:t>The materials presented herein are for general reference only. Federal, state or local laws, or individual circumstances may require the addition of policies, amendment of individual policies, and/or the entire Handbook to meet specific situations. These materials are intended to be used only as guides and should not be used, adopted, or modified without the advice of legal counsel.</w:t>
      </w:r>
      <w:r>
        <w:rPr>
          <w:rFonts w:ascii="Verdana" w:hAnsi="Verdana"/>
          <w:sz w:val="16"/>
          <w:szCs w:val="16"/>
        </w:rPr>
        <w:t xml:space="preserve"> These</w:t>
      </w:r>
      <w:r w:rsidRPr="00180848">
        <w:rPr>
          <w:rFonts w:ascii="Verdana" w:hAnsi="Verdana"/>
          <w:sz w:val="16"/>
          <w:szCs w:val="16"/>
        </w:rPr>
        <w:t xml:space="preserve"> materials are presented, therefore, with the understanding that the Company is not engaged in rendering legal, accounting, or </w:t>
      </w:r>
      <w:r w:rsidRPr="00180848">
        <w:rPr>
          <w:rFonts w:ascii="Verdana" w:hAnsi="Verdana"/>
          <w:sz w:val="16"/>
          <w:szCs w:val="16"/>
        </w:rPr>
        <w:lastRenderedPageBreak/>
        <w:t>other professional service. If legal advice or other expert assistance is required, the services of a competent professional should be sought.</w:t>
      </w:r>
    </w:p>
    <w:p w:rsidR="007D3BC7" w:rsidRDefault="007D3BC7" w:rsidP="007D3BC7">
      <w:pPr>
        <w:spacing w:after="60"/>
        <w:ind w:right="180"/>
        <w:rPr>
          <w:rFonts w:ascii="Verdana" w:hAnsi="Verdana"/>
          <w:sz w:val="16"/>
          <w:szCs w:val="16"/>
        </w:rPr>
      </w:pPr>
      <w:r>
        <w:rPr>
          <w:rFonts w:ascii="Verdana" w:hAnsi="Verdana"/>
          <w:sz w:val="16"/>
          <w:szCs w:val="16"/>
        </w:rPr>
        <w:t>© 2008, 2012 Zywave, Inc. All rights reserved.</w:t>
      </w:r>
    </w:p>
    <w:p w:rsidR="00380896" w:rsidRDefault="00380896" w:rsidP="007D3BC7">
      <w:pPr>
        <w:spacing w:after="60"/>
        <w:ind w:right="180"/>
        <w:rPr>
          <w:rFonts w:ascii="Verdana" w:hAnsi="Verdana"/>
          <w:sz w:val="16"/>
          <w:szCs w:val="16"/>
        </w:rPr>
      </w:pPr>
    </w:p>
    <w:p w:rsidR="00380896" w:rsidRPr="00180848" w:rsidRDefault="00380896" w:rsidP="007D3BC7">
      <w:pPr>
        <w:spacing w:after="60"/>
        <w:ind w:right="180"/>
        <w:rPr>
          <w:rFonts w:ascii="Verdana" w:hAnsi="Verdana"/>
          <w:sz w:val="16"/>
          <w:szCs w:val="16"/>
        </w:rPr>
      </w:pPr>
    </w:p>
    <w:p w:rsidR="007D3BC7" w:rsidRPr="007D3BC7" w:rsidRDefault="007D3BC7" w:rsidP="007D3BC7">
      <w:pPr>
        <w:widowControl w:val="0"/>
        <w:jc w:val="center"/>
        <w:rPr>
          <w:rFonts w:eastAsia="Times New Roman" w:cs="Times New Roman"/>
          <w:kern w:val="28"/>
          <w:szCs w:val="24"/>
        </w:rPr>
      </w:pPr>
      <w:permStart w:id="666458859" w:edGrp="everyone"/>
      <w:r w:rsidRPr="007D3BC7">
        <w:rPr>
          <w:rFonts w:eastAsia="Times New Roman" w:cs="Times New Roman"/>
          <w:kern w:val="28"/>
          <w:szCs w:val="24"/>
        </w:rPr>
        <w:t>Your Parish | Your Address | City, State, Zip</w:t>
      </w:r>
      <w:r>
        <w:rPr>
          <w:rFonts w:eastAsia="Times New Roman" w:cs="Times New Roman"/>
          <w:kern w:val="28"/>
          <w:szCs w:val="24"/>
        </w:rPr>
        <w:br/>
      </w:r>
      <w:r w:rsidRPr="007D3BC7">
        <w:rPr>
          <w:rFonts w:eastAsia="Times New Roman" w:cs="Times New Roman"/>
          <w:kern w:val="28"/>
          <w:szCs w:val="24"/>
        </w:rPr>
        <w:br/>
        <w:t>Phone Number xxx-xxx-</w:t>
      </w:r>
      <w:proofErr w:type="spellStart"/>
      <w:r w:rsidRPr="007D3BC7">
        <w:rPr>
          <w:rFonts w:eastAsia="Times New Roman" w:cs="Times New Roman"/>
          <w:kern w:val="28"/>
          <w:szCs w:val="24"/>
        </w:rPr>
        <w:t>xxxx</w:t>
      </w:r>
      <w:proofErr w:type="spellEnd"/>
      <w:r w:rsidRPr="007D3BC7">
        <w:rPr>
          <w:rFonts w:eastAsia="Times New Roman" w:cs="Times New Roman"/>
          <w:kern w:val="28"/>
          <w:szCs w:val="24"/>
        </w:rPr>
        <w:t xml:space="preserve"> | Fax Number xxx-xxx-</w:t>
      </w:r>
      <w:proofErr w:type="spellStart"/>
      <w:r w:rsidRPr="007D3BC7">
        <w:rPr>
          <w:rFonts w:eastAsia="Times New Roman" w:cs="Times New Roman"/>
          <w:kern w:val="28"/>
          <w:szCs w:val="24"/>
        </w:rPr>
        <w:t>xxxx</w:t>
      </w:r>
      <w:proofErr w:type="spellEnd"/>
      <w:r>
        <w:rPr>
          <w:rFonts w:eastAsia="Times New Roman" w:cs="Times New Roman"/>
          <w:kern w:val="28"/>
          <w:szCs w:val="24"/>
        </w:rPr>
        <w:br/>
      </w:r>
    </w:p>
    <w:p w:rsidR="007D3BC7" w:rsidRPr="00C82921" w:rsidRDefault="007D3BC7" w:rsidP="00380896">
      <w:pPr>
        <w:widowControl w:val="0"/>
        <w:spacing w:line="285" w:lineRule="auto"/>
        <w:jc w:val="center"/>
        <w:rPr>
          <w:rFonts w:cs="Times New Roman"/>
          <w:szCs w:val="24"/>
        </w:rPr>
        <w:sectPr w:rsidR="007D3BC7" w:rsidRPr="00C82921" w:rsidSect="007D3BC7">
          <w:footerReference w:type="first" r:id="rId9"/>
          <w:pgSz w:w="12240" w:h="15840" w:code="1"/>
          <w:pgMar w:top="1440" w:right="1440" w:bottom="1440" w:left="1440" w:header="720" w:footer="720" w:gutter="0"/>
          <w:cols w:space="720"/>
          <w:titlePg/>
          <w:docGrid w:linePitch="360"/>
        </w:sectPr>
      </w:pPr>
      <w:r w:rsidRPr="007D3BC7">
        <w:rPr>
          <w:rFonts w:eastAsia="Times New Roman" w:cs="Times New Roman"/>
          <w:kern w:val="28"/>
          <w:szCs w:val="24"/>
        </w:rPr>
        <w:t xml:space="preserve">         Your Email | Your Website  </w:t>
      </w:r>
    </w:p>
    <w:permEnd w:id="666458859" w:displacedByCustomXml="next"/>
    <w:bookmarkStart w:id="0" w:name="table_of_contents" w:displacedByCustomXml="next"/>
    <w:sdt>
      <w:sdtPr>
        <w:rPr>
          <w:rFonts w:asciiTheme="minorHAnsi" w:eastAsiaTheme="minorHAnsi" w:hAnsiTheme="minorHAnsi" w:cstheme="minorBidi"/>
          <w:bCs w:val="0"/>
          <w:caps w:val="0"/>
          <w:color w:val="auto"/>
          <w:sz w:val="22"/>
          <w:szCs w:val="22"/>
          <w:u w:val="none"/>
        </w:rPr>
        <w:id w:val="2076541760"/>
        <w:docPartObj>
          <w:docPartGallery w:val="Table of Contents"/>
          <w:docPartUnique/>
        </w:docPartObj>
      </w:sdtPr>
      <w:sdtEndPr>
        <w:rPr>
          <w:rFonts w:ascii="Times New Roman" w:hAnsi="Times New Roman"/>
          <w:b/>
          <w:noProof/>
          <w:sz w:val="24"/>
        </w:rPr>
      </w:sdtEndPr>
      <w:sdtContent>
        <w:p w:rsidR="00D20B95" w:rsidRPr="00D20B95" w:rsidRDefault="00D20B95" w:rsidP="00380896">
          <w:pPr>
            <w:pStyle w:val="TOCHeading"/>
            <w:jc w:val="center"/>
          </w:pPr>
          <w:r w:rsidRPr="00380896">
            <w:rPr>
              <w:rFonts w:ascii="Times New Roman" w:hAnsi="Times New Roman" w:cs="Times New Roman"/>
              <w:b/>
              <w:color w:val="auto"/>
            </w:rPr>
            <w:t>Table of Contents</w:t>
          </w:r>
          <w:r>
            <w:br/>
          </w:r>
        </w:p>
        <w:p w:rsidR="00F82933" w:rsidRDefault="00D20B95">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448323153" w:history="1">
            <w:r w:rsidR="00F82933" w:rsidRPr="00683DE9">
              <w:rPr>
                <w:rStyle w:val="Hyperlink"/>
                <w:noProof/>
              </w:rPr>
              <w:t>1.  ROMAN CATHOLIC DIOCESE OF DES MOINES SAFETY STATEMENT</w:t>
            </w:r>
            <w:r w:rsidR="00F82933">
              <w:rPr>
                <w:noProof/>
                <w:webHidden/>
              </w:rPr>
              <w:tab/>
            </w:r>
            <w:r w:rsidR="00F82933">
              <w:rPr>
                <w:noProof/>
                <w:webHidden/>
              </w:rPr>
              <w:fldChar w:fldCharType="begin"/>
            </w:r>
            <w:r w:rsidR="00F82933">
              <w:rPr>
                <w:noProof/>
                <w:webHidden/>
              </w:rPr>
              <w:instrText xml:space="preserve"> PAGEREF _Toc448323153 \h </w:instrText>
            </w:r>
            <w:r w:rsidR="00F82933">
              <w:rPr>
                <w:noProof/>
                <w:webHidden/>
              </w:rPr>
            </w:r>
            <w:r w:rsidR="00F82933">
              <w:rPr>
                <w:noProof/>
                <w:webHidden/>
              </w:rPr>
              <w:fldChar w:fldCharType="separate"/>
            </w:r>
            <w:r w:rsidR="00C3424E">
              <w:rPr>
                <w:noProof/>
                <w:webHidden/>
              </w:rPr>
              <w:t>1</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54" w:history="1">
            <w:r w:rsidR="00F82933" w:rsidRPr="00683DE9">
              <w:rPr>
                <w:rStyle w:val="Hyperlink"/>
                <w:noProof/>
              </w:rPr>
              <w:t>2.  EMPLOYEE SAFETY RESPONSIBILITIES</w:t>
            </w:r>
            <w:r w:rsidR="00F82933">
              <w:rPr>
                <w:noProof/>
                <w:webHidden/>
              </w:rPr>
              <w:tab/>
            </w:r>
            <w:r w:rsidR="00F82933">
              <w:rPr>
                <w:noProof/>
                <w:webHidden/>
              </w:rPr>
              <w:fldChar w:fldCharType="begin"/>
            </w:r>
            <w:r w:rsidR="00F82933">
              <w:rPr>
                <w:noProof/>
                <w:webHidden/>
              </w:rPr>
              <w:instrText xml:space="preserve"> PAGEREF _Toc448323154 \h </w:instrText>
            </w:r>
            <w:r w:rsidR="00F82933">
              <w:rPr>
                <w:noProof/>
                <w:webHidden/>
              </w:rPr>
            </w:r>
            <w:r w:rsidR="00F82933">
              <w:rPr>
                <w:noProof/>
                <w:webHidden/>
              </w:rPr>
              <w:fldChar w:fldCharType="separate"/>
            </w:r>
            <w:r w:rsidR="00C3424E">
              <w:rPr>
                <w:noProof/>
                <w:webHidden/>
              </w:rPr>
              <w:t>3</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55" w:history="1">
            <w:r w:rsidR="00F82933" w:rsidRPr="00683DE9">
              <w:rPr>
                <w:rStyle w:val="Hyperlink"/>
                <w:noProof/>
              </w:rPr>
              <w:t>3.  SAFETY COMMITTEE RESPONSIBILITIES</w:t>
            </w:r>
            <w:r w:rsidR="00F82933">
              <w:rPr>
                <w:noProof/>
                <w:webHidden/>
              </w:rPr>
              <w:tab/>
            </w:r>
            <w:r w:rsidR="00F82933">
              <w:rPr>
                <w:noProof/>
                <w:webHidden/>
              </w:rPr>
              <w:fldChar w:fldCharType="begin"/>
            </w:r>
            <w:r w:rsidR="00F82933">
              <w:rPr>
                <w:noProof/>
                <w:webHidden/>
              </w:rPr>
              <w:instrText xml:space="preserve"> PAGEREF _Toc448323155 \h </w:instrText>
            </w:r>
            <w:r w:rsidR="00F82933">
              <w:rPr>
                <w:noProof/>
                <w:webHidden/>
              </w:rPr>
            </w:r>
            <w:r w:rsidR="00F82933">
              <w:rPr>
                <w:noProof/>
                <w:webHidden/>
              </w:rPr>
              <w:fldChar w:fldCharType="separate"/>
            </w:r>
            <w:r w:rsidR="00C3424E">
              <w:rPr>
                <w:noProof/>
                <w:webHidden/>
              </w:rPr>
              <w:t>10</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56" w:history="1">
            <w:r w:rsidR="00F82933" w:rsidRPr="00683DE9">
              <w:rPr>
                <w:rStyle w:val="Hyperlink"/>
                <w:noProof/>
              </w:rPr>
              <w:t>4.  EMERGENCY ACTION PLAN</w:t>
            </w:r>
            <w:r w:rsidR="00F82933">
              <w:rPr>
                <w:noProof/>
                <w:webHidden/>
              </w:rPr>
              <w:tab/>
            </w:r>
            <w:r w:rsidR="00F82933">
              <w:rPr>
                <w:noProof/>
                <w:webHidden/>
              </w:rPr>
              <w:fldChar w:fldCharType="begin"/>
            </w:r>
            <w:r w:rsidR="00F82933">
              <w:rPr>
                <w:noProof/>
                <w:webHidden/>
              </w:rPr>
              <w:instrText xml:space="preserve"> PAGEREF _Toc448323156 \h </w:instrText>
            </w:r>
            <w:r w:rsidR="00F82933">
              <w:rPr>
                <w:noProof/>
                <w:webHidden/>
              </w:rPr>
            </w:r>
            <w:r w:rsidR="00F82933">
              <w:rPr>
                <w:noProof/>
                <w:webHidden/>
              </w:rPr>
              <w:fldChar w:fldCharType="separate"/>
            </w:r>
            <w:r w:rsidR="00C3424E">
              <w:rPr>
                <w:noProof/>
                <w:webHidden/>
              </w:rPr>
              <w:t>11</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57" w:history="1">
            <w:r w:rsidR="00F82933" w:rsidRPr="00683DE9">
              <w:rPr>
                <w:rStyle w:val="Hyperlink"/>
                <w:noProof/>
              </w:rPr>
              <w:t>5.  EMERGENCY CONTACT INFORMATION</w:t>
            </w:r>
            <w:r w:rsidR="00F82933">
              <w:rPr>
                <w:noProof/>
                <w:webHidden/>
              </w:rPr>
              <w:tab/>
            </w:r>
            <w:r w:rsidR="00F82933">
              <w:rPr>
                <w:noProof/>
                <w:webHidden/>
              </w:rPr>
              <w:fldChar w:fldCharType="begin"/>
            </w:r>
            <w:r w:rsidR="00F82933">
              <w:rPr>
                <w:noProof/>
                <w:webHidden/>
              </w:rPr>
              <w:instrText xml:space="preserve"> PAGEREF _Toc448323157 \h </w:instrText>
            </w:r>
            <w:r w:rsidR="00F82933">
              <w:rPr>
                <w:noProof/>
                <w:webHidden/>
              </w:rPr>
            </w:r>
            <w:r w:rsidR="00F82933">
              <w:rPr>
                <w:noProof/>
                <w:webHidden/>
              </w:rPr>
              <w:fldChar w:fldCharType="separate"/>
            </w:r>
            <w:r w:rsidR="00C3424E">
              <w:rPr>
                <w:noProof/>
                <w:webHidden/>
              </w:rPr>
              <w:t>14</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58" w:history="1">
            <w:r w:rsidR="00F82933" w:rsidRPr="00683DE9">
              <w:rPr>
                <w:rStyle w:val="Hyperlink"/>
                <w:noProof/>
              </w:rPr>
              <w:t>6.  FIRE PREVENTION PLAN &amp; ELECTRICAL SAFETY</w:t>
            </w:r>
            <w:r w:rsidR="00F82933">
              <w:rPr>
                <w:noProof/>
                <w:webHidden/>
              </w:rPr>
              <w:tab/>
            </w:r>
            <w:r w:rsidR="00F82933">
              <w:rPr>
                <w:noProof/>
                <w:webHidden/>
              </w:rPr>
              <w:fldChar w:fldCharType="begin"/>
            </w:r>
            <w:r w:rsidR="00F82933">
              <w:rPr>
                <w:noProof/>
                <w:webHidden/>
              </w:rPr>
              <w:instrText xml:space="preserve"> PAGEREF _Toc448323158 \h </w:instrText>
            </w:r>
            <w:r w:rsidR="00F82933">
              <w:rPr>
                <w:noProof/>
                <w:webHidden/>
              </w:rPr>
            </w:r>
            <w:r w:rsidR="00F82933">
              <w:rPr>
                <w:noProof/>
                <w:webHidden/>
              </w:rPr>
              <w:fldChar w:fldCharType="separate"/>
            </w:r>
            <w:r w:rsidR="00C3424E">
              <w:rPr>
                <w:noProof/>
                <w:webHidden/>
              </w:rPr>
              <w:t>15</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59" w:history="1">
            <w:r w:rsidR="00F82933" w:rsidRPr="00683DE9">
              <w:rPr>
                <w:rStyle w:val="Hyperlink"/>
                <w:noProof/>
              </w:rPr>
              <w:t>7.  REPORTING INJURIES AND RETURN TO WORK</w:t>
            </w:r>
            <w:r w:rsidR="00F82933">
              <w:rPr>
                <w:noProof/>
                <w:webHidden/>
              </w:rPr>
              <w:tab/>
            </w:r>
            <w:r w:rsidR="00F82933">
              <w:rPr>
                <w:noProof/>
                <w:webHidden/>
              </w:rPr>
              <w:fldChar w:fldCharType="begin"/>
            </w:r>
            <w:r w:rsidR="00F82933">
              <w:rPr>
                <w:noProof/>
                <w:webHidden/>
              </w:rPr>
              <w:instrText xml:space="preserve"> PAGEREF _Toc448323159 \h </w:instrText>
            </w:r>
            <w:r w:rsidR="00F82933">
              <w:rPr>
                <w:noProof/>
                <w:webHidden/>
              </w:rPr>
            </w:r>
            <w:r w:rsidR="00F82933">
              <w:rPr>
                <w:noProof/>
                <w:webHidden/>
              </w:rPr>
              <w:fldChar w:fldCharType="separate"/>
            </w:r>
            <w:r w:rsidR="00C3424E">
              <w:rPr>
                <w:noProof/>
                <w:webHidden/>
              </w:rPr>
              <w:t>17</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60" w:history="1">
            <w:r w:rsidR="00F82933" w:rsidRPr="00683DE9">
              <w:rPr>
                <w:rStyle w:val="Hyperlink"/>
                <w:noProof/>
              </w:rPr>
              <w:t>8.  CONSIDERATIONS FOLLOWING A SERIOUS ACCIDENT</w:t>
            </w:r>
            <w:r w:rsidR="00F82933">
              <w:rPr>
                <w:noProof/>
                <w:webHidden/>
              </w:rPr>
              <w:tab/>
            </w:r>
            <w:r w:rsidR="00F82933">
              <w:rPr>
                <w:noProof/>
                <w:webHidden/>
              </w:rPr>
              <w:fldChar w:fldCharType="begin"/>
            </w:r>
            <w:r w:rsidR="00F82933">
              <w:rPr>
                <w:noProof/>
                <w:webHidden/>
              </w:rPr>
              <w:instrText xml:space="preserve"> PAGEREF _Toc448323160 \h </w:instrText>
            </w:r>
            <w:r w:rsidR="00F82933">
              <w:rPr>
                <w:noProof/>
                <w:webHidden/>
              </w:rPr>
            </w:r>
            <w:r w:rsidR="00F82933">
              <w:rPr>
                <w:noProof/>
                <w:webHidden/>
              </w:rPr>
              <w:fldChar w:fldCharType="separate"/>
            </w:r>
            <w:r w:rsidR="00C3424E">
              <w:rPr>
                <w:noProof/>
                <w:webHidden/>
              </w:rPr>
              <w:t>19</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61" w:history="1">
            <w:r w:rsidR="00F82933" w:rsidRPr="00683DE9">
              <w:rPr>
                <w:rStyle w:val="Hyperlink"/>
                <w:noProof/>
              </w:rPr>
              <w:t>9.  HAZARD COMMUNICATION</w:t>
            </w:r>
            <w:r w:rsidR="00F82933">
              <w:rPr>
                <w:noProof/>
                <w:webHidden/>
              </w:rPr>
              <w:tab/>
            </w:r>
            <w:r w:rsidR="00F82933">
              <w:rPr>
                <w:noProof/>
                <w:webHidden/>
              </w:rPr>
              <w:fldChar w:fldCharType="begin"/>
            </w:r>
            <w:r w:rsidR="00F82933">
              <w:rPr>
                <w:noProof/>
                <w:webHidden/>
              </w:rPr>
              <w:instrText xml:space="preserve"> PAGEREF _Toc448323161 \h </w:instrText>
            </w:r>
            <w:r w:rsidR="00F82933">
              <w:rPr>
                <w:noProof/>
                <w:webHidden/>
              </w:rPr>
            </w:r>
            <w:r w:rsidR="00F82933">
              <w:rPr>
                <w:noProof/>
                <w:webHidden/>
              </w:rPr>
              <w:fldChar w:fldCharType="separate"/>
            </w:r>
            <w:r w:rsidR="00C3424E">
              <w:rPr>
                <w:noProof/>
                <w:webHidden/>
              </w:rPr>
              <w:t>21</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62" w:history="1">
            <w:r w:rsidR="00F82933" w:rsidRPr="00683DE9">
              <w:rPr>
                <w:rStyle w:val="Hyperlink"/>
                <w:noProof/>
              </w:rPr>
              <w:t>10. OFFICE SAFETY</w:t>
            </w:r>
            <w:r w:rsidR="00F82933">
              <w:rPr>
                <w:noProof/>
                <w:webHidden/>
              </w:rPr>
              <w:tab/>
            </w:r>
            <w:r w:rsidR="00F82933">
              <w:rPr>
                <w:noProof/>
                <w:webHidden/>
              </w:rPr>
              <w:fldChar w:fldCharType="begin"/>
            </w:r>
            <w:r w:rsidR="00F82933">
              <w:rPr>
                <w:noProof/>
                <w:webHidden/>
              </w:rPr>
              <w:instrText xml:space="preserve"> PAGEREF _Toc448323162 \h </w:instrText>
            </w:r>
            <w:r w:rsidR="00F82933">
              <w:rPr>
                <w:noProof/>
                <w:webHidden/>
              </w:rPr>
            </w:r>
            <w:r w:rsidR="00F82933">
              <w:rPr>
                <w:noProof/>
                <w:webHidden/>
              </w:rPr>
              <w:fldChar w:fldCharType="separate"/>
            </w:r>
            <w:r w:rsidR="00C3424E">
              <w:rPr>
                <w:noProof/>
                <w:webHidden/>
              </w:rPr>
              <w:t>22</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63" w:history="1">
            <w:r w:rsidR="00F82933" w:rsidRPr="00683DE9">
              <w:rPr>
                <w:rStyle w:val="Hyperlink"/>
                <w:noProof/>
              </w:rPr>
              <w:t>11. STATEMENT OF SPECIFIC POLICY ON SEXUAL HARASSMENT</w:t>
            </w:r>
            <w:r w:rsidR="00F82933">
              <w:rPr>
                <w:noProof/>
                <w:webHidden/>
              </w:rPr>
              <w:tab/>
            </w:r>
            <w:r w:rsidR="00F82933">
              <w:rPr>
                <w:noProof/>
                <w:webHidden/>
              </w:rPr>
              <w:fldChar w:fldCharType="begin"/>
            </w:r>
            <w:r w:rsidR="00F82933">
              <w:rPr>
                <w:noProof/>
                <w:webHidden/>
              </w:rPr>
              <w:instrText xml:space="preserve"> PAGEREF _Toc448323163 \h </w:instrText>
            </w:r>
            <w:r w:rsidR="00F82933">
              <w:rPr>
                <w:noProof/>
                <w:webHidden/>
              </w:rPr>
            </w:r>
            <w:r w:rsidR="00F82933">
              <w:rPr>
                <w:noProof/>
                <w:webHidden/>
              </w:rPr>
              <w:fldChar w:fldCharType="separate"/>
            </w:r>
            <w:r w:rsidR="00C3424E">
              <w:rPr>
                <w:noProof/>
                <w:webHidden/>
              </w:rPr>
              <w:t>24</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64" w:history="1">
            <w:r w:rsidR="00F82933" w:rsidRPr="00683DE9">
              <w:rPr>
                <w:rStyle w:val="Hyperlink"/>
                <w:noProof/>
              </w:rPr>
              <w:t>12. HARASSMENT COMPLAINT REPORTING PROCEDURE</w:t>
            </w:r>
            <w:r w:rsidR="00F82933">
              <w:rPr>
                <w:noProof/>
                <w:webHidden/>
              </w:rPr>
              <w:tab/>
            </w:r>
            <w:r w:rsidR="00F82933">
              <w:rPr>
                <w:noProof/>
                <w:webHidden/>
              </w:rPr>
              <w:fldChar w:fldCharType="begin"/>
            </w:r>
            <w:r w:rsidR="00F82933">
              <w:rPr>
                <w:noProof/>
                <w:webHidden/>
              </w:rPr>
              <w:instrText xml:space="preserve"> PAGEREF _Toc448323164 \h </w:instrText>
            </w:r>
            <w:r w:rsidR="00F82933">
              <w:rPr>
                <w:noProof/>
                <w:webHidden/>
              </w:rPr>
            </w:r>
            <w:r w:rsidR="00F82933">
              <w:rPr>
                <w:noProof/>
                <w:webHidden/>
              </w:rPr>
              <w:fldChar w:fldCharType="separate"/>
            </w:r>
            <w:r w:rsidR="00C3424E">
              <w:rPr>
                <w:noProof/>
                <w:webHidden/>
              </w:rPr>
              <w:t>26</w:t>
            </w:r>
            <w:r w:rsidR="00F82933">
              <w:rPr>
                <w:noProof/>
                <w:webHidden/>
              </w:rPr>
              <w:fldChar w:fldCharType="end"/>
            </w:r>
          </w:hyperlink>
        </w:p>
        <w:p w:rsidR="00F82933" w:rsidRDefault="00AC1A1C">
          <w:pPr>
            <w:pStyle w:val="TOC1"/>
            <w:rPr>
              <w:rFonts w:asciiTheme="minorHAnsi" w:eastAsiaTheme="minorEastAsia" w:hAnsiTheme="minorHAnsi"/>
              <w:noProof/>
              <w:sz w:val="22"/>
            </w:rPr>
          </w:pPr>
          <w:hyperlink w:anchor="_Toc448323165" w:history="1">
            <w:r w:rsidR="00F82933" w:rsidRPr="00683DE9">
              <w:rPr>
                <w:rStyle w:val="Hyperlink"/>
                <w:noProof/>
              </w:rPr>
              <w:t>APPENDIX</w:t>
            </w:r>
            <w:r w:rsidR="00F82933">
              <w:rPr>
                <w:noProof/>
                <w:webHidden/>
              </w:rPr>
              <w:tab/>
            </w:r>
            <w:r w:rsidR="00F82933">
              <w:rPr>
                <w:noProof/>
                <w:webHidden/>
              </w:rPr>
              <w:fldChar w:fldCharType="begin"/>
            </w:r>
            <w:r w:rsidR="00F82933">
              <w:rPr>
                <w:noProof/>
                <w:webHidden/>
              </w:rPr>
              <w:instrText xml:space="preserve"> PAGEREF _Toc448323165 \h </w:instrText>
            </w:r>
            <w:r w:rsidR="00F82933">
              <w:rPr>
                <w:noProof/>
                <w:webHidden/>
              </w:rPr>
            </w:r>
            <w:r w:rsidR="00F82933">
              <w:rPr>
                <w:noProof/>
                <w:webHidden/>
              </w:rPr>
              <w:fldChar w:fldCharType="separate"/>
            </w:r>
            <w:r w:rsidR="00C3424E">
              <w:rPr>
                <w:noProof/>
                <w:webHidden/>
              </w:rPr>
              <w:t>30</w:t>
            </w:r>
            <w:r w:rsidR="00F82933">
              <w:rPr>
                <w:noProof/>
                <w:webHidden/>
              </w:rPr>
              <w:fldChar w:fldCharType="end"/>
            </w:r>
          </w:hyperlink>
        </w:p>
        <w:p w:rsidR="00F82933" w:rsidRDefault="00AC1A1C">
          <w:pPr>
            <w:pStyle w:val="TOC2"/>
            <w:tabs>
              <w:tab w:val="right" w:leader="dot" w:pos="9350"/>
            </w:tabs>
            <w:rPr>
              <w:rFonts w:asciiTheme="minorHAnsi" w:eastAsiaTheme="minorEastAsia" w:hAnsiTheme="minorHAnsi"/>
              <w:noProof/>
              <w:sz w:val="22"/>
            </w:rPr>
          </w:pPr>
          <w:hyperlink w:anchor="_Toc448323166" w:history="1">
            <w:r w:rsidR="00F82933" w:rsidRPr="00683DE9">
              <w:rPr>
                <w:rStyle w:val="Hyperlink"/>
                <w:noProof/>
              </w:rPr>
              <w:t>A. VOLUNTEER DRIVER APPLICATION</w:t>
            </w:r>
            <w:r w:rsidR="00F82933">
              <w:rPr>
                <w:noProof/>
                <w:webHidden/>
              </w:rPr>
              <w:tab/>
            </w:r>
            <w:r w:rsidR="00F82933">
              <w:rPr>
                <w:noProof/>
                <w:webHidden/>
              </w:rPr>
              <w:fldChar w:fldCharType="begin"/>
            </w:r>
            <w:r w:rsidR="00F82933">
              <w:rPr>
                <w:noProof/>
                <w:webHidden/>
              </w:rPr>
              <w:instrText xml:space="preserve"> PAGEREF _Toc448323166 \h </w:instrText>
            </w:r>
            <w:r w:rsidR="00F82933">
              <w:rPr>
                <w:noProof/>
                <w:webHidden/>
              </w:rPr>
            </w:r>
            <w:r w:rsidR="00F82933">
              <w:rPr>
                <w:noProof/>
                <w:webHidden/>
              </w:rPr>
              <w:fldChar w:fldCharType="separate"/>
            </w:r>
            <w:r w:rsidR="00C3424E">
              <w:rPr>
                <w:noProof/>
                <w:webHidden/>
              </w:rPr>
              <w:t>30</w:t>
            </w:r>
            <w:r w:rsidR="00F82933">
              <w:rPr>
                <w:noProof/>
                <w:webHidden/>
              </w:rPr>
              <w:fldChar w:fldCharType="end"/>
            </w:r>
          </w:hyperlink>
        </w:p>
        <w:p w:rsidR="00F82933" w:rsidRDefault="00AC1A1C">
          <w:pPr>
            <w:pStyle w:val="TOC2"/>
            <w:tabs>
              <w:tab w:val="right" w:leader="dot" w:pos="9350"/>
            </w:tabs>
            <w:rPr>
              <w:rFonts w:asciiTheme="minorHAnsi" w:eastAsiaTheme="minorEastAsia" w:hAnsiTheme="minorHAnsi"/>
              <w:noProof/>
              <w:sz w:val="22"/>
            </w:rPr>
          </w:pPr>
          <w:hyperlink w:anchor="_Toc448323167" w:history="1">
            <w:r w:rsidR="00F82933" w:rsidRPr="00683DE9">
              <w:rPr>
                <w:rStyle w:val="Hyperlink"/>
                <w:noProof/>
              </w:rPr>
              <w:t>B. PRIVATE VEHICLE USE APPLICATION</w:t>
            </w:r>
            <w:r w:rsidR="00F82933">
              <w:rPr>
                <w:noProof/>
                <w:webHidden/>
              </w:rPr>
              <w:tab/>
            </w:r>
            <w:r w:rsidR="00F82933">
              <w:rPr>
                <w:noProof/>
                <w:webHidden/>
              </w:rPr>
              <w:fldChar w:fldCharType="begin"/>
            </w:r>
            <w:r w:rsidR="00F82933">
              <w:rPr>
                <w:noProof/>
                <w:webHidden/>
              </w:rPr>
              <w:instrText xml:space="preserve"> PAGEREF _Toc448323167 \h </w:instrText>
            </w:r>
            <w:r w:rsidR="00F82933">
              <w:rPr>
                <w:noProof/>
                <w:webHidden/>
              </w:rPr>
            </w:r>
            <w:r w:rsidR="00F82933">
              <w:rPr>
                <w:noProof/>
                <w:webHidden/>
              </w:rPr>
              <w:fldChar w:fldCharType="separate"/>
            </w:r>
            <w:r w:rsidR="00C3424E">
              <w:rPr>
                <w:noProof/>
                <w:webHidden/>
              </w:rPr>
              <w:t>31</w:t>
            </w:r>
            <w:r w:rsidR="00F82933">
              <w:rPr>
                <w:noProof/>
                <w:webHidden/>
              </w:rPr>
              <w:fldChar w:fldCharType="end"/>
            </w:r>
          </w:hyperlink>
        </w:p>
        <w:p w:rsidR="00F82933" w:rsidRDefault="00AC1A1C">
          <w:pPr>
            <w:pStyle w:val="TOC2"/>
            <w:tabs>
              <w:tab w:val="right" w:leader="dot" w:pos="9350"/>
            </w:tabs>
            <w:rPr>
              <w:rFonts w:asciiTheme="minorHAnsi" w:eastAsiaTheme="minorEastAsia" w:hAnsiTheme="minorHAnsi"/>
              <w:noProof/>
              <w:sz w:val="22"/>
            </w:rPr>
          </w:pPr>
          <w:hyperlink w:anchor="_Toc448323168" w:history="1">
            <w:r w:rsidR="00F82933" w:rsidRPr="00683DE9">
              <w:rPr>
                <w:rStyle w:val="Hyperlink"/>
                <w:rFonts w:eastAsia="Times New Roman"/>
                <w:noProof/>
              </w:rPr>
              <w:t xml:space="preserve">C. </w:t>
            </w:r>
            <w:r w:rsidR="00F82933" w:rsidRPr="00683DE9">
              <w:rPr>
                <w:rStyle w:val="Hyperlink"/>
                <w:noProof/>
              </w:rPr>
              <w:t>VEHICLE ACCIDENT REPORT</w:t>
            </w:r>
            <w:r w:rsidR="00F82933">
              <w:rPr>
                <w:noProof/>
                <w:webHidden/>
              </w:rPr>
              <w:tab/>
            </w:r>
            <w:r w:rsidR="00F82933">
              <w:rPr>
                <w:noProof/>
                <w:webHidden/>
              </w:rPr>
              <w:fldChar w:fldCharType="begin"/>
            </w:r>
            <w:r w:rsidR="00F82933">
              <w:rPr>
                <w:noProof/>
                <w:webHidden/>
              </w:rPr>
              <w:instrText xml:space="preserve"> PAGEREF _Toc448323168 \h </w:instrText>
            </w:r>
            <w:r w:rsidR="00F82933">
              <w:rPr>
                <w:noProof/>
                <w:webHidden/>
              </w:rPr>
            </w:r>
            <w:r w:rsidR="00F82933">
              <w:rPr>
                <w:noProof/>
                <w:webHidden/>
              </w:rPr>
              <w:fldChar w:fldCharType="separate"/>
            </w:r>
            <w:r w:rsidR="00C3424E">
              <w:rPr>
                <w:noProof/>
                <w:webHidden/>
              </w:rPr>
              <w:t>32</w:t>
            </w:r>
            <w:r w:rsidR="00F82933">
              <w:rPr>
                <w:noProof/>
                <w:webHidden/>
              </w:rPr>
              <w:fldChar w:fldCharType="end"/>
            </w:r>
          </w:hyperlink>
        </w:p>
        <w:p w:rsidR="00F82933" w:rsidRDefault="00AC1A1C">
          <w:pPr>
            <w:pStyle w:val="TOC2"/>
            <w:tabs>
              <w:tab w:val="right" w:leader="dot" w:pos="9350"/>
            </w:tabs>
            <w:rPr>
              <w:rFonts w:asciiTheme="minorHAnsi" w:eastAsiaTheme="minorEastAsia" w:hAnsiTheme="minorHAnsi"/>
              <w:noProof/>
              <w:sz w:val="22"/>
            </w:rPr>
          </w:pPr>
          <w:hyperlink w:anchor="_Toc448323169" w:history="1">
            <w:r w:rsidR="00F82933" w:rsidRPr="00683DE9">
              <w:rPr>
                <w:rStyle w:val="Hyperlink"/>
                <w:noProof/>
              </w:rPr>
              <w:t>D. EMPLOYEE ACKNOWLEDGMENT FORM</w:t>
            </w:r>
            <w:r w:rsidR="00F82933">
              <w:rPr>
                <w:noProof/>
                <w:webHidden/>
              </w:rPr>
              <w:tab/>
            </w:r>
            <w:r w:rsidR="00F82933">
              <w:rPr>
                <w:noProof/>
                <w:webHidden/>
              </w:rPr>
              <w:fldChar w:fldCharType="begin"/>
            </w:r>
            <w:r w:rsidR="00F82933">
              <w:rPr>
                <w:noProof/>
                <w:webHidden/>
              </w:rPr>
              <w:instrText xml:space="preserve"> PAGEREF _Toc448323169 \h </w:instrText>
            </w:r>
            <w:r w:rsidR="00F82933">
              <w:rPr>
                <w:noProof/>
                <w:webHidden/>
              </w:rPr>
            </w:r>
            <w:r w:rsidR="00F82933">
              <w:rPr>
                <w:noProof/>
                <w:webHidden/>
              </w:rPr>
              <w:fldChar w:fldCharType="separate"/>
            </w:r>
            <w:r w:rsidR="00C3424E">
              <w:rPr>
                <w:noProof/>
                <w:webHidden/>
              </w:rPr>
              <w:t>34</w:t>
            </w:r>
            <w:r w:rsidR="00F82933">
              <w:rPr>
                <w:noProof/>
                <w:webHidden/>
              </w:rPr>
              <w:fldChar w:fldCharType="end"/>
            </w:r>
          </w:hyperlink>
        </w:p>
        <w:p w:rsidR="00D20B95" w:rsidRDefault="00D20B95">
          <w:r>
            <w:rPr>
              <w:b/>
              <w:bCs/>
              <w:noProof/>
            </w:rPr>
            <w:fldChar w:fldCharType="end"/>
          </w:r>
        </w:p>
      </w:sdtContent>
    </w:sdt>
    <w:p w:rsidR="00AE6883" w:rsidRDefault="00AE6883" w:rsidP="00621039">
      <w:pPr>
        <w:pStyle w:val="Heading1"/>
        <w:rPr>
          <w:caps w:val="0"/>
        </w:rPr>
      </w:pPr>
    </w:p>
    <w:p w:rsidR="00AE6883" w:rsidRDefault="00AE6883" w:rsidP="00621039">
      <w:pPr>
        <w:pStyle w:val="Heading1"/>
        <w:rPr>
          <w:caps w:val="0"/>
        </w:rPr>
      </w:pPr>
    </w:p>
    <w:p w:rsidR="00E27C8C" w:rsidRPr="00E27C8C" w:rsidRDefault="00E27C8C" w:rsidP="00E27C8C">
      <w:pPr>
        <w:sectPr w:rsidR="00E27C8C" w:rsidRPr="00E27C8C" w:rsidSect="00AE6883">
          <w:head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pPr>
    </w:p>
    <w:p w:rsidR="007D5232" w:rsidRDefault="007D5232">
      <w:pPr>
        <w:spacing w:after="200" w:line="276" w:lineRule="auto"/>
        <w:rPr>
          <w:rFonts w:eastAsia="ヒラギノ角ゴ Pro W3" w:cs="Times New Roman"/>
          <w:b/>
          <w:kern w:val="32"/>
          <w:szCs w:val="24"/>
          <w:u w:val="single"/>
        </w:rPr>
      </w:pPr>
      <w:r>
        <w:rPr>
          <w:caps/>
        </w:rPr>
        <w:br w:type="page"/>
      </w:r>
    </w:p>
    <w:p w:rsidR="002C6F4E" w:rsidRPr="004541B4" w:rsidRDefault="00621039" w:rsidP="00621039">
      <w:pPr>
        <w:pStyle w:val="Heading1"/>
      </w:pPr>
      <w:bookmarkStart w:id="1" w:name="_Toc448323153"/>
      <w:r w:rsidRPr="004541B4">
        <w:rPr>
          <w:caps w:val="0"/>
        </w:rPr>
        <w:lastRenderedPageBreak/>
        <w:t xml:space="preserve">1. </w:t>
      </w:r>
      <w:r w:rsidR="007D5232">
        <w:rPr>
          <w:caps w:val="0"/>
        </w:rPr>
        <w:t xml:space="preserve"> </w:t>
      </w:r>
      <w:r w:rsidRPr="004541B4">
        <w:rPr>
          <w:caps w:val="0"/>
        </w:rPr>
        <w:t>ROMAN CATHOLIC DIOCESE OF DES MOINES SAFETY STATEMENT</w:t>
      </w:r>
      <w:bookmarkEnd w:id="1"/>
      <w:r w:rsidRPr="004541B4">
        <w:rPr>
          <w:caps w:val="0"/>
        </w:rPr>
        <w:br/>
      </w:r>
    </w:p>
    <w:p w:rsidR="002C6F4E" w:rsidRPr="00862BB4" w:rsidRDefault="002C6F4E" w:rsidP="00946C58">
      <w:pPr>
        <w:ind w:right="173"/>
        <w:rPr>
          <w:rFonts w:eastAsia="Verdana" w:cs="Times New Roman"/>
          <w:szCs w:val="24"/>
        </w:rPr>
      </w:pPr>
      <w:r w:rsidRPr="00862BB4">
        <w:rPr>
          <w:rFonts w:eastAsia="Verdana" w:cs="Times New Roman"/>
          <w:spacing w:val="-2"/>
          <w:szCs w:val="24"/>
        </w:rPr>
        <w:t>I</w:t>
      </w:r>
      <w:r w:rsidRPr="00862BB4">
        <w:rPr>
          <w:rFonts w:eastAsia="Verdana" w:cs="Times New Roman"/>
          <w:szCs w:val="24"/>
        </w:rPr>
        <w:t xml:space="preserve">t </w:t>
      </w:r>
      <w:r w:rsidRPr="00862BB4">
        <w:rPr>
          <w:rFonts w:eastAsia="Verdana" w:cs="Times New Roman"/>
          <w:spacing w:val="3"/>
          <w:szCs w:val="24"/>
        </w:rPr>
        <w:t>i</w:t>
      </w:r>
      <w:r w:rsidRPr="00862BB4">
        <w:rPr>
          <w:rFonts w:eastAsia="Verdana" w:cs="Times New Roman"/>
          <w:szCs w:val="24"/>
        </w:rPr>
        <w:t>s</w:t>
      </w:r>
      <w:r w:rsidRPr="00862BB4">
        <w:rPr>
          <w:rFonts w:eastAsia="Verdana" w:cs="Times New Roman"/>
          <w:spacing w:val="-3"/>
          <w:szCs w:val="24"/>
        </w:rPr>
        <w:t xml:space="preserve"> </w:t>
      </w:r>
      <w:r w:rsidRPr="00862BB4">
        <w:rPr>
          <w:rFonts w:eastAsia="Verdana" w:cs="Times New Roman"/>
          <w:spacing w:val="1"/>
          <w:szCs w:val="24"/>
        </w:rPr>
        <w:t>th</w:t>
      </w:r>
      <w:r w:rsidRPr="00862BB4">
        <w:rPr>
          <w:rFonts w:eastAsia="Verdana" w:cs="Times New Roman"/>
          <w:szCs w:val="24"/>
        </w:rPr>
        <w:t>e</w:t>
      </w:r>
      <w:r w:rsidRPr="00862BB4">
        <w:rPr>
          <w:rFonts w:eastAsia="Verdana" w:cs="Times New Roman"/>
          <w:spacing w:val="-5"/>
          <w:szCs w:val="24"/>
        </w:rPr>
        <w:t xml:space="preserve"> goal</w:t>
      </w:r>
      <w:r w:rsidRPr="00862BB4">
        <w:rPr>
          <w:rFonts w:eastAsia="Verdana" w:cs="Times New Roman"/>
          <w:spacing w:val="-7"/>
          <w:szCs w:val="24"/>
        </w:rPr>
        <w:t xml:space="preserve"> </w:t>
      </w:r>
      <w:r w:rsidRPr="00862BB4">
        <w:rPr>
          <w:rFonts w:eastAsia="Verdana" w:cs="Times New Roman"/>
          <w:spacing w:val="-1"/>
          <w:szCs w:val="24"/>
        </w:rPr>
        <w:t>o</w:t>
      </w:r>
      <w:r w:rsidRPr="00862BB4">
        <w:rPr>
          <w:rFonts w:eastAsia="Verdana" w:cs="Times New Roman"/>
          <w:szCs w:val="24"/>
        </w:rPr>
        <w:t>f</w:t>
      </w:r>
      <w:r w:rsidRPr="00862BB4">
        <w:rPr>
          <w:rFonts w:eastAsia="Verdana" w:cs="Times New Roman"/>
          <w:spacing w:val="-3"/>
          <w:szCs w:val="24"/>
        </w:rPr>
        <w:t xml:space="preserve"> </w:t>
      </w:r>
      <w:r w:rsidRPr="00862BB4">
        <w:rPr>
          <w:rFonts w:eastAsia="Verdana" w:cs="Times New Roman"/>
          <w:spacing w:val="1"/>
          <w:szCs w:val="24"/>
        </w:rPr>
        <w:t>the Roman Catholic</w:t>
      </w:r>
      <w:r w:rsidRPr="00862BB4">
        <w:rPr>
          <w:rFonts w:eastAsia="Verdana" w:cs="Times New Roman"/>
          <w:spacing w:val="-5"/>
          <w:szCs w:val="24"/>
        </w:rPr>
        <w:t xml:space="preserve"> Diocese</w:t>
      </w:r>
      <w:r w:rsidRPr="00862BB4">
        <w:rPr>
          <w:rFonts w:eastAsia="Verdana" w:cs="Times New Roman"/>
          <w:spacing w:val="-10"/>
          <w:szCs w:val="24"/>
        </w:rPr>
        <w:t xml:space="preserve"> of Des Moines (hereinafter “</w:t>
      </w:r>
      <w:r w:rsidR="002D0CD3">
        <w:rPr>
          <w:rFonts w:eastAsia="Verdana" w:cs="Times New Roman"/>
          <w:spacing w:val="-10"/>
          <w:szCs w:val="24"/>
        </w:rPr>
        <w:t>d</w:t>
      </w:r>
      <w:r w:rsidRPr="00862BB4">
        <w:rPr>
          <w:rFonts w:eastAsia="Verdana" w:cs="Times New Roman"/>
          <w:spacing w:val="-10"/>
          <w:szCs w:val="24"/>
        </w:rPr>
        <w:t xml:space="preserve">iocese”) </w:t>
      </w:r>
      <w:r w:rsidRPr="00862BB4">
        <w:rPr>
          <w:rFonts w:eastAsia="Verdana" w:cs="Times New Roman"/>
          <w:spacing w:val="1"/>
          <w:szCs w:val="24"/>
        </w:rPr>
        <w:t>t</w:t>
      </w:r>
      <w:r w:rsidRPr="00862BB4">
        <w:rPr>
          <w:rFonts w:eastAsia="Verdana" w:cs="Times New Roman"/>
          <w:szCs w:val="24"/>
        </w:rPr>
        <w:t>o</w:t>
      </w:r>
      <w:r w:rsidRPr="00862BB4">
        <w:rPr>
          <w:rFonts w:eastAsia="Verdana" w:cs="Times New Roman"/>
          <w:spacing w:val="-2"/>
          <w:szCs w:val="24"/>
        </w:rPr>
        <w:t xml:space="preserve"> </w:t>
      </w:r>
      <w:r w:rsidRPr="00862BB4">
        <w:rPr>
          <w:rFonts w:eastAsia="Verdana" w:cs="Times New Roman"/>
          <w:spacing w:val="-1"/>
          <w:szCs w:val="24"/>
        </w:rPr>
        <w:t>e</w:t>
      </w:r>
      <w:r w:rsidRPr="00862BB4">
        <w:rPr>
          <w:rFonts w:eastAsia="Verdana" w:cs="Times New Roman"/>
          <w:spacing w:val="1"/>
          <w:szCs w:val="24"/>
        </w:rPr>
        <w:t>n</w:t>
      </w:r>
      <w:r w:rsidRPr="00862BB4">
        <w:rPr>
          <w:rFonts w:eastAsia="Verdana" w:cs="Times New Roman"/>
          <w:spacing w:val="-1"/>
          <w:szCs w:val="24"/>
        </w:rPr>
        <w:t>s</w:t>
      </w:r>
      <w:r w:rsidRPr="00862BB4">
        <w:rPr>
          <w:rFonts w:eastAsia="Verdana" w:cs="Times New Roman"/>
          <w:spacing w:val="1"/>
          <w:szCs w:val="24"/>
        </w:rPr>
        <w:t>ur</w:t>
      </w:r>
      <w:r w:rsidRPr="00862BB4">
        <w:rPr>
          <w:rFonts w:eastAsia="Verdana" w:cs="Times New Roman"/>
          <w:szCs w:val="24"/>
        </w:rPr>
        <w:t>e</w:t>
      </w:r>
      <w:r w:rsidRPr="00862BB4">
        <w:rPr>
          <w:rFonts w:eastAsia="Verdana" w:cs="Times New Roman"/>
          <w:spacing w:val="-9"/>
          <w:szCs w:val="24"/>
        </w:rPr>
        <w:t xml:space="preserve"> </w:t>
      </w:r>
      <w:r w:rsidRPr="00862BB4">
        <w:rPr>
          <w:rFonts w:eastAsia="Verdana" w:cs="Times New Roman"/>
          <w:szCs w:val="24"/>
        </w:rPr>
        <w:t>a</w:t>
      </w:r>
      <w:r w:rsidRPr="00862BB4">
        <w:rPr>
          <w:rFonts w:eastAsia="Verdana" w:cs="Times New Roman"/>
          <w:spacing w:val="1"/>
          <w:szCs w:val="24"/>
        </w:rPr>
        <w:t xml:space="preserve"> </w:t>
      </w:r>
      <w:r w:rsidRPr="00862BB4">
        <w:rPr>
          <w:rFonts w:eastAsia="Verdana" w:cs="Times New Roman"/>
          <w:spacing w:val="-1"/>
          <w:szCs w:val="24"/>
        </w:rPr>
        <w:t>s</w:t>
      </w:r>
      <w:r w:rsidRPr="00862BB4">
        <w:rPr>
          <w:rFonts w:eastAsia="Verdana" w:cs="Times New Roman"/>
          <w:szCs w:val="24"/>
        </w:rPr>
        <w:t>a</w:t>
      </w:r>
      <w:r w:rsidRPr="00862BB4">
        <w:rPr>
          <w:rFonts w:eastAsia="Verdana" w:cs="Times New Roman"/>
          <w:spacing w:val="2"/>
          <w:szCs w:val="24"/>
        </w:rPr>
        <w:t>f</w:t>
      </w:r>
      <w:r w:rsidRPr="00862BB4">
        <w:rPr>
          <w:rFonts w:eastAsia="Verdana" w:cs="Times New Roman"/>
          <w:spacing w:val="-1"/>
          <w:szCs w:val="24"/>
        </w:rPr>
        <w:t>e</w:t>
      </w:r>
      <w:r w:rsidRPr="00862BB4">
        <w:rPr>
          <w:rFonts w:eastAsia="Verdana" w:cs="Times New Roman"/>
          <w:szCs w:val="24"/>
        </w:rPr>
        <w:t>,</w:t>
      </w:r>
      <w:r w:rsidRPr="00862BB4">
        <w:rPr>
          <w:rFonts w:eastAsia="Verdana" w:cs="Times New Roman"/>
          <w:spacing w:val="-4"/>
          <w:szCs w:val="24"/>
        </w:rPr>
        <w:t xml:space="preserve"> </w:t>
      </w:r>
      <w:r w:rsidRPr="00862BB4">
        <w:rPr>
          <w:rFonts w:eastAsia="Verdana" w:cs="Times New Roman"/>
          <w:spacing w:val="1"/>
          <w:szCs w:val="24"/>
        </w:rPr>
        <w:t>h</w:t>
      </w:r>
      <w:r w:rsidRPr="00862BB4">
        <w:rPr>
          <w:rFonts w:eastAsia="Verdana" w:cs="Times New Roman"/>
          <w:spacing w:val="-1"/>
          <w:szCs w:val="24"/>
        </w:rPr>
        <w:t>e</w:t>
      </w:r>
      <w:r w:rsidRPr="00862BB4">
        <w:rPr>
          <w:rFonts w:eastAsia="Verdana" w:cs="Times New Roman"/>
          <w:spacing w:val="3"/>
          <w:szCs w:val="24"/>
        </w:rPr>
        <w:t>al</w:t>
      </w:r>
      <w:r w:rsidRPr="00862BB4">
        <w:rPr>
          <w:rFonts w:eastAsia="Verdana" w:cs="Times New Roman"/>
          <w:spacing w:val="-2"/>
          <w:szCs w:val="24"/>
        </w:rPr>
        <w:t>t</w:t>
      </w:r>
      <w:r w:rsidRPr="00862BB4">
        <w:rPr>
          <w:rFonts w:eastAsia="Verdana" w:cs="Times New Roman"/>
          <w:spacing w:val="1"/>
          <w:szCs w:val="24"/>
        </w:rPr>
        <w:t>h</w:t>
      </w:r>
      <w:r w:rsidRPr="00862BB4">
        <w:rPr>
          <w:rFonts w:eastAsia="Verdana" w:cs="Times New Roman"/>
          <w:spacing w:val="-1"/>
          <w:szCs w:val="24"/>
        </w:rPr>
        <w:t>fu</w:t>
      </w:r>
      <w:r w:rsidRPr="00862BB4">
        <w:rPr>
          <w:rFonts w:eastAsia="Verdana" w:cs="Times New Roman"/>
          <w:szCs w:val="24"/>
        </w:rPr>
        <w:t>l</w:t>
      </w:r>
      <w:r w:rsidRPr="00862BB4">
        <w:rPr>
          <w:rFonts w:eastAsia="Verdana" w:cs="Times New Roman"/>
          <w:spacing w:val="-7"/>
          <w:szCs w:val="24"/>
        </w:rPr>
        <w:t xml:space="preserve"> environment</w:t>
      </w:r>
      <w:r w:rsidRPr="00862BB4">
        <w:rPr>
          <w:rFonts w:eastAsia="Verdana" w:cs="Times New Roman"/>
          <w:spacing w:val="-1"/>
          <w:szCs w:val="24"/>
        </w:rPr>
        <w:t xml:space="preserve"> fo</w:t>
      </w:r>
      <w:r w:rsidRPr="00862BB4">
        <w:rPr>
          <w:rFonts w:eastAsia="Verdana" w:cs="Times New Roman"/>
          <w:szCs w:val="24"/>
        </w:rPr>
        <w:t>r</w:t>
      </w:r>
      <w:r w:rsidRPr="00862BB4">
        <w:rPr>
          <w:rFonts w:eastAsia="Verdana" w:cs="Times New Roman"/>
          <w:spacing w:val="-3"/>
          <w:szCs w:val="24"/>
        </w:rPr>
        <w:t xml:space="preserve"> </w:t>
      </w:r>
      <w:r w:rsidRPr="00862BB4">
        <w:rPr>
          <w:rFonts w:eastAsia="Verdana" w:cs="Times New Roman"/>
          <w:szCs w:val="24"/>
        </w:rPr>
        <w:t>a</w:t>
      </w:r>
      <w:r w:rsidRPr="00862BB4">
        <w:rPr>
          <w:rFonts w:eastAsia="Verdana" w:cs="Times New Roman"/>
          <w:spacing w:val="3"/>
          <w:szCs w:val="24"/>
        </w:rPr>
        <w:t>l</w:t>
      </w:r>
      <w:r w:rsidRPr="00862BB4">
        <w:rPr>
          <w:rFonts w:eastAsia="Verdana" w:cs="Times New Roman"/>
          <w:szCs w:val="24"/>
        </w:rPr>
        <w:t xml:space="preserve">l, including, but not limited to, </w:t>
      </w:r>
      <w:r w:rsidRPr="00862BB4">
        <w:rPr>
          <w:rFonts w:eastAsia="Verdana" w:cs="Times New Roman"/>
          <w:spacing w:val="-1"/>
          <w:szCs w:val="24"/>
        </w:rPr>
        <w:t>e</w:t>
      </w:r>
      <w:r w:rsidRPr="00862BB4">
        <w:rPr>
          <w:rFonts w:eastAsia="Verdana" w:cs="Times New Roman"/>
          <w:spacing w:val="1"/>
          <w:szCs w:val="24"/>
        </w:rPr>
        <w:t>mp</w:t>
      </w:r>
      <w:r w:rsidRPr="00862BB4">
        <w:rPr>
          <w:rFonts w:eastAsia="Verdana" w:cs="Times New Roman"/>
          <w:spacing w:val="3"/>
          <w:szCs w:val="24"/>
        </w:rPr>
        <w:t>l</w:t>
      </w:r>
      <w:r w:rsidRPr="00862BB4">
        <w:rPr>
          <w:rFonts w:eastAsia="Verdana" w:cs="Times New Roman"/>
          <w:spacing w:val="-1"/>
          <w:szCs w:val="24"/>
        </w:rPr>
        <w:t>o</w:t>
      </w:r>
      <w:r w:rsidRPr="00862BB4">
        <w:rPr>
          <w:rFonts w:eastAsia="Verdana" w:cs="Times New Roman"/>
          <w:szCs w:val="24"/>
        </w:rPr>
        <w:t>y</w:t>
      </w:r>
      <w:r w:rsidRPr="00862BB4">
        <w:rPr>
          <w:rFonts w:eastAsia="Verdana" w:cs="Times New Roman"/>
          <w:spacing w:val="-1"/>
          <w:szCs w:val="24"/>
        </w:rPr>
        <w:t>ee</w:t>
      </w:r>
      <w:r w:rsidRPr="00862BB4">
        <w:rPr>
          <w:rFonts w:eastAsia="Verdana" w:cs="Times New Roman"/>
          <w:spacing w:val="2"/>
          <w:szCs w:val="24"/>
        </w:rPr>
        <w:t>s, volunteers, students, parishioners, vendors and other visitors</w:t>
      </w:r>
      <w:r w:rsidRPr="00862BB4">
        <w:rPr>
          <w:rFonts w:eastAsia="Verdana" w:cs="Times New Roman"/>
          <w:szCs w:val="24"/>
        </w:rPr>
        <w:t>.</w:t>
      </w:r>
      <w:r w:rsidRPr="00862BB4">
        <w:rPr>
          <w:rFonts w:eastAsia="Verdana" w:cs="Times New Roman"/>
          <w:spacing w:val="-10"/>
          <w:szCs w:val="24"/>
        </w:rPr>
        <w:t xml:space="preserve"> </w:t>
      </w:r>
      <w:r w:rsidRPr="00862BB4">
        <w:rPr>
          <w:rFonts w:eastAsia="Verdana" w:cs="Times New Roman"/>
          <w:spacing w:val="-2"/>
          <w:szCs w:val="24"/>
        </w:rPr>
        <w:t>I</w:t>
      </w:r>
      <w:r w:rsidRPr="00862BB4">
        <w:rPr>
          <w:rFonts w:eastAsia="Verdana" w:cs="Times New Roman"/>
          <w:spacing w:val="1"/>
          <w:szCs w:val="24"/>
        </w:rPr>
        <w:t>n</w:t>
      </w:r>
      <w:r w:rsidRPr="00862BB4">
        <w:rPr>
          <w:rFonts w:eastAsia="Verdana" w:cs="Times New Roman"/>
          <w:spacing w:val="3"/>
          <w:szCs w:val="24"/>
        </w:rPr>
        <w:t>j</w:t>
      </w:r>
      <w:r w:rsidRPr="00862BB4">
        <w:rPr>
          <w:rFonts w:eastAsia="Verdana" w:cs="Times New Roman"/>
          <w:spacing w:val="1"/>
          <w:szCs w:val="24"/>
        </w:rPr>
        <w:t>u</w:t>
      </w:r>
      <w:r w:rsidRPr="00862BB4">
        <w:rPr>
          <w:rFonts w:eastAsia="Verdana" w:cs="Times New Roman"/>
          <w:spacing w:val="-1"/>
          <w:szCs w:val="24"/>
        </w:rPr>
        <w:t>r</w:t>
      </w:r>
      <w:r w:rsidRPr="00862BB4">
        <w:rPr>
          <w:rFonts w:eastAsia="Verdana" w:cs="Times New Roman"/>
          <w:szCs w:val="24"/>
        </w:rPr>
        <w:t>y</w:t>
      </w:r>
      <w:r w:rsidRPr="00862BB4">
        <w:rPr>
          <w:rFonts w:eastAsia="Verdana" w:cs="Times New Roman"/>
          <w:spacing w:val="-7"/>
          <w:szCs w:val="24"/>
        </w:rPr>
        <w:t xml:space="preserve"> </w:t>
      </w:r>
      <w:r w:rsidRPr="00862BB4">
        <w:rPr>
          <w:rFonts w:eastAsia="Verdana" w:cs="Times New Roman"/>
          <w:spacing w:val="3"/>
          <w:szCs w:val="24"/>
        </w:rPr>
        <w:t>l</w:t>
      </w:r>
      <w:r w:rsidRPr="00862BB4">
        <w:rPr>
          <w:rFonts w:eastAsia="Verdana" w:cs="Times New Roman"/>
          <w:spacing w:val="-1"/>
          <w:szCs w:val="24"/>
        </w:rPr>
        <w:t>os</w:t>
      </w:r>
      <w:r w:rsidRPr="00862BB4">
        <w:rPr>
          <w:rFonts w:eastAsia="Verdana" w:cs="Times New Roman"/>
          <w:spacing w:val="2"/>
          <w:szCs w:val="24"/>
        </w:rPr>
        <w:t>s</w:t>
      </w:r>
      <w:r w:rsidRPr="00862BB4">
        <w:rPr>
          <w:rFonts w:eastAsia="Verdana" w:cs="Times New Roman"/>
          <w:spacing w:val="-1"/>
          <w:szCs w:val="24"/>
        </w:rPr>
        <w:t>e</w:t>
      </w:r>
      <w:r w:rsidRPr="00862BB4">
        <w:rPr>
          <w:rFonts w:eastAsia="Verdana" w:cs="Times New Roman"/>
          <w:szCs w:val="24"/>
        </w:rPr>
        <w:t>s</w:t>
      </w:r>
      <w:r w:rsidRPr="00862BB4">
        <w:rPr>
          <w:rFonts w:eastAsia="Verdana" w:cs="Times New Roman"/>
          <w:spacing w:val="-5"/>
          <w:szCs w:val="24"/>
        </w:rPr>
        <w:t xml:space="preserve"> </w:t>
      </w:r>
      <w:r w:rsidRPr="00862BB4">
        <w:rPr>
          <w:rFonts w:eastAsia="Verdana" w:cs="Times New Roman"/>
          <w:spacing w:val="2"/>
          <w:szCs w:val="24"/>
        </w:rPr>
        <w:t>f</w:t>
      </w:r>
      <w:r w:rsidRPr="00862BB4">
        <w:rPr>
          <w:rFonts w:eastAsia="Verdana" w:cs="Times New Roman"/>
          <w:spacing w:val="1"/>
          <w:szCs w:val="24"/>
        </w:rPr>
        <w:t>r</w:t>
      </w:r>
      <w:r w:rsidRPr="00862BB4">
        <w:rPr>
          <w:rFonts w:eastAsia="Verdana" w:cs="Times New Roman"/>
          <w:spacing w:val="-1"/>
          <w:szCs w:val="24"/>
        </w:rPr>
        <w:t>o</w:t>
      </w:r>
      <w:r w:rsidRPr="00862BB4">
        <w:rPr>
          <w:rFonts w:eastAsia="Verdana" w:cs="Times New Roman"/>
          <w:szCs w:val="24"/>
        </w:rPr>
        <w:t>m</w:t>
      </w:r>
      <w:r w:rsidRPr="00862BB4">
        <w:rPr>
          <w:rFonts w:eastAsia="Verdana" w:cs="Times New Roman"/>
          <w:spacing w:val="-5"/>
          <w:szCs w:val="24"/>
        </w:rPr>
        <w:t xml:space="preserve"> </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pacing w:val="-1"/>
          <w:szCs w:val="24"/>
        </w:rPr>
        <w:t>c</w:t>
      </w:r>
      <w:r w:rsidRPr="00862BB4">
        <w:rPr>
          <w:rFonts w:eastAsia="Verdana" w:cs="Times New Roman"/>
          <w:spacing w:val="3"/>
          <w:szCs w:val="24"/>
        </w:rPr>
        <w:t>i</w:t>
      </w:r>
      <w:r w:rsidRPr="00862BB4">
        <w:rPr>
          <w:rFonts w:eastAsia="Verdana" w:cs="Times New Roman"/>
          <w:spacing w:val="1"/>
          <w:szCs w:val="24"/>
        </w:rPr>
        <w:t>d</w:t>
      </w:r>
      <w:r w:rsidRPr="00862BB4">
        <w:rPr>
          <w:rFonts w:eastAsia="Verdana" w:cs="Times New Roman"/>
          <w:spacing w:val="-1"/>
          <w:szCs w:val="24"/>
        </w:rPr>
        <w:t>e</w:t>
      </w:r>
      <w:r w:rsidRPr="00862BB4">
        <w:rPr>
          <w:rFonts w:eastAsia="Verdana" w:cs="Times New Roman"/>
          <w:spacing w:val="1"/>
          <w:szCs w:val="24"/>
        </w:rPr>
        <w:t>nt</w:t>
      </w:r>
      <w:r w:rsidRPr="00862BB4">
        <w:rPr>
          <w:rFonts w:eastAsia="Verdana" w:cs="Times New Roman"/>
          <w:szCs w:val="24"/>
        </w:rPr>
        <w:t>s can be personally devastating and a</w:t>
      </w:r>
      <w:r w:rsidRPr="00862BB4">
        <w:rPr>
          <w:rFonts w:eastAsia="Verdana" w:cs="Times New Roman"/>
          <w:spacing w:val="-1"/>
          <w:szCs w:val="24"/>
        </w:rPr>
        <w:t>r</w:t>
      </w:r>
      <w:r w:rsidRPr="00862BB4">
        <w:rPr>
          <w:rFonts w:eastAsia="Verdana" w:cs="Times New Roman"/>
          <w:szCs w:val="24"/>
        </w:rPr>
        <w:t>e</w:t>
      </w:r>
      <w:r w:rsidRPr="00862BB4">
        <w:rPr>
          <w:rFonts w:eastAsia="Verdana" w:cs="Times New Roman"/>
          <w:spacing w:val="-3"/>
          <w:szCs w:val="24"/>
        </w:rPr>
        <w:t xml:space="preserve"> </w:t>
      </w:r>
      <w:r w:rsidRPr="00862BB4">
        <w:rPr>
          <w:rFonts w:eastAsia="Verdana" w:cs="Times New Roman"/>
          <w:spacing w:val="-1"/>
          <w:szCs w:val="24"/>
        </w:rPr>
        <w:t>c</w:t>
      </w:r>
      <w:r w:rsidRPr="00862BB4">
        <w:rPr>
          <w:rFonts w:eastAsia="Verdana" w:cs="Times New Roman"/>
          <w:spacing w:val="1"/>
          <w:szCs w:val="24"/>
        </w:rPr>
        <w:t>o</w:t>
      </w:r>
      <w:r w:rsidRPr="00862BB4">
        <w:rPr>
          <w:rFonts w:eastAsia="Verdana" w:cs="Times New Roman"/>
          <w:spacing w:val="-1"/>
          <w:szCs w:val="24"/>
        </w:rPr>
        <w:t>s</w:t>
      </w:r>
      <w:r w:rsidRPr="00862BB4">
        <w:rPr>
          <w:rFonts w:eastAsia="Verdana" w:cs="Times New Roman"/>
          <w:spacing w:val="1"/>
          <w:szCs w:val="24"/>
        </w:rPr>
        <w:t>t</w:t>
      </w:r>
      <w:r w:rsidRPr="00862BB4">
        <w:rPr>
          <w:rFonts w:eastAsia="Verdana" w:cs="Times New Roman"/>
          <w:spacing w:val="3"/>
          <w:szCs w:val="24"/>
        </w:rPr>
        <w:t>l</w:t>
      </w:r>
      <w:r w:rsidRPr="00862BB4">
        <w:rPr>
          <w:rFonts w:eastAsia="Verdana" w:cs="Times New Roman"/>
          <w:szCs w:val="24"/>
        </w:rPr>
        <w:t>y</w:t>
      </w:r>
      <w:r w:rsidRPr="00862BB4">
        <w:rPr>
          <w:rFonts w:eastAsia="Verdana" w:cs="Times New Roman"/>
          <w:spacing w:val="-7"/>
          <w:szCs w:val="24"/>
        </w:rPr>
        <w:t xml:space="preserve"> </w:t>
      </w:r>
      <w:r w:rsidRPr="00862BB4">
        <w:rPr>
          <w:rFonts w:eastAsia="Verdana" w:cs="Times New Roman"/>
          <w:szCs w:val="24"/>
        </w:rPr>
        <w:t>a</w:t>
      </w:r>
      <w:r w:rsidRPr="00862BB4">
        <w:rPr>
          <w:rFonts w:eastAsia="Verdana" w:cs="Times New Roman"/>
          <w:spacing w:val="1"/>
          <w:szCs w:val="24"/>
        </w:rPr>
        <w:t>n</w:t>
      </w:r>
      <w:r w:rsidRPr="00862BB4">
        <w:rPr>
          <w:rFonts w:eastAsia="Verdana" w:cs="Times New Roman"/>
          <w:szCs w:val="24"/>
        </w:rPr>
        <w:t>d</w:t>
      </w:r>
      <w:r w:rsidRPr="00862BB4">
        <w:rPr>
          <w:rFonts w:eastAsia="Verdana" w:cs="Times New Roman"/>
          <w:spacing w:val="-4"/>
          <w:szCs w:val="24"/>
        </w:rPr>
        <w:t xml:space="preserve"> </w:t>
      </w:r>
      <w:r w:rsidRPr="00862BB4">
        <w:rPr>
          <w:rFonts w:eastAsia="Verdana" w:cs="Times New Roman"/>
          <w:spacing w:val="1"/>
          <w:szCs w:val="24"/>
        </w:rPr>
        <w:t>p</w:t>
      </w:r>
      <w:r w:rsidRPr="00862BB4">
        <w:rPr>
          <w:rFonts w:eastAsia="Verdana" w:cs="Times New Roman"/>
          <w:spacing w:val="-1"/>
          <w:szCs w:val="24"/>
        </w:rPr>
        <w:t>re</w:t>
      </w:r>
      <w:r w:rsidRPr="00862BB4">
        <w:rPr>
          <w:rFonts w:eastAsia="Verdana" w:cs="Times New Roman"/>
          <w:spacing w:val="2"/>
          <w:szCs w:val="24"/>
        </w:rPr>
        <w:t>v</w:t>
      </w:r>
      <w:r w:rsidRPr="00862BB4">
        <w:rPr>
          <w:rFonts w:eastAsia="Verdana" w:cs="Times New Roman"/>
          <w:spacing w:val="-1"/>
          <w:szCs w:val="24"/>
        </w:rPr>
        <w:t>e</w:t>
      </w:r>
      <w:r w:rsidRPr="00862BB4">
        <w:rPr>
          <w:rFonts w:eastAsia="Verdana" w:cs="Times New Roman"/>
          <w:spacing w:val="1"/>
          <w:szCs w:val="24"/>
        </w:rPr>
        <w:t>nt</w:t>
      </w:r>
      <w:r w:rsidRPr="00862BB4">
        <w:rPr>
          <w:rFonts w:eastAsia="Verdana" w:cs="Times New Roman"/>
          <w:szCs w:val="24"/>
        </w:rPr>
        <w:t>a</w:t>
      </w:r>
      <w:r w:rsidRPr="00862BB4">
        <w:rPr>
          <w:rFonts w:eastAsia="Verdana" w:cs="Times New Roman"/>
          <w:spacing w:val="1"/>
          <w:szCs w:val="24"/>
        </w:rPr>
        <w:t>b</w:t>
      </w:r>
      <w:r w:rsidRPr="00862BB4">
        <w:rPr>
          <w:rFonts w:eastAsia="Verdana" w:cs="Times New Roman"/>
          <w:spacing w:val="3"/>
          <w:szCs w:val="24"/>
        </w:rPr>
        <w:t>l</w:t>
      </w:r>
      <w:r w:rsidRPr="00862BB4">
        <w:rPr>
          <w:rFonts w:eastAsia="Verdana" w:cs="Times New Roman"/>
          <w:spacing w:val="-1"/>
          <w:szCs w:val="24"/>
        </w:rPr>
        <w:t>e</w:t>
      </w:r>
      <w:r w:rsidRPr="00862BB4">
        <w:rPr>
          <w:rFonts w:eastAsia="Verdana" w:cs="Times New Roman"/>
          <w:szCs w:val="24"/>
        </w:rPr>
        <w:t xml:space="preserve">. </w:t>
      </w:r>
      <w:r w:rsidRPr="00862BB4">
        <w:rPr>
          <w:rFonts w:eastAsia="Verdana" w:cs="Times New Roman"/>
          <w:spacing w:val="1"/>
          <w:position w:val="-1"/>
          <w:szCs w:val="24"/>
        </w:rPr>
        <w:t xml:space="preserve">The </w:t>
      </w:r>
      <w:r w:rsidR="000904C6">
        <w:rPr>
          <w:rFonts w:eastAsia="Verdana" w:cs="Times New Roman"/>
          <w:spacing w:val="1"/>
          <w:position w:val="-1"/>
          <w:szCs w:val="24"/>
        </w:rPr>
        <w:t>d</w:t>
      </w:r>
      <w:r w:rsidRPr="00862BB4">
        <w:rPr>
          <w:rFonts w:eastAsia="Verdana" w:cs="Times New Roman"/>
          <w:spacing w:val="1"/>
          <w:position w:val="-1"/>
          <w:szCs w:val="24"/>
        </w:rPr>
        <w:t>iocese</w:t>
      </w:r>
      <w:r w:rsidRPr="00862BB4">
        <w:rPr>
          <w:rFonts w:eastAsia="Verdana" w:cs="Times New Roman"/>
          <w:spacing w:val="-10"/>
          <w:position w:val="-1"/>
          <w:szCs w:val="24"/>
        </w:rPr>
        <w:t xml:space="preserve"> </w:t>
      </w:r>
      <w:r w:rsidRPr="00862BB4">
        <w:rPr>
          <w:rFonts w:eastAsia="Verdana" w:cs="Times New Roman"/>
          <w:position w:val="-1"/>
          <w:szCs w:val="24"/>
        </w:rPr>
        <w:t>w</w:t>
      </w:r>
      <w:r w:rsidRPr="00862BB4">
        <w:rPr>
          <w:rFonts w:eastAsia="Verdana" w:cs="Times New Roman"/>
          <w:spacing w:val="3"/>
          <w:position w:val="-1"/>
          <w:szCs w:val="24"/>
        </w:rPr>
        <w:t>i</w:t>
      </w:r>
      <w:r w:rsidRPr="00862BB4">
        <w:rPr>
          <w:rFonts w:eastAsia="Verdana" w:cs="Times New Roman"/>
          <w:spacing w:val="1"/>
          <w:position w:val="-1"/>
          <w:szCs w:val="24"/>
        </w:rPr>
        <w:t>l</w:t>
      </w:r>
      <w:r w:rsidRPr="00862BB4">
        <w:rPr>
          <w:rFonts w:eastAsia="Verdana" w:cs="Times New Roman"/>
          <w:position w:val="-1"/>
          <w:szCs w:val="24"/>
        </w:rPr>
        <w:t>l</w:t>
      </w:r>
      <w:r w:rsidRPr="00862BB4">
        <w:rPr>
          <w:rFonts w:eastAsia="Verdana" w:cs="Times New Roman"/>
          <w:spacing w:val="-1"/>
          <w:position w:val="-1"/>
          <w:szCs w:val="24"/>
        </w:rPr>
        <w:t xml:space="preserve"> initiate</w:t>
      </w:r>
      <w:r w:rsidRPr="00862BB4">
        <w:rPr>
          <w:rFonts w:eastAsia="Verdana" w:cs="Times New Roman"/>
          <w:spacing w:val="-8"/>
          <w:position w:val="-1"/>
          <w:szCs w:val="24"/>
        </w:rPr>
        <w:t xml:space="preserve"> </w:t>
      </w:r>
      <w:r w:rsidRPr="00862BB4">
        <w:rPr>
          <w:rFonts w:eastAsia="Verdana" w:cs="Times New Roman"/>
          <w:position w:val="-1"/>
          <w:szCs w:val="24"/>
        </w:rPr>
        <w:t>an</w:t>
      </w:r>
      <w:r w:rsidRPr="00862BB4">
        <w:rPr>
          <w:rFonts w:eastAsia="Verdana" w:cs="Times New Roman"/>
          <w:spacing w:val="1"/>
          <w:position w:val="-1"/>
          <w:szCs w:val="24"/>
        </w:rPr>
        <w:t xml:space="preserve"> </w:t>
      </w:r>
      <w:r w:rsidRPr="00862BB4">
        <w:rPr>
          <w:rFonts w:eastAsia="Verdana" w:cs="Times New Roman"/>
          <w:spacing w:val="-1"/>
          <w:position w:val="-1"/>
          <w:szCs w:val="24"/>
        </w:rPr>
        <w:t>e</w:t>
      </w:r>
      <w:r w:rsidRPr="00862BB4">
        <w:rPr>
          <w:rFonts w:eastAsia="Verdana" w:cs="Times New Roman"/>
          <w:spacing w:val="2"/>
          <w:position w:val="-1"/>
          <w:szCs w:val="24"/>
        </w:rPr>
        <w:t>f</w:t>
      </w:r>
      <w:r w:rsidRPr="00862BB4">
        <w:rPr>
          <w:rFonts w:eastAsia="Verdana" w:cs="Times New Roman"/>
          <w:spacing w:val="-1"/>
          <w:position w:val="-1"/>
          <w:szCs w:val="24"/>
        </w:rPr>
        <w:t>f</w:t>
      </w:r>
      <w:r w:rsidRPr="00862BB4">
        <w:rPr>
          <w:rFonts w:eastAsia="Verdana" w:cs="Times New Roman"/>
          <w:spacing w:val="1"/>
          <w:position w:val="-1"/>
          <w:szCs w:val="24"/>
        </w:rPr>
        <w:t>e</w:t>
      </w:r>
      <w:r w:rsidRPr="00862BB4">
        <w:rPr>
          <w:rFonts w:eastAsia="Verdana" w:cs="Times New Roman"/>
          <w:spacing w:val="-1"/>
          <w:position w:val="-1"/>
          <w:szCs w:val="24"/>
        </w:rPr>
        <w:t>c</w:t>
      </w:r>
      <w:r w:rsidRPr="00862BB4">
        <w:rPr>
          <w:rFonts w:eastAsia="Verdana" w:cs="Times New Roman"/>
          <w:spacing w:val="1"/>
          <w:position w:val="-1"/>
          <w:szCs w:val="24"/>
        </w:rPr>
        <w:t>t</w:t>
      </w:r>
      <w:r w:rsidRPr="00862BB4">
        <w:rPr>
          <w:rFonts w:eastAsia="Verdana" w:cs="Times New Roman"/>
          <w:spacing w:val="3"/>
          <w:position w:val="-1"/>
          <w:szCs w:val="24"/>
        </w:rPr>
        <w:t>i</w:t>
      </w:r>
      <w:r w:rsidRPr="00862BB4">
        <w:rPr>
          <w:rFonts w:eastAsia="Verdana" w:cs="Times New Roman"/>
          <w:position w:val="-1"/>
          <w:szCs w:val="24"/>
        </w:rPr>
        <w:t>ve</w:t>
      </w:r>
      <w:r w:rsidRPr="00862BB4">
        <w:rPr>
          <w:rFonts w:eastAsia="Verdana" w:cs="Times New Roman"/>
          <w:spacing w:val="-11"/>
          <w:position w:val="-1"/>
          <w:szCs w:val="24"/>
        </w:rPr>
        <w:t xml:space="preserve"> </w:t>
      </w:r>
      <w:r w:rsidRPr="00862BB4">
        <w:rPr>
          <w:rFonts w:eastAsia="Verdana" w:cs="Times New Roman"/>
          <w:position w:val="-1"/>
          <w:szCs w:val="24"/>
        </w:rPr>
        <w:t>a</w:t>
      </w:r>
      <w:r w:rsidRPr="00862BB4">
        <w:rPr>
          <w:rFonts w:eastAsia="Verdana" w:cs="Times New Roman"/>
          <w:spacing w:val="-1"/>
          <w:position w:val="-1"/>
          <w:szCs w:val="24"/>
        </w:rPr>
        <w:t>cc</w:t>
      </w:r>
      <w:r w:rsidRPr="00862BB4">
        <w:rPr>
          <w:rFonts w:eastAsia="Verdana" w:cs="Times New Roman"/>
          <w:spacing w:val="3"/>
          <w:position w:val="-1"/>
          <w:szCs w:val="24"/>
        </w:rPr>
        <w:t>i</w:t>
      </w:r>
      <w:r w:rsidRPr="00862BB4">
        <w:rPr>
          <w:rFonts w:eastAsia="Verdana" w:cs="Times New Roman"/>
          <w:spacing w:val="1"/>
          <w:position w:val="-1"/>
          <w:szCs w:val="24"/>
        </w:rPr>
        <w:t>d</w:t>
      </w:r>
      <w:r w:rsidRPr="00862BB4">
        <w:rPr>
          <w:rFonts w:eastAsia="Verdana" w:cs="Times New Roman"/>
          <w:spacing w:val="-1"/>
          <w:position w:val="-1"/>
          <w:szCs w:val="24"/>
        </w:rPr>
        <w:t>e</w:t>
      </w:r>
      <w:r w:rsidRPr="00862BB4">
        <w:rPr>
          <w:rFonts w:eastAsia="Verdana" w:cs="Times New Roman"/>
          <w:spacing w:val="1"/>
          <w:position w:val="-1"/>
          <w:szCs w:val="24"/>
        </w:rPr>
        <w:t>n</w:t>
      </w:r>
      <w:r w:rsidRPr="00862BB4">
        <w:rPr>
          <w:rFonts w:eastAsia="Verdana" w:cs="Times New Roman"/>
          <w:position w:val="-1"/>
          <w:szCs w:val="24"/>
        </w:rPr>
        <w:t>t</w:t>
      </w:r>
      <w:r w:rsidRPr="00862BB4">
        <w:rPr>
          <w:rFonts w:eastAsia="Verdana" w:cs="Times New Roman"/>
          <w:spacing w:val="-7"/>
          <w:position w:val="-1"/>
          <w:szCs w:val="24"/>
        </w:rPr>
        <w:t xml:space="preserve"> </w:t>
      </w:r>
      <w:r w:rsidRPr="00862BB4">
        <w:rPr>
          <w:rFonts w:eastAsia="Verdana" w:cs="Times New Roman"/>
          <w:spacing w:val="3"/>
          <w:position w:val="-1"/>
          <w:szCs w:val="24"/>
        </w:rPr>
        <w:t>p</w:t>
      </w:r>
      <w:r w:rsidRPr="00862BB4">
        <w:rPr>
          <w:rFonts w:eastAsia="Verdana" w:cs="Times New Roman"/>
          <w:spacing w:val="-1"/>
          <w:position w:val="-1"/>
          <w:szCs w:val="24"/>
        </w:rPr>
        <w:t>r</w:t>
      </w:r>
      <w:r w:rsidRPr="00862BB4">
        <w:rPr>
          <w:rFonts w:eastAsia="Verdana" w:cs="Times New Roman"/>
          <w:spacing w:val="1"/>
          <w:position w:val="-1"/>
          <w:szCs w:val="24"/>
        </w:rPr>
        <w:t>e</w:t>
      </w:r>
      <w:r w:rsidRPr="00862BB4">
        <w:rPr>
          <w:rFonts w:eastAsia="Verdana" w:cs="Times New Roman"/>
          <w:position w:val="-1"/>
          <w:szCs w:val="24"/>
        </w:rPr>
        <w:t>v</w:t>
      </w:r>
      <w:r w:rsidRPr="00862BB4">
        <w:rPr>
          <w:rFonts w:eastAsia="Verdana" w:cs="Times New Roman"/>
          <w:spacing w:val="-1"/>
          <w:position w:val="-1"/>
          <w:szCs w:val="24"/>
        </w:rPr>
        <w:t>e</w:t>
      </w:r>
      <w:r w:rsidRPr="00862BB4">
        <w:rPr>
          <w:rFonts w:eastAsia="Verdana" w:cs="Times New Roman"/>
          <w:spacing w:val="1"/>
          <w:position w:val="-1"/>
          <w:szCs w:val="24"/>
        </w:rPr>
        <w:t>nt</w:t>
      </w:r>
      <w:r w:rsidRPr="00862BB4">
        <w:rPr>
          <w:rFonts w:eastAsia="Verdana" w:cs="Times New Roman"/>
          <w:spacing w:val="3"/>
          <w:position w:val="-1"/>
          <w:szCs w:val="24"/>
        </w:rPr>
        <w:t>i</w:t>
      </w:r>
      <w:r w:rsidRPr="00862BB4">
        <w:rPr>
          <w:rFonts w:eastAsia="Verdana" w:cs="Times New Roman"/>
          <w:spacing w:val="-1"/>
          <w:position w:val="-1"/>
          <w:szCs w:val="24"/>
        </w:rPr>
        <w:t>o</w:t>
      </w:r>
      <w:r w:rsidRPr="00862BB4">
        <w:rPr>
          <w:rFonts w:eastAsia="Verdana" w:cs="Times New Roman"/>
          <w:position w:val="-1"/>
          <w:szCs w:val="24"/>
        </w:rPr>
        <w:t>n</w:t>
      </w:r>
      <w:r w:rsidRPr="00862BB4">
        <w:rPr>
          <w:rFonts w:eastAsia="Verdana" w:cs="Times New Roman"/>
          <w:spacing w:val="-11"/>
          <w:position w:val="-1"/>
          <w:szCs w:val="24"/>
        </w:rPr>
        <w:t xml:space="preserve"> </w:t>
      </w:r>
      <w:r w:rsidRPr="00862BB4">
        <w:rPr>
          <w:rFonts w:eastAsia="Verdana" w:cs="Times New Roman"/>
          <w:spacing w:val="1"/>
          <w:position w:val="-1"/>
          <w:szCs w:val="24"/>
        </w:rPr>
        <w:t>p</w:t>
      </w:r>
      <w:r w:rsidRPr="00862BB4">
        <w:rPr>
          <w:rFonts w:eastAsia="Verdana" w:cs="Times New Roman"/>
          <w:spacing w:val="-1"/>
          <w:position w:val="-1"/>
          <w:szCs w:val="24"/>
        </w:rPr>
        <w:t>ro</w:t>
      </w:r>
      <w:r w:rsidRPr="00862BB4">
        <w:rPr>
          <w:rFonts w:eastAsia="Verdana" w:cs="Times New Roman"/>
          <w:spacing w:val="3"/>
          <w:position w:val="-1"/>
          <w:szCs w:val="24"/>
        </w:rPr>
        <w:t>g</w:t>
      </w:r>
      <w:r w:rsidRPr="00862BB4">
        <w:rPr>
          <w:rFonts w:eastAsia="Verdana" w:cs="Times New Roman"/>
          <w:spacing w:val="-1"/>
          <w:position w:val="-1"/>
          <w:szCs w:val="24"/>
        </w:rPr>
        <w:t>r</w:t>
      </w:r>
      <w:r w:rsidRPr="00862BB4">
        <w:rPr>
          <w:rFonts w:eastAsia="Verdana" w:cs="Times New Roman"/>
          <w:position w:val="-1"/>
          <w:szCs w:val="24"/>
        </w:rPr>
        <w:t>am</w:t>
      </w:r>
      <w:r w:rsidRPr="00862BB4">
        <w:rPr>
          <w:rFonts w:eastAsia="Verdana" w:cs="Times New Roman"/>
          <w:spacing w:val="-9"/>
          <w:position w:val="-1"/>
          <w:szCs w:val="24"/>
        </w:rPr>
        <w:t xml:space="preserve"> </w:t>
      </w:r>
      <w:r w:rsidRPr="00862BB4">
        <w:rPr>
          <w:rFonts w:eastAsia="Verdana" w:cs="Times New Roman"/>
          <w:spacing w:val="1"/>
          <w:position w:val="-1"/>
          <w:szCs w:val="24"/>
        </w:rPr>
        <w:t>th</w:t>
      </w:r>
      <w:r w:rsidRPr="00862BB4">
        <w:rPr>
          <w:rFonts w:eastAsia="Verdana" w:cs="Times New Roman"/>
          <w:position w:val="-1"/>
          <w:szCs w:val="24"/>
        </w:rPr>
        <w:t>at</w:t>
      </w:r>
      <w:r w:rsidRPr="00862BB4">
        <w:rPr>
          <w:rFonts w:eastAsia="Verdana" w:cs="Times New Roman"/>
          <w:spacing w:val="-4"/>
          <w:position w:val="-1"/>
          <w:szCs w:val="24"/>
        </w:rPr>
        <w:t xml:space="preserve"> </w:t>
      </w:r>
      <w:r w:rsidRPr="00862BB4">
        <w:rPr>
          <w:rFonts w:eastAsia="Verdana" w:cs="Times New Roman"/>
          <w:spacing w:val="3"/>
          <w:position w:val="-1"/>
          <w:szCs w:val="24"/>
        </w:rPr>
        <w:t>i</w:t>
      </w:r>
      <w:r w:rsidRPr="00862BB4">
        <w:rPr>
          <w:rFonts w:eastAsia="Verdana" w:cs="Times New Roman"/>
          <w:spacing w:val="1"/>
          <w:position w:val="-1"/>
          <w:szCs w:val="24"/>
        </w:rPr>
        <w:t>n</w:t>
      </w:r>
      <w:r w:rsidRPr="00862BB4">
        <w:rPr>
          <w:rFonts w:eastAsia="Verdana" w:cs="Times New Roman"/>
          <w:position w:val="-1"/>
          <w:szCs w:val="24"/>
        </w:rPr>
        <w:t>v</w:t>
      </w:r>
      <w:r w:rsidRPr="00862BB4">
        <w:rPr>
          <w:rFonts w:eastAsia="Verdana" w:cs="Times New Roman"/>
          <w:spacing w:val="-1"/>
          <w:position w:val="-1"/>
          <w:szCs w:val="24"/>
        </w:rPr>
        <w:t>o</w:t>
      </w:r>
      <w:r w:rsidRPr="00862BB4">
        <w:rPr>
          <w:rFonts w:eastAsia="Verdana" w:cs="Times New Roman"/>
          <w:spacing w:val="3"/>
          <w:position w:val="-1"/>
          <w:szCs w:val="24"/>
        </w:rPr>
        <w:t>l</w:t>
      </w:r>
      <w:r w:rsidRPr="00862BB4">
        <w:rPr>
          <w:rFonts w:eastAsia="Verdana" w:cs="Times New Roman"/>
          <w:position w:val="-1"/>
          <w:szCs w:val="24"/>
        </w:rPr>
        <w:t>v</w:t>
      </w:r>
      <w:r w:rsidRPr="00862BB4">
        <w:rPr>
          <w:rFonts w:eastAsia="Verdana" w:cs="Times New Roman"/>
          <w:spacing w:val="-1"/>
          <w:position w:val="-1"/>
          <w:szCs w:val="24"/>
        </w:rPr>
        <w:t>e</w:t>
      </w:r>
      <w:r w:rsidRPr="00862BB4">
        <w:rPr>
          <w:rFonts w:eastAsia="Verdana" w:cs="Times New Roman"/>
          <w:position w:val="-1"/>
          <w:szCs w:val="24"/>
        </w:rPr>
        <w:t>s all parties</w:t>
      </w:r>
      <w:r w:rsidRPr="00862BB4">
        <w:rPr>
          <w:rFonts w:eastAsia="Verdana" w:cs="Times New Roman"/>
          <w:spacing w:val="-12"/>
          <w:szCs w:val="24"/>
        </w:rPr>
        <w:t xml:space="preserve"> </w:t>
      </w:r>
      <w:r w:rsidRPr="00862BB4">
        <w:rPr>
          <w:rFonts w:eastAsia="Verdana" w:cs="Times New Roman"/>
          <w:spacing w:val="3"/>
          <w:szCs w:val="24"/>
        </w:rPr>
        <w:t>i</w:t>
      </w:r>
      <w:r w:rsidRPr="00862BB4">
        <w:rPr>
          <w:rFonts w:eastAsia="Verdana" w:cs="Times New Roman"/>
          <w:szCs w:val="24"/>
        </w:rPr>
        <w:t>n</w:t>
      </w:r>
      <w:r w:rsidRPr="00862BB4">
        <w:rPr>
          <w:rFonts w:eastAsia="Verdana" w:cs="Times New Roman"/>
          <w:spacing w:val="-2"/>
          <w:szCs w:val="24"/>
        </w:rPr>
        <w:t xml:space="preserve"> </w:t>
      </w:r>
      <w:r w:rsidRPr="00862BB4">
        <w:rPr>
          <w:rFonts w:eastAsia="Verdana" w:cs="Times New Roman"/>
          <w:spacing w:val="1"/>
          <w:szCs w:val="24"/>
        </w:rPr>
        <w:t>th</w:t>
      </w:r>
      <w:r w:rsidRPr="00862BB4">
        <w:rPr>
          <w:rFonts w:eastAsia="Verdana" w:cs="Times New Roman"/>
          <w:szCs w:val="24"/>
        </w:rPr>
        <w:t>e</w:t>
      </w:r>
      <w:r w:rsidRPr="00862BB4">
        <w:rPr>
          <w:rFonts w:eastAsia="Verdana" w:cs="Times New Roman"/>
          <w:spacing w:val="-5"/>
          <w:szCs w:val="24"/>
        </w:rPr>
        <w:t xml:space="preserve"> </w:t>
      </w:r>
      <w:r w:rsidRPr="00862BB4">
        <w:rPr>
          <w:rFonts w:eastAsia="Verdana" w:cs="Times New Roman"/>
          <w:spacing w:val="-1"/>
          <w:szCs w:val="24"/>
        </w:rPr>
        <w:t>ef</w:t>
      </w:r>
      <w:r w:rsidRPr="00862BB4">
        <w:rPr>
          <w:rFonts w:eastAsia="Verdana" w:cs="Times New Roman"/>
          <w:spacing w:val="2"/>
          <w:szCs w:val="24"/>
        </w:rPr>
        <w:t>f</w:t>
      </w:r>
      <w:r w:rsidRPr="00862BB4">
        <w:rPr>
          <w:rFonts w:eastAsia="Verdana" w:cs="Times New Roman"/>
          <w:spacing w:val="-1"/>
          <w:szCs w:val="24"/>
        </w:rPr>
        <w:t>or</w:t>
      </w:r>
      <w:r w:rsidRPr="00862BB4">
        <w:rPr>
          <w:rFonts w:eastAsia="Verdana" w:cs="Times New Roman"/>
          <w:szCs w:val="24"/>
        </w:rPr>
        <w:t>t</w:t>
      </w:r>
      <w:r w:rsidRPr="00862BB4">
        <w:rPr>
          <w:rFonts w:eastAsia="Verdana" w:cs="Times New Roman"/>
          <w:spacing w:val="-3"/>
          <w:szCs w:val="24"/>
        </w:rPr>
        <w:t xml:space="preserve"> </w:t>
      </w:r>
      <w:r w:rsidRPr="00862BB4">
        <w:rPr>
          <w:rFonts w:eastAsia="Verdana" w:cs="Times New Roman"/>
          <w:spacing w:val="1"/>
          <w:szCs w:val="24"/>
        </w:rPr>
        <w:t>t</w:t>
      </w:r>
      <w:r w:rsidRPr="00862BB4">
        <w:rPr>
          <w:rFonts w:eastAsia="Verdana" w:cs="Times New Roman"/>
          <w:szCs w:val="24"/>
        </w:rPr>
        <w:t>o</w:t>
      </w:r>
      <w:r w:rsidRPr="00862BB4">
        <w:rPr>
          <w:rFonts w:eastAsia="Verdana" w:cs="Times New Roman"/>
          <w:spacing w:val="-2"/>
          <w:szCs w:val="24"/>
        </w:rPr>
        <w:t xml:space="preserve"> </w:t>
      </w:r>
      <w:r w:rsidRPr="00862BB4">
        <w:rPr>
          <w:rFonts w:eastAsia="Verdana" w:cs="Times New Roman"/>
          <w:spacing w:val="-1"/>
          <w:szCs w:val="24"/>
        </w:rPr>
        <w:t>e</w:t>
      </w:r>
      <w:r w:rsidRPr="00862BB4">
        <w:rPr>
          <w:rFonts w:eastAsia="Verdana" w:cs="Times New Roman"/>
          <w:spacing w:val="3"/>
          <w:szCs w:val="24"/>
        </w:rPr>
        <w:t>li</w:t>
      </w:r>
      <w:r w:rsidRPr="00862BB4">
        <w:rPr>
          <w:rFonts w:eastAsia="Verdana" w:cs="Times New Roman"/>
          <w:spacing w:val="-2"/>
          <w:szCs w:val="24"/>
        </w:rPr>
        <w:t>m</w:t>
      </w:r>
      <w:r w:rsidRPr="00862BB4">
        <w:rPr>
          <w:rFonts w:eastAsia="Verdana" w:cs="Times New Roman"/>
          <w:spacing w:val="1"/>
          <w:szCs w:val="24"/>
        </w:rPr>
        <w:t>in</w:t>
      </w:r>
      <w:r w:rsidRPr="00862BB4">
        <w:rPr>
          <w:rFonts w:eastAsia="Verdana" w:cs="Times New Roman"/>
          <w:szCs w:val="24"/>
        </w:rPr>
        <w:t>a</w:t>
      </w:r>
      <w:r w:rsidRPr="00862BB4">
        <w:rPr>
          <w:rFonts w:eastAsia="Verdana" w:cs="Times New Roman"/>
          <w:spacing w:val="1"/>
          <w:szCs w:val="24"/>
        </w:rPr>
        <w:t>t</w:t>
      </w:r>
      <w:r w:rsidRPr="00862BB4">
        <w:rPr>
          <w:rFonts w:eastAsia="Verdana" w:cs="Times New Roman"/>
          <w:szCs w:val="24"/>
        </w:rPr>
        <w:t>e</w:t>
      </w:r>
      <w:r w:rsidRPr="00862BB4">
        <w:rPr>
          <w:rFonts w:eastAsia="Verdana" w:cs="Times New Roman"/>
          <w:spacing w:val="-12"/>
          <w:szCs w:val="24"/>
        </w:rPr>
        <w:t xml:space="preserve"> </w:t>
      </w:r>
      <w:r w:rsidRPr="00862BB4">
        <w:rPr>
          <w:rFonts w:eastAsia="Verdana" w:cs="Times New Roman"/>
          <w:spacing w:val="1"/>
          <w:szCs w:val="24"/>
        </w:rPr>
        <w:t>h</w:t>
      </w:r>
      <w:r w:rsidRPr="00862BB4">
        <w:rPr>
          <w:rFonts w:eastAsia="Verdana" w:cs="Times New Roman"/>
          <w:szCs w:val="24"/>
        </w:rPr>
        <w:t>a</w:t>
      </w:r>
      <w:r w:rsidRPr="00862BB4">
        <w:rPr>
          <w:rFonts w:eastAsia="Verdana" w:cs="Times New Roman"/>
          <w:spacing w:val="1"/>
          <w:szCs w:val="24"/>
        </w:rPr>
        <w:t>z</w:t>
      </w:r>
      <w:r w:rsidRPr="00862BB4">
        <w:rPr>
          <w:rFonts w:eastAsia="Verdana" w:cs="Times New Roman"/>
          <w:szCs w:val="24"/>
        </w:rPr>
        <w:t>a</w:t>
      </w:r>
      <w:r w:rsidRPr="00862BB4">
        <w:rPr>
          <w:rFonts w:eastAsia="Verdana" w:cs="Times New Roman"/>
          <w:spacing w:val="-1"/>
          <w:szCs w:val="24"/>
        </w:rPr>
        <w:t>r</w:t>
      </w:r>
      <w:r w:rsidRPr="00862BB4">
        <w:rPr>
          <w:rFonts w:eastAsia="Verdana" w:cs="Times New Roman"/>
          <w:spacing w:val="1"/>
          <w:szCs w:val="24"/>
        </w:rPr>
        <w:t>d</w:t>
      </w:r>
      <w:r w:rsidRPr="00862BB4">
        <w:rPr>
          <w:rFonts w:eastAsia="Verdana" w:cs="Times New Roman"/>
          <w:spacing w:val="-1"/>
          <w:szCs w:val="24"/>
        </w:rPr>
        <w:t>s</w:t>
      </w:r>
      <w:r w:rsidR="00395D0F" w:rsidRPr="00862BB4">
        <w:rPr>
          <w:rFonts w:eastAsia="Verdana" w:cs="Times New Roman"/>
          <w:szCs w:val="24"/>
        </w:rPr>
        <w:t>.</w:t>
      </w:r>
      <w:r w:rsidR="00946C58">
        <w:rPr>
          <w:rFonts w:eastAsia="Verdana" w:cs="Times New Roman"/>
          <w:szCs w:val="24"/>
        </w:rPr>
        <w:br/>
      </w:r>
    </w:p>
    <w:p w:rsidR="002C6F4E" w:rsidRPr="00862BB4" w:rsidRDefault="002C6F4E" w:rsidP="00946C58">
      <w:pPr>
        <w:ind w:right="55"/>
        <w:rPr>
          <w:rFonts w:eastAsia="Verdana" w:cs="Times New Roman"/>
          <w:spacing w:val="-8"/>
          <w:szCs w:val="24"/>
        </w:rPr>
      </w:pPr>
      <w:r w:rsidRPr="00862BB4">
        <w:rPr>
          <w:rFonts w:eastAsia="Verdana" w:cs="Times New Roman"/>
          <w:szCs w:val="24"/>
        </w:rPr>
        <w:t>Everyone</w:t>
      </w:r>
      <w:r w:rsidRPr="00862BB4">
        <w:rPr>
          <w:rFonts w:eastAsia="Verdana" w:cs="Times New Roman"/>
          <w:spacing w:val="-13"/>
          <w:szCs w:val="24"/>
        </w:rPr>
        <w:t xml:space="preserve"> </w:t>
      </w:r>
      <w:r w:rsidRPr="00862BB4">
        <w:rPr>
          <w:rFonts w:eastAsia="Verdana" w:cs="Times New Roman"/>
          <w:spacing w:val="3"/>
          <w:szCs w:val="24"/>
        </w:rPr>
        <w:t>i</w:t>
      </w:r>
      <w:r w:rsidRPr="00862BB4">
        <w:rPr>
          <w:rFonts w:eastAsia="Verdana" w:cs="Times New Roman"/>
          <w:szCs w:val="24"/>
        </w:rPr>
        <w:t>s</w:t>
      </w:r>
      <w:r w:rsidRPr="00862BB4">
        <w:rPr>
          <w:rFonts w:eastAsia="Verdana" w:cs="Times New Roman"/>
          <w:spacing w:val="-3"/>
          <w:szCs w:val="24"/>
        </w:rPr>
        <w:t xml:space="preserve"> </w:t>
      </w:r>
      <w:r w:rsidRPr="00862BB4">
        <w:rPr>
          <w:rFonts w:eastAsia="Verdana" w:cs="Times New Roman"/>
          <w:szCs w:val="24"/>
        </w:rPr>
        <w:t>a</w:t>
      </w:r>
      <w:r w:rsidRPr="00862BB4">
        <w:rPr>
          <w:rFonts w:eastAsia="Verdana" w:cs="Times New Roman"/>
          <w:spacing w:val="-1"/>
          <w:szCs w:val="24"/>
        </w:rPr>
        <w:t>c</w:t>
      </w:r>
      <w:r w:rsidRPr="00862BB4">
        <w:rPr>
          <w:rFonts w:eastAsia="Verdana" w:cs="Times New Roman"/>
          <w:spacing w:val="2"/>
          <w:szCs w:val="24"/>
        </w:rPr>
        <w:t>c</w:t>
      </w:r>
      <w:r w:rsidRPr="00862BB4">
        <w:rPr>
          <w:rFonts w:eastAsia="Verdana" w:cs="Times New Roman"/>
          <w:spacing w:val="-1"/>
          <w:szCs w:val="24"/>
        </w:rPr>
        <w:t>o</w:t>
      </w:r>
      <w:r w:rsidRPr="00862BB4">
        <w:rPr>
          <w:rFonts w:eastAsia="Verdana" w:cs="Times New Roman"/>
          <w:spacing w:val="1"/>
          <w:szCs w:val="24"/>
        </w:rPr>
        <w:t>unt</w:t>
      </w:r>
      <w:r w:rsidRPr="00862BB4">
        <w:rPr>
          <w:rFonts w:eastAsia="Verdana" w:cs="Times New Roman"/>
          <w:szCs w:val="24"/>
        </w:rPr>
        <w:t>a</w:t>
      </w:r>
      <w:r w:rsidRPr="00862BB4">
        <w:rPr>
          <w:rFonts w:eastAsia="Verdana" w:cs="Times New Roman"/>
          <w:spacing w:val="1"/>
          <w:szCs w:val="24"/>
        </w:rPr>
        <w:t>b</w:t>
      </w:r>
      <w:r w:rsidRPr="00862BB4">
        <w:rPr>
          <w:rFonts w:eastAsia="Verdana" w:cs="Times New Roman"/>
          <w:spacing w:val="3"/>
          <w:szCs w:val="24"/>
        </w:rPr>
        <w:t>l</w:t>
      </w:r>
      <w:r w:rsidRPr="00862BB4">
        <w:rPr>
          <w:rFonts w:eastAsia="Verdana" w:cs="Times New Roman"/>
          <w:szCs w:val="24"/>
        </w:rPr>
        <w:t>e</w:t>
      </w:r>
      <w:r w:rsidRPr="00862BB4">
        <w:rPr>
          <w:rFonts w:eastAsia="Verdana" w:cs="Times New Roman"/>
          <w:spacing w:val="-14"/>
          <w:szCs w:val="24"/>
        </w:rPr>
        <w:t xml:space="preserve"> </w:t>
      </w:r>
      <w:r w:rsidRPr="00862BB4">
        <w:rPr>
          <w:rFonts w:eastAsia="Verdana" w:cs="Times New Roman"/>
          <w:spacing w:val="-1"/>
          <w:szCs w:val="24"/>
        </w:rPr>
        <w:t>fo</w:t>
      </w:r>
      <w:r w:rsidRPr="00862BB4">
        <w:rPr>
          <w:rFonts w:eastAsia="Verdana" w:cs="Times New Roman"/>
          <w:szCs w:val="24"/>
        </w:rPr>
        <w:t xml:space="preserve">r </w:t>
      </w:r>
      <w:r w:rsidRPr="00862BB4">
        <w:rPr>
          <w:rFonts w:eastAsia="Verdana" w:cs="Times New Roman"/>
          <w:spacing w:val="1"/>
          <w:szCs w:val="24"/>
        </w:rPr>
        <w:t>p</w:t>
      </w:r>
      <w:r w:rsidRPr="00862BB4">
        <w:rPr>
          <w:rFonts w:eastAsia="Verdana" w:cs="Times New Roman"/>
          <w:spacing w:val="-1"/>
          <w:szCs w:val="24"/>
        </w:rPr>
        <w:t>re</w:t>
      </w:r>
      <w:r w:rsidRPr="00862BB4">
        <w:rPr>
          <w:rFonts w:eastAsia="Verdana" w:cs="Times New Roman"/>
          <w:spacing w:val="2"/>
          <w:szCs w:val="24"/>
        </w:rPr>
        <w:t>v</w:t>
      </w:r>
      <w:r w:rsidRPr="00862BB4">
        <w:rPr>
          <w:rFonts w:eastAsia="Verdana" w:cs="Times New Roman"/>
          <w:spacing w:val="-1"/>
          <w:szCs w:val="24"/>
        </w:rPr>
        <w:t>e</w:t>
      </w:r>
      <w:r w:rsidRPr="00862BB4">
        <w:rPr>
          <w:rFonts w:eastAsia="Verdana" w:cs="Times New Roman"/>
          <w:spacing w:val="1"/>
          <w:szCs w:val="24"/>
        </w:rPr>
        <w:t>nt</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zCs w:val="24"/>
        </w:rPr>
        <w:t>g</w:t>
      </w:r>
      <w:r w:rsidRPr="00862BB4">
        <w:rPr>
          <w:rFonts w:eastAsia="Verdana" w:cs="Times New Roman"/>
          <w:spacing w:val="-12"/>
          <w:szCs w:val="24"/>
        </w:rPr>
        <w:t xml:space="preserve"> </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pacing w:val="-1"/>
          <w:szCs w:val="24"/>
        </w:rPr>
        <w:t>c</w:t>
      </w:r>
      <w:r w:rsidRPr="00862BB4">
        <w:rPr>
          <w:rFonts w:eastAsia="Verdana" w:cs="Times New Roman"/>
          <w:spacing w:val="3"/>
          <w:szCs w:val="24"/>
        </w:rPr>
        <w:t>i</w:t>
      </w:r>
      <w:r w:rsidRPr="00862BB4">
        <w:rPr>
          <w:rFonts w:eastAsia="Verdana" w:cs="Times New Roman"/>
          <w:spacing w:val="1"/>
          <w:szCs w:val="24"/>
        </w:rPr>
        <w:t>d</w:t>
      </w:r>
      <w:r w:rsidRPr="00862BB4">
        <w:rPr>
          <w:rFonts w:eastAsia="Verdana" w:cs="Times New Roman"/>
          <w:spacing w:val="-1"/>
          <w:szCs w:val="24"/>
        </w:rPr>
        <w:t>e</w:t>
      </w:r>
      <w:r w:rsidRPr="00862BB4">
        <w:rPr>
          <w:rFonts w:eastAsia="Verdana" w:cs="Times New Roman"/>
          <w:spacing w:val="1"/>
          <w:szCs w:val="24"/>
        </w:rPr>
        <w:t>nt</w:t>
      </w:r>
      <w:r w:rsidRPr="00862BB4">
        <w:rPr>
          <w:rFonts w:eastAsia="Verdana" w:cs="Times New Roman"/>
          <w:spacing w:val="-1"/>
          <w:szCs w:val="24"/>
        </w:rPr>
        <w:t>s and</w:t>
      </w:r>
      <w:r w:rsidRPr="00862BB4">
        <w:rPr>
          <w:rFonts w:eastAsia="Verdana" w:cs="Times New Roman"/>
          <w:spacing w:val="-11"/>
          <w:szCs w:val="24"/>
        </w:rPr>
        <w:t xml:space="preserve"> </w:t>
      </w:r>
      <w:r w:rsidRPr="00862BB4">
        <w:rPr>
          <w:rFonts w:eastAsia="Verdana" w:cs="Times New Roman"/>
          <w:spacing w:val="3"/>
          <w:szCs w:val="24"/>
        </w:rPr>
        <w:t>i</w:t>
      </w:r>
      <w:r w:rsidRPr="00862BB4">
        <w:rPr>
          <w:rFonts w:eastAsia="Verdana" w:cs="Times New Roman"/>
          <w:spacing w:val="1"/>
          <w:szCs w:val="24"/>
        </w:rPr>
        <w:t>nju</w:t>
      </w:r>
      <w:r w:rsidRPr="00862BB4">
        <w:rPr>
          <w:rFonts w:eastAsia="Verdana" w:cs="Times New Roman"/>
          <w:spacing w:val="-3"/>
          <w:szCs w:val="24"/>
        </w:rPr>
        <w:t>r</w:t>
      </w:r>
      <w:r w:rsidRPr="00862BB4">
        <w:rPr>
          <w:rFonts w:eastAsia="Verdana" w:cs="Times New Roman"/>
          <w:spacing w:val="3"/>
          <w:szCs w:val="24"/>
        </w:rPr>
        <w:t>i</w:t>
      </w:r>
      <w:r w:rsidRPr="00862BB4">
        <w:rPr>
          <w:rFonts w:eastAsia="Verdana" w:cs="Times New Roman"/>
          <w:spacing w:val="-1"/>
          <w:szCs w:val="24"/>
        </w:rPr>
        <w:t>e</w:t>
      </w:r>
      <w:r w:rsidRPr="00862BB4">
        <w:rPr>
          <w:rFonts w:eastAsia="Verdana" w:cs="Times New Roman"/>
          <w:szCs w:val="24"/>
        </w:rPr>
        <w:t>s a</w:t>
      </w:r>
      <w:r w:rsidRPr="00862BB4">
        <w:rPr>
          <w:rFonts w:eastAsia="Verdana" w:cs="Times New Roman"/>
          <w:spacing w:val="1"/>
          <w:szCs w:val="24"/>
        </w:rPr>
        <w:t>n</w:t>
      </w:r>
      <w:r w:rsidRPr="00862BB4">
        <w:rPr>
          <w:rFonts w:eastAsia="Verdana" w:cs="Times New Roman"/>
          <w:szCs w:val="24"/>
        </w:rPr>
        <w:t>d</w:t>
      </w:r>
      <w:r w:rsidRPr="00862BB4">
        <w:rPr>
          <w:rFonts w:eastAsia="Verdana" w:cs="Times New Roman"/>
          <w:spacing w:val="-4"/>
          <w:szCs w:val="24"/>
        </w:rPr>
        <w:t xml:space="preserve"> </w:t>
      </w:r>
      <w:r w:rsidRPr="00862BB4">
        <w:rPr>
          <w:rFonts w:eastAsia="Verdana" w:cs="Times New Roman"/>
          <w:spacing w:val="1"/>
          <w:szCs w:val="24"/>
        </w:rPr>
        <w:t>is</w:t>
      </w:r>
      <w:r w:rsidRPr="00862BB4">
        <w:rPr>
          <w:rFonts w:eastAsia="Verdana" w:cs="Times New Roman"/>
          <w:spacing w:val="-1"/>
          <w:szCs w:val="24"/>
        </w:rPr>
        <w:t xml:space="preserve"> </w:t>
      </w:r>
      <w:r w:rsidRPr="00862BB4">
        <w:rPr>
          <w:rFonts w:eastAsia="Verdana" w:cs="Times New Roman"/>
          <w:spacing w:val="1"/>
          <w:szCs w:val="24"/>
        </w:rPr>
        <w:t>e</w:t>
      </w:r>
      <w:r w:rsidRPr="00862BB4">
        <w:rPr>
          <w:rFonts w:eastAsia="Verdana" w:cs="Times New Roman"/>
          <w:szCs w:val="24"/>
        </w:rPr>
        <w:t>x</w:t>
      </w:r>
      <w:r w:rsidRPr="00862BB4">
        <w:rPr>
          <w:rFonts w:eastAsia="Verdana" w:cs="Times New Roman"/>
          <w:spacing w:val="1"/>
          <w:szCs w:val="24"/>
        </w:rPr>
        <w:t>pe</w:t>
      </w:r>
      <w:r w:rsidRPr="00862BB4">
        <w:rPr>
          <w:rFonts w:eastAsia="Verdana" w:cs="Times New Roman"/>
          <w:spacing w:val="-1"/>
          <w:szCs w:val="24"/>
        </w:rPr>
        <w:t>c</w:t>
      </w:r>
      <w:r w:rsidRPr="00862BB4">
        <w:rPr>
          <w:rFonts w:eastAsia="Verdana" w:cs="Times New Roman"/>
          <w:spacing w:val="1"/>
          <w:szCs w:val="24"/>
        </w:rPr>
        <w:t>t</w:t>
      </w:r>
      <w:r w:rsidRPr="00862BB4">
        <w:rPr>
          <w:rFonts w:eastAsia="Verdana" w:cs="Times New Roman"/>
          <w:spacing w:val="-1"/>
          <w:szCs w:val="24"/>
        </w:rPr>
        <w:t>e</w:t>
      </w:r>
      <w:r w:rsidRPr="00862BB4">
        <w:rPr>
          <w:rFonts w:eastAsia="Verdana" w:cs="Times New Roman"/>
          <w:szCs w:val="24"/>
        </w:rPr>
        <w:t>d</w:t>
      </w:r>
      <w:r w:rsidRPr="00862BB4">
        <w:rPr>
          <w:rFonts w:eastAsia="Verdana" w:cs="Times New Roman"/>
          <w:spacing w:val="-9"/>
          <w:szCs w:val="24"/>
        </w:rPr>
        <w:t xml:space="preserve"> </w:t>
      </w:r>
      <w:r w:rsidRPr="00862BB4">
        <w:rPr>
          <w:rFonts w:eastAsia="Verdana" w:cs="Times New Roman"/>
          <w:szCs w:val="24"/>
        </w:rPr>
        <w:t>a</w:t>
      </w:r>
      <w:r w:rsidRPr="00862BB4">
        <w:rPr>
          <w:rFonts w:eastAsia="Verdana" w:cs="Times New Roman"/>
          <w:spacing w:val="1"/>
          <w:szCs w:val="24"/>
        </w:rPr>
        <w:t>n</w:t>
      </w:r>
      <w:r w:rsidRPr="00862BB4">
        <w:rPr>
          <w:rFonts w:eastAsia="Verdana" w:cs="Times New Roman"/>
          <w:szCs w:val="24"/>
        </w:rPr>
        <w:t>d</w:t>
      </w:r>
      <w:r w:rsidRPr="00862BB4">
        <w:rPr>
          <w:rFonts w:eastAsia="Verdana" w:cs="Times New Roman"/>
          <w:spacing w:val="-2"/>
          <w:szCs w:val="24"/>
        </w:rPr>
        <w:t xml:space="preserve"> </w:t>
      </w:r>
      <w:r w:rsidRPr="00862BB4">
        <w:rPr>
          <w:rFonts w:eastAsia="Verdana" w:cs="Times New Roman"/>
          <w:spacing w:val="1"/>
          <w:szCs w:val="24"/>
        </w:rPr>
        <w:t>en</w:t>
      </w:r>
      <w:r w:rsidRPr="00862BB4">
        <w:rPr>
          <w:rFonts w:eastAsia="Verdana" w:cs="Times New Roman"/>
          <w:spacing w:val="-1"/>
          <w:szCs w:val="24"/>
        </w:rPr>
        <w:t>co</w:t>
      </w:r>
      <w:r w:rsidRPr="00862BB4">
        <w:rPr>
          <w:rFonts w:eastAsia="Verdana" w:cs="Times New Roman"/>
          <w:spacing w:val="1"/>
          <w:szCs w:val="24"/>
        </w:rPr>
        <w:t>u</w:t>
      </w:r>
      <w:r w:rsidRPr="00862BB4">
        <w:rPr>
          <w:rFonts w:eastAsia="Verdana" w:cs="Times New Roman"/>
          <w:spacing w:val="-1"/>
          <w:szCs w:val="24"/>
        </w:rPr>
        <w:t>r</w:t>
      </w:r>
      <w:r w:rsidRPr="00862BB4">
        <w:rPr>
          <w:rFonts w:eastAsia="Verdana" w:cs="Times New Roman"/>
          <w:szCs w:val="24"/>
        </w:rPr>
        <w:t>a</w:t>
      </w:r>
      <w:r w:rsidRPr="00862BB4">
        <w:rPr>
          <w:rFonts w:eastAsia="Verdana" w:cs="Times New Roman"/>
          <w:spacing w:val="3"/>
          <w:szCs w:val="24"/>
        </w:rPr>
        <w:t>g</w:t>
      </w:r>
      <w:r w:rsidRPr="00862BB4">
        <w:rPr>
          <w:rFonts w:eastAsia="Verdana" w:cs="Times New Roman"/>
          <w:spacing w:val="-1"/>
          <w:szCs w:val="24"/>
        </w:rPr>
        <w:t>e</w:t>
      </w:r>
      <w:r w:rsidRPr="00862BB4">
        <w:rPr>
          <w:rFonts w:eastAsia="Verdana" w:cs="Times New Roman"/>
          <w:szCs w:val="24"/>
        </w:rPr>
        <w:t>d</w:t>
      </w:r>
      <w:r w:rsidRPr="00862BB4">
        <w:rPr>
          <w:rFonts w:eastAsia="Verdana" w:cs="Times New Roman"/>
          <w:spacing w:val="-12"/>
          <w:szCs w:val="24"/>
        </w:rPr>
        <w:t xml:space="preserve"> </w:t>
      </w:r>
      <w:r w:rsidRPr="00862BB4">
        <w:rPr>
          <w:rFonts w:eastAsia="Verdana" w:cs="Times New Roman"/>
          <w:spacing w:val="1"/>
          <w:szCs w:val="24"/>
        </w:rPr>
        <w:t>t</w:t>
      </w:r>
      <w:r w:rsidRPr="00862BB4">
        <w:rPr>
          <w:rFonts w:eastAsia="Verdana" w:cs="Times New Roman"/>
          <w:szCs w:val="24"/>
        </w:rPr>
        <w:t>o</w:t>
      </w:r>
      <w:r w:rsidRPr="00862BB4">
        <w:rPr>
          <w:rFonts w:eastAsia="Verdana" w:cs="Times New Roman"/>
          <w:spacing w:val="-2"/>
          <w:szCs w:val="24"/>
        </w:rPr>
        <w:t xml:space="preserve"> </w:t>
      </w:r>
      <w:r w:rsidRPr="00862BB4">
        <w:rPr>
          <w:rFonts w:eastAsia="Verdana" w:cs="Times New Roman"/>
          <w:spacing w:val="1"/>
          <w:szCs w:val="24"/>
        </w:rPr>
        <w:t>p</w:t>
      </w:r>
      <w:r w:rsidRPr="00862BB4">
        <w:rPr>
          <w:rFonts w:eastAsia="Verdana" w:cs="Times New Roman"/>
          <w:szCs w:val="24"/>
        </w:rPr>
        <w:t>a</w:t>
      </w:r>
      <w:r w:rsidRPr="00862BB4">
        <w:rPr>
          <w:rFonts w:eastAsia="Verdana" w:cs="Times New Roman"/>
          <w:spacing w:val="-1"/>
          <w:szCs w:val="24"/>
        </w:rPr>
        <w:t>r</w:t>
      </w:r>
      <w:r w:rsidRPr="00862BB4">
        <w:rPr>
          <w:rFonts w:eastAsia="Verdana" w:cs="Times New Roman"/>
          <w:spacing w:val="1"/>
          <w:szCs w:val="24"/>
        </w:rPr>
        <w:t>t</w:t>
      </w:r>
      <w:r w:rsidRPr="00862BB4">
        <w:rPr>
          <w:rFonts w:eastAsia="Verdana" w:cs="Times New Roman"/>
          <w:spacing w:val="3"/>
          <w:szCs w:val="24"/>
        </w:rPr>
        <w:t>i</w:t>
      </w:r>
      <w:r w:rsidRPr="00862BB4">
        <w:rPr>
          <w:rFonts w:eastAsia="Verdana" w:cs="Times New Roman"/>
          <w:spacing w:val="-1"/>
          <w:szCs w:val="24"/>
        </w:rPr>
        <w:t>c</w:t>
      </w:r>
      <w:r w:rsidRPr="00862BB4">
        <w:rPr>
          <w:rFonts w:eastAsia="Verdana" w:cs="Times New Roman"/>
          <w:spacing w:val="3"/>
          <w:szCs w:val="24"/>
        </w:rPr>
        <w:t>i</w:t>
      </w:r>
      <w:r w:rsidRPr="00862BB4">
        <w:rPr>
          <w:rFonts w:eastAsia="Verdana" w:cs="Times New Roman"/>
          <w:spacing w:val="1"/>
          <w:szCs w:val="24"/>
        </w:rPr>
        <w:t>p</w:t>
      </w:r>
      <w:r w:rsidRPr="00862BB4">
        <w:rPr>
          <w:rFonts w:eastAsia="Verdana" w:cs="Times New Roman"/>
          <w:szCs w:val="24"/>
        </w:rPr>
        <w:t>a</w:t>
      </w:r>
      <w:r w:rsidRPr="00862BB4">
        <w:rPr>
          <w:rFonts w:eastAsia="Verdana" w:cs="Times New Roman"/>
          <w:spacing w:val="-2"/>
          <w:szCs w:val="24"/>
        </w:rPr>
        <w:t>t</w:t>
      </w:r>
      <w:r w:rsidRPr="00862BB4">
        <w:rPr>
          <w:rFonts w:eastAsia="Verdana" w:cs="Times New Roman"/>
          <w:szCs w:val="24"/>
        </w:rPr>
        <w:t>e</w:t>
      </w:r>
      <w:r w:rsidRPr="00862BB4">
        <w:rPr>
          <w:rFonts w:eastAsia="Verdana" w:cs="Times New Roman"/>
          <w:spacing w:val="-13"/>
          <w:szCs w:val="24"/>
        </w:rPr>
        <w:t xml:space="preserve"> </w:t>
      </w:r>
      <w:r w:rsidRPr="00862BB4">
        <w:rPr>
          <w:rFonts w:eastAsia="Verdana" w:cs="Times New Roman"/>
          <w:spacing w:val="3"/>
          <w:szCs w:val="24"/>
        </w:rPr>
        <w:t>i</w:t>
      </w:r>
      <w:r w:rsidRPr="00862BB4">
        <w:rPr>
          <w:rFonts w:eastAsia="Verdana" w:cs="Times New Roman"/>
          <w:szCs w:val="24"/>
        </w:rPr>
        <w:t>n</w:t>
      </w:r>
      <w:r w:rsidRPr="00862BB4">
        <w:rPr>
          <w:rFonts w:eastAsia="Verdana" w:cs="Times New Roman"/>
          <w:spacing w:val="-2"/>
          <w:szCs w:val="24"/>
        </w:rPr>
        <w:t xml:space="preserve"> </w:t>
      </w:r>
      <w:r w:rsidRPr="00862BB4">
        <w:rPr>
          <w:rFonts w:eastAsia="Verdana" w:cs="Times New Roman"/>
          <w:spacing w:val="-1"/>
          <w:szCs w:val="24"/>
        </w:rPr>
        <w:t>s</w:t>
      </w:r>
      <w:r w:rsidRPr="00862BB4">
        <w:rPr>
          <w:rFonts w:eastAsia="Verdana" w:cs="Times New Roman"/>
          <w:szCs w:val="24"/>
        </w:rPr>
        <w:t>a</w:t>
      </w:r>
      <w:r w:rsidRPr="00862BB4">
        <w:rPr>
          <w:rFonts w:eastAsia="Verdana" w:cs="Times New Roman"/>
          <w:spacing w:val="-1"/>
          <w:szCs w:val="24"/>
        </w:rPr>
        <w:t>fe</w:t>
      </w:r>
      <w:r w:rsidRPr="00862BB4">
        <w:rPr>
          <w:rFonts w:eastAsia="Verdana" w:cs="Times New Roman"/>
          <w:spacing w:val="1"/>
          <w:szCs w:val="24"/>
        </w:rPr>
        <w:t>t</w:t>
      </w:r>
      <w:r w:rsidRPr="00862BB4">
        <w:rPr>
          <w:rFonts w:eastAsia="Verdana" w:cs="Times New Roman"/>
          <w:szCs w:val="24"/>
        </w:rPr>
        <w:t>y</w:t>
      </w:r>
      <w:r w:rsidRPr="00862BB4">
        <w:rPr>
          <w:rFonts w:eastAsia="Verdana" w:cs="Times New Roman"/>
          <w:spacing w:val="-5"/>
          <w:szCs w:val="24"/>
        </w:rPr>
        <w:t xml:space="preserve"> </w:t>
      </w:r>
      <w:r w:rsidRPr="00862BB4">
        <w:rPr>
          <w:rFonts w:eastAsia="Verdana" w:cs="Times New Roman"/>
          <w:spacing w:val="1"/>
          <w:szCs w:val="24"/>
        </w:rPr>
        <w:t>p</w:t>
      </w:r>
      <w:r w:rsidRPr="00862BB4">
        <w:rPr>
          <w:rFonts w:eastAsia="Verdana" w:cs="Times New Roman"/>
          <w:spacing w:val="-1"/>
          <w:szCs w:val="24"/>
        </w:rPr>
        <w:t>ro</w:t>
      </w:r>
      <w:r w:rsidRPr="00862BB4">
        <w:rPr>
          <w:rFonts w:eastAsia="Verdana" w:cs="Times New Roman"/>
          <w:spacing w:val="1"/>
          <w:szCs w:val="24"/>
        </w:rPr>
        <w:t>g</w:t>
      </w:r>
      <w:r w:rsidRPr="00862BB4">
        <w:rPr>
          <w:rFonts w:eastAsia="Verdana" w:cs="Times New Roman"/>
          <w:spacing w:val="-1"/>
          <w:szCs w:val="24"/>
        </w:rPr>
        <w:t>r</w:t>
      </w:r>
      <w:r w:rsidRPr="00862BB4">
        <w:rPr>
          <w:rFonts w:eastAsia="Verdana" w:cs="Times New Roman"/>
          <w:szCs w:val="24"/>
        </w:rPr>
        <w:t>am</w:t>
      </w:r>
      <w:r w:rsidRPr="00862BB4">
        <w:rPr>
          <w:rFonts w:eastAsia="Verdana" w:cs="Times New Roman"/>
          <w:spacing w:val="-9"/>
          <w:szCs w:val="24"/>
        </w:rPr>
        <w:t xml:space="preserve"> </w:t>
      </w:r>
      <w:r w:rsidRPr="00862BB4">
        <w:rPr>
          <w:rFonts w:eastAsia="Verdana" w:cs="Times New Roman"/>
          <w:spacing w:val="3"/>
          <w:szCs w:val="24"/>
        </w:rPr>
        <w:t>a</w:t>
      </w:r>
      <w:r w:rsidRPr="00862BB4">
        <w:rPr>
          <w:rFonts w:eastAsia="Verdana" w:cs="Times New Roman"/>
          <w:spacing w:val="-1"/>
          <w:szCs w:val="24"/>
        </w:rPr>
        <w:t>c</w:t>
      </w:r>
      <w:r w:rsidRPr="00862BB4">
        <w:rPr>
          <w:rFonts w:eastAsia="Verdana" w:cs="Times New Roman"/>
          <w:spacing w:val="1"/>
          <w:szCs w:val="24"/>
        </w:rPr>
        <w:t>t</w:t>
      </w:r>
      <w:r w:rsidRPr="00862BB4">
        <w:rPr>
          <w:rFonts w:eastAsia="Verdana" w:cs="Times New Roman"/>
          <w:spacing w:val="3"/>
          <w:szCs w:val="24"/>
        </w:rPr>
        <w:t>i</w:t>
      </w:r>
      <w:r w:rsidRPr="00862BB4">
        <w:rPr>
          <w:rFonts w:eastAsia="Verdana" w:cs="Times New Roman"/>
          <w:szCs w:val="24"/>
        </w:rPr>
        <w:t>v</w:t>
      </w:r>
      <w:r w:rsidRPr="00862BB4">
        <w:rPr>
          <w:rFonts w:eastAsia="Verdana" w:cs="Times New Roman"/>
          <w:spacing w:val="1"/>
          <w:szCs w:val="24"/>
        </w:rPr>
        <w:t>i</w:t>
      </w:r>
      <w:r w:rsidRPr="00862BB4">
        <w:rPr>
          <w:rFonts w:eastAsia="Verdana" w:cs="Times New Roman"/>
          <w:spacing w:val="-2"/>
          <w:szCs w:val="24"/>
        </w:rPr>
        <w:t>t</w:t>
      </w:r>
      <w:r w:rsidRPr="00862BB4">
        <w:rPr>
          <w:rFonts w:eastAsia="Verdana" w:cs="Times New Roman"/>
          <w:spacing w:val="3"/>
          <w:szCs w:val="24"/>
        </w:rPr>
        <w:t>i</w:t>
      </w:r>
      <w:r w:rsidRPr="00862BB4">
        <w:rPr>
          <w:rFonts w:eastAsia="Verdana" w:cs="Times New Roman"/>
          <w:spacing w:val="-1"/>
          <w:szCs w:val="24"/>
        </w:rPr>
        <w:t>e</w:t>
      </w:r>
      <w:r w:rsidRPr="00862BB4">
        <w:rPr>
          <w:rFonts w:eastAsia="Verdana" w:cs="Times New Roman"/>
          <w:szCs w:val="24"/>
        </w:rPr>
        <w:t>s</w:t>
      </w:r>
      <w:r w:rsidRPr="00862BB4">
        <w:rPr>
          <w:rFonts w:eastAsia="Verdana" w:cs="Times New Roman"/>
          <w:spacing w:val="-10"/>
          <w:szCs w:val="24"/>
        </w:rPr>
        <w:t xml:space="preserve"> </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pacing w:val="-1"/>
          <w:szCs w:val="24"/>
        </w:rPr>
        <w:t>c</w:t>
      </w:r>
      <w:r w:rsidRPr="00862BB4">
        <w:rPr>
          <w:rFonts w:eastAsia="Verdana" w:cs="Times New Roman"/>
          <w:spacing w:val="1"/>
          <w:szCs w:val="24"/>
        </w:rPr>
        <w:t>lu</w:t>
      </w:r>
      <w:r w:rsidRPr="00862BB4">
        <w:rPr>
          <w:rFonts w:eastAsia="Verdana" w:cs="Times New Roman"/>
          <w:spacing w:val="-2"/>
          <w:szCs w:val="24"/>
        </w:rPr>
        <w:t>d</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zCs w:val="24"/>
        </w:rPr>
        <w:t>g</w:t>
      </w:r>
      <w:r w:rsidRPr="00862BB4">
        <w:rPr>
          <w:rFonts w:eastAsia="Verdana" w:cs="Times New Roman"/>
          <w:spacing w:val="-9"/>
          <w:szCs w:val="24"/>
        </w:rPr>
        <w:t xml:space="preserve"> </w:t>
      </w:r>
      <w:r w:rsidRPr="00862BB4">
        <w:rPr>
          <w:rFonts w:eastAsia="Verdana" w:cs="Times New Roman"/>
          <w:spacing w:val="1"/>
          <w:szCs w:val="24"/>
        </w:rPr>
        <w:t>th</w:t>
      </w:r>
      <w:r w:rsidRPr="00862BB4">
        <w:rPr>
          <w:rFonts w:eastAsia="Verdana" w:cs="Times New Roman"/>
          <w:szCs w:val="24"/>
        </w:rPr>
        <w:t>e</w:t>
      </w:r>
      <w:r w:rsidRPr="00862BB4">
        <w:rPr>
          <w:rFonts w:eastAsia="Verdana" w:cs="Times New Roman"/>
          <w:spacing w:val="-5"/>
          <w:szCs w:val="24"/>
        </w:rPr>
        <w:t xml:space="preserve"> immediate reporting of</w:t>
      </w:r>
      <w:r w:rsidRPr="00862BB4">
        <w:rPr>
          <w:rFonts w:eastAsia="Verdana" w:cs="Times New Roman"/>
          <w:spacing w:val="-9"/>
          <w:szCs w:val="24"/>
        </w:rPr>
        <w:t xml:space="preserve"> </w:t>
      </w:r>
      <w:r w:rsidRPr="00862BB4">
        <w:rPr>
          <w:rFonts w:eastAsia="Verdana" w:cs="Times New Roman"/>
          <w:spacing w:val="1"/>
          <w:szCs w:val="24"/>
        </w:rPr>
        <w:t>h</w:t>
      </w:r>
      <w:r w:rsidRPr="00862BB4">
        <w:rPr>
          <w:rFonts w:eastAsia="Verdana" w:cs="Times New Roman"/>
          <w:szCs w:val="24"/>
        </w:rPr>
        <w:t>a</w:t>
      </w:r>
      <w:r w:rsidRPr="00862BB4">
        <w:rPr>
          <w:rFonts w:eastAsia="Verdana" w:cs="Times New Roman"/>
          <w:spacing w:val="1"/>
          <w:szCs w:val="24"/>
        </w:rPr>
        <w:t>z</w:t>
      </w:r>
      <w:r w:rsidR="00BD4E21" w:rsidRPr="00862BB4">
        <w:rPr>
          <w:rFonts w:eastAsia="Verdana" w:cs="Times New Roman"/>
          <w:szCs w:val="24"/>
        </w:rPr>
        <w:t>a</w:t>
      </w:r>
      <w:r w:rsidRPr="00862BB4">
        <w:rPr>
          <w:rFonts w:eastAsia="Verdana" w:cs="Times New Roman"/>
          <w:spacing w:val="-1"/>
          <w:szCs w:val="24"/>
        </w:rPr>
        <w:t>r</w:t>
      </w:r>
      <w:r w:rsidRPr="00862BB4">
        <w:rPr>
          <w:rFonts w:eastAsia="Verdana" w:cs="Times New Roman"/>
          <w:spacing w:val="1"/>
          <w:szCs w:val="24"/>
        </w:rPr>
        <w:t>d</w:t>
      </w:r>
      <w:r w:rsidRPr="00862BB4">
        <w:rPr>
          <w:rFonts w:eastAsia="Verdana" w:cs="Times New Roman"/>
          <w:spacing w:val="-1"/>
          <w:szCs w:val="24"/>
        </w:rPr>
        <w:t>s</w:t>
      </w:r>
      <w:r w:rsidRPr="00862BB4">
        <w:rPr>
          <w:rFonts w:eastAsia="Verdana" w:cs="Times New Roman"/>
          <w:szCs w:val="24"/>
        </w:rPr>
        <w:t>,</w:t>
      </w:r>
      <w:r w:rsidRPr="00862BB4">
        <w:rPr>
          <w:rFonts w:eastAsia="Verdana" w:cs="Times New Roman"/>
          <w:spacing w:val="-10"/>
          <w:szCs w:val="24"/>
        </w:rPr>
        <w:t xml:space="preserve"> accidents and </w:t>
      </w:r>
      <w:r w:rsidRPr="00862BB4">
        <w:rPr>
          <w:rFonts w:eastAsia="Verdana" w:cs="Times New Roman"/>
          <w:spacing w:val="1"/>
          <w:szCs w:val="24"/>
        </w:rPr>
        <w:t>un</w:t>
      </w:r>
      <w:r w:rsidRPr="00862BB4">
        <w:rPr>
          <w:rFonts w:eastAsia="Verdana" w:cs="Times New Roman"/>
          <w:spacing w:val="2"/>
          <w:szCs w:val="24"/>
        </w:rPr>
        <w:t>s</w:t>
      </w:r>
      <w:r w:rsidRPr="00862BB4">
        <w:rPr>
          <w:rFonts w:eastAsia="Verdana" w:cs="Times New Roman"/>
          <w:szCs w:val="24"/>
        </w:rPr>
        <w:t>a</w:t>
      </w:r>
      <w:r w:rsidRPr="00862BB4">
        <w:rPr>
          <w:rFonts w:eastAsia="Verdana" w:cs="Times New Roman"/>
          <w:spacing w:val="-1"/>
          <w:szCs w:val="24"/>
        </w:rPr>
        <w:t>f</w:t>
      </w:r>
      <w:r w:rsidRPr="00862BB4">
        <w:rPr>
          <w:rFonts w:eastAsia="Verdana" w:cs="Times New Roman"/>
          <w:szCs w:val="24"/>
        </w:rPr>
        <w:t>e and unhealthy</w:t>
      </w:r>
      <w:r w:rsidRPr="00862BB4">
        <w:rPr>
          <w:rFonts w:eastAsia="Verdana" w:cs="Times New Roman"/>
          <w:spacing w:val="-9"/>
          <w:szCs w:val="24"/>
        </w:rPr>
        <w:t xml:space="preserve"> </w:t>
      </w:r>
      <w:r w:rsidRPr="00862BB4">
        <w:rPr>
          <w:rFonts w:eastAsia="Verdana" w:cs="Times New Roman"/>
          <w:spacing w:val="3"/>
          <w:szCs w:val="24"/>
        </w:rPr>
        <w:t>p</w:t>
      </w:r>
      <w:r w:rsidRPr="00862BB4">
        <w:rPr>
          <w:rFonts w:eastAsia="Verdana" w:cs="Times New Roman"/>
          <w:spacing w:val="-1"/>
          <w:szCs w:val="24"/>
        </w:rPr>
        <w:t>r</w:t>
      </w:r>
      <w:r w:rsidRPr="00862BB4">
        <w:rPr>
          <w:rFonts w:eastAsia="Verdana" w:cs="Times New Roman"/>
          <w:szCs w:val="24"/>
        </w:rPr>
        <w:t>a</w:t>
      </w:r>
      <w:r w:rsidRPr="00862BB4">
        <w:rPr>
          <w:rFonts w:eastAsia="Verdana" w:cs="Times New Roman"/>
          <w:spacing w:val="-1"/>
          <w:szCs w:val="24"/>
        </w:rPr>
        <w:t>c</w:t>
      </w:r>
      <w:r w:rsidRPr="00862BB4">
        <w:rPr>
          <w:rFonts w:eastAsia="Verdana" w:cs="Times New Roman"/>
          <w:spacing w:val="1"/>
          <w:szCs w:val="24"/>
        </w:rPr>
        <w:t>t</w:t>
      </w:r>
      <w:r w:rsidRPr="00862BB4">
        <w:rPr>
          <w:rFonts w:eastAsia="Verdana" w:cs="Times New Roman"/>
          <w:spacing w:val="3"/>
          <w:szCs w:val="24"/>
        </w:rPr>
        <w:t>i</w:t>
      </w:r>
      <w:r w:rsidRPr="00862BB4">
        <w:rPr>
          <w:rFonts w:eastAsia="Verdana" w:cs="Times New Roman"/>
          <w:spacing w:val="-1"/>
          <w:szCs w:val="24"/>
        </w:rPr>
        <w:t>ce</w:t>
      </w:r>
      <w:r w:rsidRPr="00862BB4">
        <w:rPr>
          <w:rFonts w:eastAsia="Verdana" w:cs="Times New Roman"/>
          <w:szCs w:val="24"/>
        </w:rPr>
        <w:t>s</w:t>
      </w:r>
      <w:r w:rsidRPr="00862BB4">
        <w:rPr>
          <w:rFonts w:eastAsia="Verdana" w:cs="Times New Roman"/>
          <w:spacing w:val="-10"/>
          <w:szCs w:val="24"/>
        </w:rPr>
        <w:t xml:space="preserve"> </w:t>
      </w:r>
      <w:r w:rsidRPr="00862BB4">
        <w:rPr>
          <w:rFonts w:eastAsia="Verdana" w:cs="Times New Roman"/>
          <w:spacing w:val="1"/>
          <w:szCs w:val="24"/>
        </w:rPr>
        <w:t>t</w:t>
      </w:r>
      <w:r w:rsidRPr="00862BB4">
        <w:rPr>
          <w:rFonts w:eastAsia="Verdana" w:cs="Times New Roman"/>
          <w:szCs w:val="24"/>
        </w:rPr>
        <w:t>o</w:t>
      </w:r>
      <w:r w:rsidRPr="00862BB4">
        <w:rPr>
          <w:rFonts w:eastAsia="Verdana" w:cs="Times New Roman"/>
          <w:spacing w:val="-4"/>
          <w:szCs w:val="24"/>
        </w:rPr>
        <w:t xml:space="preserve"> </w:t>
      </w:r>
      <w:r w:rsidRPr="00862BB4">
        <w:rPr>
          <w:rFonts w:eastAsia="Verdana" w:cs="Times New Roman"/>
          <w:spacing w:val="1"/>
          <w:szCs w:val="24"/>
        </w:rPr>
        <w:t>th</w:t>
      </w:r>
      <w:r w:rsidRPr="00862BB4">
        <w:rPr>
          <w:rFonts w:eastAsia="Verdana" w:cs="Times New Roman"/>
          <w:spacing w:val="-1"/>
          <w:szCs w:val="24"/>
        </w:rPr>
        <w:t xml:space="preserve">e respective </w:t>
      </w:r>
      <w:r w:rsidR="008A4E20">
        <w:rPr>
          <w:rFonts w:eastAsia="Verdana" w:cs="Times New Roman"/>
          <w:spacing w:val="-1"/>
          <w:szCs w:val="24"/>
        </w:rPr>
        <w:t>p</w:t>
      </w:r>
      <w:r w:rsidRPr="00862BB4">
        <w:rPr>
          <w:rFonts w:eastAsia="Verdana" w:cs="Times New Roman"/>
          <w:spacing w:val="-1"/>
          <w:szCs w:val="24"/>
        </w:rPr>
        <w:t>arish/</w:t>
      </w:r>
      <w:r w:rsidR="008A4E20">
        <w:rPr>
          <w:rFonts w:eastAsia="Verdana" w:cs="Times New Roman"/>
          <w:spacing w:val="-1"/>
          <w:szCs w:val="24"/>
        </w:rPr>
        <w:t>s</w:t>
      </w:r>
      <w:r w:rsidRPr="00862BB4">
        <w:rPr>
          <w:rFonts w:eastAsia="Verdana" w:cs="Times New Roman"/>
          <w:spacing w:val="-1"/>
          <w:szCs w:val="24"/>
        </w:rPr>
        <w:t>chool office</w:t>
      </w:r>
      <w:r w:rsidRPr="00862BB4">
        <w:rPr>
          <w:rFonts w:eastAsia="Verdana" w:cs="Times New Roman"/>
          <w:spacing w:val="-8"/>
          <w:szCs w:val="24"/>
        </w:rPr>
        <w:t xml:space="preserve"> </w:t>
      </w:r>
      <w:r w:rsidRPr="00862BB4">
        <w:rPr>
          <w:rFonts w:eastAsia="Verdana" w:cs="Times New Roman"/>
          <w:spacing w:val="-1"/>
          <w:szCs w:val="24"/>
        </w:rPr>
        <w:t>o</w:t>
      </w:r>
      <w:r w:rsidRPr="00862BB4">
        <w:rPr>
          <w:rFonts w:eastAsia="Verdana" w:cs="Times New Roman"/>
          <w:szCs w:val="24"/>
        </w:rPr>
        <w:t>r</w:t>
      </w:r>
      <w:r w:rsidRPr="00862BB4">
        <w:rPr>
          <w:rFonts w:eastAsia="Verdana" w:cs="Times New Roman"/>
          <w:spacing w:val="-4"/>
          <w:szCs w:val="24"/>
        </w:rPr>
        <w:t xml:space="preserve"> </w:t>
      </w:r>
      <w:r w:rsidRPr="00862BB4">
        <w:rPr>
          <w:rFonts w:eastAsia="Verdana" w:cs="Times New Roman"/>
          <w:szCs w:val="24"/>
        </w:rPr>
        <w:t>a</w:t>
      </w:r>
      <w:r w:rsidRPr="00862BB4">
        <w:rPr>
          <w:rFonts w:eastAsia="Verdana" w:cs="Times New Roman"/>
          <w:spacing w:val="1"/>
          <w:szCs w:val="24"/>
        </w:rPr>
        <w:t xml:space="preserve"> </w:t>
      </w:r>
      <w:r w:rsidRPr="00862BB4">
        <w:rPr>
          <w:rFonts w:eastAsia="Verdana" w:cs="Times New Roman"/>
          <w:spacing w:val="-1"/>
          <w:szCs w:val="24"/>
        </w:rPr>
        <w:t>s</w:t>
      </w:r>
      <w:r w:rsidRPr="00862BB4">
        <w:rPr>
          <w:rFonts w:eastAsia="Verdana" w:cs="Times New Roman"/>
          <w:spacing w:val="3"/>
          <w:szCs w:val="24"/>
        </w:rPr>
        <w:t>a</w:t>
      </w:r>
      <w:r w:rsidRPr="00862BB4">
        <w:rPr>
          <w:rFonts w:eastAsia="Verdana" w:cs="Times New Roman"/>
          <w:spacing w:val="-1"/>
          <w:szCs w:val="24"/>
        </w:rPr>
        <w:t>fe</w:t>
      </w:r>
      <w:r w:rsidRPr="00862BB4">
        <w:rPr>
          <w:rFonts w:eastAsia="Verdana" w:cs="Times New Roman"/>
          <w:spacing w:val="1"/>
          <w:szCs w:val="24"/>
        </w:rPr>
        <w:t>t</w:t>
      </w:r>
      <w:r w:rsidRPr="00862BB4">
        <w:rPr>
          <w:rFonts w:eastAsia="Verdana" w:cs="Times New Roman"/>
          <w:szCs w:val="24"/>
        </w:rPr>
        <w:t>y</w:t>
      </w:r>
      <w:r w:rsidRPr="00862BB4">
        <w:rPr>
          <w:rFonts w:eastAsia="Verdana" w:cs="Times New Roman"/>
          <w:spacing w:val="-5"/>
          <w:szCs w:val="24"/>
        </w:rPr>
        <w:t xml:space="preserve"> </w:t>
      </w:r>
      <w:r w:rsidRPr="00862BB4">
        <w:rPr>
          <w:rFonts w:eastAsia="Verdana" w:cs="Times New Roman"/>
          <w:spacing w:val="2"/>
          <w:szCs w:val="24"/>
        </w:rPr>
        <w:t>c</w:t>
      </w:r>
      <w:r w:rsidRPr="00862BB4">
        <w:rPr>
          <w:rFonts w:eastAsia="Verdana" w:cs="Times New Roman"/>
          <w:spacing w:val="-1"/>
          <w:szCs w:val="24"/>
        </w:rPr>
        <w:t>o</w:t>
      </w:r>
      <w:r w:rsidRPr="00862BB4">
        <w:rPr>
          <w:rFonts w:eastAsia="Verdana" w:cs="Times New Roman"/>
          <w:spacing w:val="1"/>
          <w:szCs w:val="24"/>
        </w:rPr>
        <w:t>mm</w:t>
      </w:r>
      <w:r w:rsidRPr="00862BB4">
        <w:rPr>
          <w:rFonts w:eastAsia="Verdana" w:cs="Times New Roman"/>
          <w:spacing w:val="3"/>
          <w:szCs w:val="24"/>
        </w:rPr>
        <w:t>i</w:t>
      </w:r>
      <w:r w:rsidRPr="00862BB4">
        <w:rPr>
          <w:rFonts w:eastAsia="Verdana" w:cs="Times New Roman"/>
          <w:spacing w:val="1"/>
          <w:szCs w:val="24"/>
        </w:rPr>
        <w:t>tt</w:t>
      </w:r>
      <w:r w:rsidRPr="00862BB4">
        <w:rPr>
          <w:rFonts w:eastAsia="Verdana" w:cs="Times New Roman"/>
          <w:spacing w:val="-1"/>
          <w:szCs w:val="24"/>
        </w:rPr>
        <w:t>e</w:t>
      </w:r>
      <w:r w:rsidRPr="00862BB4">
        <w:rPr>
          <w:rFonts w:eastAsia="Verdana" w:cs="Times New Roman"/>
          <w:szCs w:val="24"/>
        </w:rPr>
        <w:t>e</w:t>
      </w:r>
      <w:r w:rsidRPr="00862BB4">
        <w:rPr>
          <w:rFonts w:eastAsia="Verdana" w:cs="Times New Roman"/>
          <w:spacing w:val="-11"/>
          <w:szCs w:val="24"/>
        </w:rPr>
        <w:t xml:space="preserve"> </w:t>
      </w:r>
      <w:r w:rsidRPr="00862BB4">
        <w:rPr>
          <w:rFonts w:eastAsia="Verdana" w:cs="Times New Roman"/>
          <w:spacing w:val="1"/>
          <w:szCs w:val="24"/>
        </w:rPr>
        <w:t>r</w:t>
      </w:r>
      <w:r w:rsidRPr="00862BB4">
        <w:rPr>
          <w:rFonts w:eastAsia="Verdana" w:cs="Times New Roman"/>
          <w:spacing w:val="-1"/>
          <w:szCs w:val="24"/>
        </w:rPr>
        <w:t>e</w:t>
      </w:r>
      <w:r w:rsidRPr="00862BB4">
        <w:rPr>
          <w:rFonts w:eastAsia="Verdana" w:cs="Times New Roman"/>
          <w:spacing w:val="1"/>
          <w:szCs w:val="24"/>
        </w:rPr>
        <w:t>pr</w:t>
      </w:r>
      <w:r w:rsidRPr="00862BB4">
        <w:rPr>
          <w:rFonts w:eastAsia="Verdana" w:cs="Times New Roman"/>
          <w:spacing w:val="-1"/>
          <w:szCs w:val="24"/>
        </w:rPr>
        <w:t>e</w:t>
      </w:r>
      <w:r w:rsidRPr="00862BB4">
        <w:rPr>
          <w:rFonts w:eastAsia="Verdana" w:cs="Times New Roman"/>
          <w:spacing w:val="2"/>
          <w:szCs w:val="24"/>
        </w:rPr>
        <w:t>s</w:t>
      </w:r>
      <w:r w:rsidRPr="00862BB4">
        <w:rPr>
          <w:rFonts w:eastAsia="Verdana" w:cs="Times New Roman"/>
          <w:spacing w:val="-1"/>
          <w:szCs w:val="24"/>
        </w:rPr>
        <w:t>e</w:t>
      </w:r>
      <w:r w:rsidRPr="00862BB4">
        <w:rPr>
          <w:rFonts w:eastAsia="Verdana" w:cs="Times New Roman"/>
          <w:spacing w:val="1"/>
          <w:szCs w:val="24"/>
        </w:rPr>
        <w:t>nt</w:t>
      </w:r>
      <w:r w:rsidRPr="00862BB4">
        <w:rPr>
          <w:rFonts w:eastAsia="Verdana" w:cs="Times New Roman"/>
          <w:szCs w:val="24"/>
        </w:rPr>
        <w:t>a</w:t>
      </w:r>
      <w:r w:rsidRPr="00862BB4">
        <w:rPr>
          <w:rFonts w:eastAsia="Verdana" w:cs="Times New Roman"/>
          <w:spacing w:val="1"/>
          <w:szCs w:val="24"/>
        </w:rPr>
        <w:t>t</w:t>
      </w:r>
      <w:r w:rsidRPr="00862BB4">
        <w:rPr>
          <w:rFonts w:eastAsia="Verdana" w:cs="Times New Roman"/>
          <w:spacing w:val="3"/>
          <w:szCs w:val="24"/>
        </w:rPr>
        <w:t>i</w:t>
      </w:r>
      <w:r w:rsidRPr="00862BB4">
        <w:rPr>
          <w:rFonts w:eastAsia="Verdana" w:cs="Times New Roman"/>
          <w:szCs w:val="24"/>
        </w:rPr>
        <w:t>v</w:t>
      </w:r>
      <w:r w:rsidRPr="00862BB4">
        <w:rPr>
          <w:rFonts w:eastAsia="Verdana" w:cs="Times New Roman"/>
          <w:spacing w:val="-1"/>
          <w:szCs w:val="24"/>
        </w:rPr>
        <w:t>e</w:t>
      </w:r>
      <w:r w:rsidRPr="00862BB4">
        <w:rPr>
          <w:rFonts w:eastAsia="Verdana" w:cs="Times New Roman"/>
          <w:szCs w:val="24"/>
        </w:rPr>
        <w:t>.</w:t>
      </w:r>
      <w:r w:rsidRPr="00862BB4">
        <w:rPr>
          <w:rFonts w:eastAsia="Verdana" w:cs="Times New Roman"/>
          <w:spacing w:val="-8"/>
          <w:szCs w:val="24"/>
        </w:rPr>
        <w:t xml:space="preserve"> </w:t>
      </w:r>
      <w:r w:rsidRPr="00862BB4">
        <w:rPr>
          <w:rFonts w:eastAsia="Verdana" w:cs="Times New Roman"/>
          <w:szCs w:val="24"/>
        </w:rPr>
        <w:t xml:space="preserve">All incidents resulting in injury and occurring on </w:t>
      </w:r>
      <w:r w:rsidR="008A4E20">
        <w:rPr>
          <w:rFonts w:eastAsia="Verdana" w:cs="Times New Roman"/>
          <w:szCs w:val="24"/>
        </w:rPr>
        <w:t>p</w:t>
      </w:r>
      <w:r w:rsidRPr="00862BB4">
        <w:rPr>
          <w:rFonts w:eastAsia="Verdana" w:cs="Times New Roman"/>
          <w:szCs w:val="24"/>
        </w:rPr>
        <w:t>arish/</w:t>
      </w:r>
      <w:r w:rsidR="008A4E20">
        <w:rPr>
          <w:rFonts w:eastAsia="Verdana" w:cs="Times New Roman"/>
          <w:szCs w:val="24"/>
        </w:rPr>
        <w:t>s</w:t>
      </w:r>
      <w:r w:rsidRPr="00862BB4">
        <w:rPr>
          <w:rFonts w:eastAsia="Verdana" w:cs="Times New Roman"/>
          <w:szCs w:val="24"/>
        </w:rPr>
        <w:t>chool premises</w:t>
      </w:r>
      <w:r w:rsidRPr="00862BB4">
        <w:rPr>
          <w:rFonts w:eastAsia="Verdana" w:cs="Times New Roman"/>
          <w:strike/>
          <w:szCs w:val="24"/>
        </w:rPr>
        <w:t>,</w:t>
      </w:r>
      <w:r w:rsidRPr="00862BB4">
        <w:rPr>
          <w:rFonts w:eastAsia="Verdana" w:cs="Times New Roman"/>
          <w:szCs w:val="24"/>
        </w:rPr>
        <w:t xml:space="preserve"> must be reported as soon as possible to the insurance broker for the </w:t>
      </w:r>
      <w:r w:rsidR="000904C6">
        <w:rPr>
          <w:rFonts w:eastAsia="Verdana" w:cs="Times New Roman"/>
          <w:szCs w:val="24"/>
        </w:rPr>
        <w:t>d</w:t>
      </w:r>
      <w:r w:rsidRPr="00862BB4">
        <w:rPr>
          <w:rFonts w:eastAsia="Verdana" w:cs="Times New Roman"/>
          <w:szCs w:val="24"/>
        </w:rPr>
        <w:t xml:space="preserve">iocese, LMC Insurance and Risk Management.  Do not try to determine whether it is a reportable incident, the insurer for the </w:t>
      </w:r>
      <w:r w:rsidR="000904C6">
        <w:rPr>
          <w:rFonts w:eastAsia="Verdana" w:cs="Times New Roman"/>
          <w:szCs w:val="24"/>
        </w:rPr>
        <w:t>d</w:t>
      </w:r>
      <w:r w:rsidRPr="00862BB4">
        <w:rPr>
          <w:rFonts w:eastAsia="Verdana" w:cs="Times New Roman"/>
          <w:szCs w:val="24"/>
        </w:rPr>
        <w:t xml:space="preserve">iocese will make that decision.  Late reporting can cause issues for the injured party, </w:t>
      </w:r>
      <w:r w:rsidR="008A4E20">
        <w:rPr>
          <w:rFonts w:eastAsia="Verdana" w:cs="Times New Roman"/>
          <w:szCs w:val="24"/>
        </w:rPr>
        <w:t>p</w:t>
      </w:r>
      <w:r w:rsidRPr="00862BB4">
        <w:rPr>
          <w:rFonts w:eastAsia="Verdana" w:cs="Times New Roman"/>
          <w:szCs w:val="24"/>
        </w:rPr>
        <w:t>arish/</w:t>
      </w:r>
      <w:r w:rsidR="008A4E20">
        <w:rPr>
          <w:rFonts w:eastAsia="Verdana" w:cs="Times New Roman"/>
          <w:szCs w:val="24"/>
        </w:rPr>
        <w:t>s</w:t>
      </w:r>
      <w:r w:rsidRPr="00862BB4">
        <w:rPr>
          <w:rFonts w:eastAsia="Verdana" w:cs="Times New Roman"/>
          <w:szCs w:val="24"/>
        </w:rPr>
        <w:t xml:space="preserve">chool and the </w:t>
      </w:r>
      <w:r w:rsidR="002D0CD3">
        <w:rPr>
          <w:rFonts w:eastAsia="Verdana" w:cs="Times New Roman"/>
          <w:szCs w:val="24"/>
        </w:rPr>
        <w:t>d</w:t>
      </w:r>
      <w:r w:rsidRPr="00862BB4">
        <w:rPr>
          <w:rFonts w:eastAsia="Verdana" w:cs="Times New Roman"/>
          <w:szCs w:val="24"/>
        </w:rPr>
        <w:t>iocese.</w:t>
      </w:r>
      <w:r w:rsidR="00946C58">
        <w:rPr>
          <w:rFonts w:eastAsia="Verdana" w:cs="Times New Roman"/>
          <w:szCs w:val="24"/>
        </w:rPr>
        <w:br/>
      </w:r>
    </w:p>
    <w:p w:rsidR="002C6F4E" w:rsidRPr="00862BB4" w:rsidRDefault="002C6F4E" w:rsidP="007A3A86">
      <w:pPr>
        <w:ind w:right="55"/>
        <w:rPr>
          <w:rFonts w:eastAsia="Verdana" w:cs="Times New Roman"/>
          <w:szCs w:val="24"/>
        </w:rPr>
      </w:pPr>
      <w:r w:rsidRPr="00862BB4">
        <w:rPr>
          <w:rFonts w:eastAsia="Verdana" w:cs="Times New Roman"/>
          <w:spacing w:val="-8"/>
          <w:szCs w:val="24"/>
        </w:rPr>
        <w:t xml:space="preserve">The </w:t>
      </w:r>
      <w:r w:rsidR="002D0CD3">
        <w:rPr>
          <w:rFonts w:eastAsia="Verdana" w:cs="Times New Roman"/>
          <w:spacing w:val="-8"/>
          <w:szCs w:val="24"/>
        </w:rPr>
        <w:t>p</w:t>
      </w:r>
      <w:r w:rsidRPr="00862BB4">
        <w:rPr>
          <w:rFonts w:eastAsia="Verdana" w:cs="Times New Roman"/>
          <w:spacing w:val="-8"/>
          <w:szCs w:val="24"/>
        </w:rPr>
        <w:t>astor</w:t>
      </w:r>
      <w:r w:rsidRPr="00862BB4">
        <w:rPr>
          <w:rFonts w:eastAsia="Verdana" w:cs="Times New Roman"/>
          <w:spacing w:val="-13"/>
          <w:szCs w:val="24"/>
        </w:rPr>
        <w:t xml:space="preserve"> and all program administrators </w:t>
      </w:r>
      <w:r w:rsidRPr="00862BB4">
        <w:rPr>
          <w:rFonts w:eastAsia="Verdana" w:cs="Times New Roman"/>
          <w:szCs w:val="24"/>
        </w:rPr>
        <w:t>w</w:t>
      </w:r>
      <w:r w:rsidRPr="00862BB4">
        <w:rPr>
          <w:rFonts w:eastAsia="Verdana" w:cs="Times New Roman"/>
          <w:spacing w:val="1"/>
          <w:szCs w:val="24"/>
        </w:rPr>
        <w:t>il</w:t>
      </w:r>
      <w:r w:rsidRPr="00862BB4">
        <w:rPr>
          <w:rFonts w:eastAsia="Verdana" w:cs="Times New Roman"/>
          <w:szCs w:val="24"/>
        </w:rPr>
        <w:t>l</w:t>
      </w:r>
      <w:r w:rsidRPr="00862BB4">
        <w:rPr>
          <w:rFonts w:eastAsia="Verdana" w:cs="Times New Roman"/>
          <w:spacing w:val="-1"/>
          <w:szCs w:val="24"/>
        </w:rPr>
        <w:t xml:space="preserve"> </w:t>
      </w:r>
      <w:r w:rsidRPr="00862BB4">
        <w:rPr>
          <w:rFonts w:eastAsia="Verdana" w:cs="Times New Roman"/>
          <w:spacing w:val="1"/>
          <w:szCs w:val="24"/>
        </w:rPr>
        <w:t>p</w:t>
      </w:r>
      <w:r w:rsidRPr="00862BB4">
        <w:rPr>
          <w:rFonts w:eastAsia="Verdana" w:cs="Times New Roman"/>
          <w:spacing w:val="-1"/>
          <w:szCs w:val="24"/>
        </w:rPr>
        <w:t>ro</w:t>
      </w:r>
      <w:r w:rsidRPr="00862BB4">
        <w:rPr>
          <w:rFonts w:eastAsia="Verdana" w:cs="Times New Roman"/>
          <w:szCs w:val="24"/>
        </w:rPr>
        <w:t>v</w:t>
      </w:r>
      <w:r w:rsidRPr="00862BB4">
        <w:rPr>
          <w:rFonts w:eastAsia="Verdana" w:cs="Times New Roman"/>
          <w:spacing w:val="3"/>
          <w:szCs w:val="24"/>
        </w:rPr>
        <w:t>i</w:t>
      </w:r>
      <w:r w:rsidRPr="00862BB4">
        <w:rPr>
          <w:rFonts w:eastAsia="Verdana" w:cs="Times New Roman"/>
          <w:spacing w:val="1"/>
          <w:szCs w:val="24"/>
        </w:rPr>
        <w:t>d</w:t>
      </w:r>
      <w:r w:rsidRPr="00862BB4">
        <w:rPr>
          <w:rFonts w:eastAsia="Verdana" w:cs="Times New Roman"/>
          <w:szCs w:val="24"/>
        </w:rPr>
        <w:t>e</w:t>
      </w:r>
      <w:r w:rsidRPr="00862BB4">
        <w:rPr>
          <w:rFonts w:eastAsia="Verdana" w:cs="Times New Roman"/>
          <w:spacing w:val="-9"/>
          <w:szCs w:val="24"/>
        </w:rPr>
        <w:t xml:space="preserve"> </w:t>
      </w:r>
      <w:r w:rsidRPr="00862BB4">
        <w:rPr>
          <w:rFonts w:eastAsia="Verdana" w:cs="Times New Roman"/>
          <w:spacing w:val="1"/>
          <w:szCs w:val="24"/>
        </w:rPr>
        <w:t>t</w:t>
      </w:r>
      <w:r w:rsidRPr="00862BB4">
        <w:rPr>
          <w:rFonts w:eastAsia="Verdana" w:cs="Times New Roman"/>
          <w:spacing w:val="-1"/>
          <w:szCs w:val="24"/>
        </w:rPr>
        <w:t>o</w:t>
      </w:r>
      <w:r w:rsidRPr="00862BB4">
        <w:rPr>
          <w:rFonts w:eastAsia="Verdana" w:cs="Times New Roman"/>
          <w:spacing w:val="3"/>
          <w:szCs w:val="24"/>
        </w:rPr>
        <w:t>p</w:t>
      </w:r>
      <w:r w:rsidRPr="00862BB4">
        <w:rPr>
          <w:rFonts w:eastAsia="Verdana" w:cs="Times New Roman"/>
          <w:spacing w:val="1"/>
          <w:szCs w:val="24"/>
        </w:rPr>
        <w:t>-</w:t>
      </w:r>
      <w:r w:rsidRPr="00862BB4">
        <w:rPr>
          <w:rFonts w:eastAsia="Verdana" w:cs="Times New Roman"/>
          <w:spacing w:val="3"/>
          <w:szCs w:val="24"/>
        </w:rPr>
        <w:t>l</w:t>
      </w:r>
      <w:r w:rsidRPr="00862BB4">
        <w:rPr>
          <w:rFonts w:eastAsia="Verdana" w:cs="Times New Roman"/>
          <w:spacing w:val="-1"/>
          <w:szCs w:val="24"/>
        </w:rPr>
        <w:t>e</w:t>
      </w:r>
      <w:r w:rsidRPr="00862BB4">
        <w:rPr>
          <w:rFonts w:eastAsia="Verdana" w:cs="Times New Roman"/>
          <w:szCs w:val="24"/>
        </w:rPr>
        <w:t>v</w:t>
      </w:r>
      <w:r w:rsidRPr="00862BB4">
        <w:rPr>
          <w:rFonts w:eastAsia="Verdana" w:cs="Times New Roman"/>
          <w:spacing w:val="1"/>
          <w:szCs w:val="24"/>
        </w:rPr>
        <w:t>e</w:t>
      </w:r>
      <w:r w:rsidRPr="00862BB4">
        <w:rPr>
          <w:rFonts w:eastAsia="Verdana" w:cs="Times New Roman"/>
          <w:szCs w:val="24"/>
        </w:rPr>
        <w:t>l</w:t>
      </w:r>
      <w:r w:rsidRPr="00862BB4">
        <w:rPr>
          <w:rFonts w:eastAsia="Verdana" w:cs="Times New Roman"/>
          <w:spacing w:val="-7"/>
          <w:szCs w:val="24"/>
        </w:rPr>
        <w:t xml:space="preserve"> </w:t>
      </w:r>
      <w:r w:rsidRPr="00862BB4">
        <w:rPr>
          <w:rFonts w:eastAsia="Verdana" w:cs="Times New Roman"/>
          <w:spacing w:val="-1"/>
          <w:szCs w:val="24"/>
        </w:rPr>
        <w:t>s</w:t>
      </w:r>
      <w:r w:rsidRPr="00862BB4">
        <w:rPr>
          <w:rFonts w:eastAsia="Verdana" w:cs="Times New Roman"/>
          <w:spacing w:val="1"/>
          <w:szCs w:val="24"/>
        </w:rPr>
        <w:t>upp</w:t>
      </w:r>
      <w:r w:rsidRPr="00862BB4">
        <w:rPr>
          <w:rFonts w:eastAsia="Verdana" w:cs="Times New Roman"/>
          <w:spacing w:val="-1"/>
          <w:szCs w:val="24"/>
        </w:rPr>
        <w:t>or</w:t>
      </w:r>
      <w:r w:rsidRPr="00862BB4">
        <w:rPr>
          <w:rFonts w:eastAsia="Verdana" w:cs="Times New Roman"/>
          <w:szCs w:val="24"/>
        </w:rPr>
        <w:t>t</w:t>
      </w:r>
      <w:r w:rsidRPr="00862BB4">
        <w:rPr>
          <w:rFonts w:eastAsia="Verdana" w:cs="Times New Roman"/>
          <w:spacing w:val="-8"/>
          <w:szCs w:val="24"/>
        </w:rPr>
        <w:t xml:space="preserve"> </w:t>
      </w:r>
      <w:r w:rsidRPr="00862BB4">
        <w:rPr>
          <w:rFonts w:eastAsia="Verdana" w:cs="Times New Roman"/>
          <w:spacing w:val="-1"/>
          <w:szCs w:val="24"/>
        </w:rPr>
        <w:t>o</w:t>
      </w:r>
      <w:r w:rsidRPr="00862BB4">
        <w:rPr>
          <w:rFonts w:eastAsia="Verdana" w:cs="Times New Roman"/>
          <w:szCs w:val="24"/>
        </w:rPr>
        <w:t>f</w:t>
      </w:r>
      <w:r w:rsidRPr="00862BB4">
        <w:rPr>
          <w:rFonts w:eastAsia="Verdana" w:cs="Times New Roman"/>
          <w:spacing w:val="-1"/>
          <w:szCs w:val="24"/>
        </w:rPr>
        <w:t xml:space="preserve"> all s</w:t>
      </w:r>
      <w:r w:rsidRPr="00862BB4">
        <w:rPr>
          <w:rFonts w:eastAsia="Verdana" w:cs="Times New Roman"/>
          <w:szCs w:val="24"/>
        </w:rPr>
        <w:t>a</w:t>
      </w:r>
      <w:r w:rsidRPr="00862BB4">
        <w:rPr>
          <w:rFonts w:eastAsia="Verdana" w:cs="Times New Roman"/>
          <w:spacing w:val="2"/>
          <w:szCs w:val="24"/>
        </w:rPr>
        <w:t>f</w:t>
      </w:r>
      <w:r w:rsidRPr="00862BB4">
        <w:rPr>
          <w:rFonts w:eastAsia="Verdana" w:cs="Times New Roman"/>
          <w:spacing w:val="-1"/>
          <w:szCs w:val="24"/>
        </w:rPr>
        <w:t>e</w:t>
      </w:r>
      <w:r w:rsidRPr="00862BB4">
        <w:rPr>
          <w:rFonts w:eastAsia="Verdana" w:cs="Times New Roman"/>
          <w:spacing w:val="1"/>
          <w:szCs w:val="24"/>
        </w:rPr>
        <w:t>t</w:t>
      </w:r>
      <w:r w:rsidRPr="00862BB4">
        <w:rPr>
          <w:rFonts w:eastAsia="Verdana" w:cs="Times New Roman"/>
          <w:szCs w:val="24"/>
        </w:rPr>
        <w:t>y</w:t>
      </w:r>
      <w:r w:rsidRPr="00862BB4">
        <w:rPr>
          <w:rFonts w:eastAsia="Verdana" w:cs="Times New Roman"/>
          <w:spacing w:val="-5"/>
          <w:szCs w:val="24"/>
        </w:rPr>
        <w:t xml:space="preserve"> </w:t>
      </w:r>
      <w:r w:rsidRPr="00862BB4">
        <w:rPr>
          <w:rFonts w:eastAsia="Verdana" w:cs="Times New Roman"/>
          <w:spacing w:val="1"/>
          <w:szCs w:val="24"/>
        </w:rPr>
        <w:t>pr</w:t>
      </w:r>
      <w:r w:rsidRPr="00862BB4">
        <w:rPr>
          <w:rFonts w:eastAsia="Verdana" w:cs="Times New Roman"/>
          <w:spacing w:val="-1"/>
          <w:szCs w:val="24"/>
        </w:rPr>
        <w:t>o</w:t>
      </w:r>
      <w:r w:rsidRPr="00862BB4">
        <w:rPr>
          <w:rFonts w:eastAsia="Verdana" w:cs="Times New Roman"/>
          <w:spacing w:val="1"/>
          <w:szCs w:val="24"/>
        </w:rPr>
        <w:t>gr</w:t>
      </w:r>
      <w:r w:rsidRPr="00862BB4">
        <w:rPr>
          <w:rFonts w:eastAsia="Verdana" w:cs="Times New Roman"/>
          <w:szCs w:val="24"/>
        </w:rPr>
        <w:t>am</w:t>
      </w:r>
      <w:r w:rsidRPr="00862BB4">
        <w:rPr>
          <w:rFonts w:eastAsia="Verdana" w:cs="Times New Roman"/>
          <w:spacing w:val="-9"/>
          <w:szCs w:val="24"/>
        </w:rPr>
        <w:t xml:space="preserve"> </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pacing w:val="3"/>
          <w:szCs w:val="24"/>
        </w:rPr>
        <w:t>i</w:t>
      </w:r>
      <w:r w:rsidRPr="00862BB4">
        <w:rPr>
          <w:rFonts w:eastAsia="Verdana" w:cs="Times New Roman"/>
          <w:spacing w:val="-2"/>
          <w:szCs w:val="24"/>
        </w:rPr>
        <w:t>t</w:t>
      </w:r>
      <w:r w:rsidRPr="00862BB4">
        <w:rPr>
          <w:rFonts w:eastAsia="Verdana" w:cs="Times New Roman"/>
          <w:spacing w:val="3"/>
          <w:szCs w:val="24"/>
        </w:rPr>
        <w:t>i</w:t>
      </w:r>
      <w:r w:rsidRPr="00862BB4">
        <w:rPr>
          <w:rFonts w:eastAsia="Verdana" w:cs="Times New Roman"/>
          <w:spacing w:val="-2"/>
          <w:szCs w:val="24"/>
        </w:rPr>
        <w:t>at</w:t>
      </w:r>
      <w:r w:rsidRPr="00862BB4">
        <w:rPr>
          <w:rFonts w:eastAsia="Verdana" w:cs="Times New Roman"/>
          <w:spacing w:val="3"/>
          <w:szCs w:val="24"/>
        </w:rPr>
        <w:t>i</w:t>
      </w:r>
      <w:r w:rsidRPr="00862BB4">
        <w:rPr>
          <w:rFonts w:eastAsia="Verdana" w:cs="Times New Roman"/>
          <w:szCs w:val="24"/>
        </w:rPr>
        <w:t>v</w:t>
      </w:r>
      <w:r w:rsidRPr="00862BB4">
        <w:rPr>
          <w:rFonts w:eastAsia="Verdana" w:cs="Times New Roman"/>
          <w:spacing w:val="-1"/>
          <w:szCs w:val="24"/>
        </w:rPr>
        <w:t>es</w:t>
      </w:r>
      <w:r w:rsidRPr="00862BB4">
        <w:rPr>
          <w:rFonts w:eastAsia="Verdana" w:cs="Times New Roman"/>
          <w:szCs w:val="24"/>
        </w:rPr>
        <w:t>.  A</w:t>
      </w:r>
      <w:r w:rsidRPr="00862BB4">
        <w:rPr>
          <w:rFonts w:eastAsia="Verdana" w:cs="Times New Roman"/>
          <w:spacing w:val="1"/>
          <w:szCs w:val="24"/>
        </w:rPr>
        <w:t>l</w:t>
      </w:r>
      <w:r w:rsidRPr="00862BB4">
        <w:rPr>
          <w:rFonts w:eastAsia="Verdana" w:cs="Times New Roman"/>
          <w:szCs w:val="24"/>
        </w:rPr>
        <w:t xml:space="preserve">l </w:t>
      </w:r>
      <w:r w:rsidRPr="00862BB4">
        <w:rPr>
          <w:rFonts w:eastAsia="Verdana" w:cs="Times New Roman"/>
          <w:spacing w:val="-1"/>
          <w:szCs w:val="24"/>
        </w:rPr>
        <w:t>s</w:t>
      </w:r>
      <w:r w:rsidRPr="00862BB4">
        <w:rPr>
          <w:rFonts w:eastAsia="Verdana" w:cs="Times New Roman"/>
          <w:spacing w:val="1"/>
          <w:szCs w:val="24"/>
        </w:rPr>
        <w:t>ugge</w:t>
      </w:r>
      <w:r w:rsidRPr="00862BB4">
        <w:rPr>
          <w:rFonts w:eastAsia="Verdana" w:cs="Times New Roman"/>
          <w:spacing w:val="-1"/>
          <w:szCs w:val="24"/>
        </w:rPr>
        <w:t>s</w:t>
      </w:r>
      <w:r w:rsidRPr="00862BB4">
        <w:rPr>
          <w:rFonts w:eastAsia="Verdana" w:cs="Times New Roman"/>
          <w:spacing w:val="1"/>
          <w:szCs w:val="24"/>
        </w:rPr>
        <w:t>ti</w:t>
      </w:r>
      <w:r w:rsidRPr="00862BB4">
        <w:rPr>
          <w:rFonts w:eastAsia="Verdana" w:cs="Times New Roman"/>
          <w:spacing w:val="-1"/>
          <w:szCs w:val="24"/>
        </w:rPr>
        <w:t>o</w:t>
      </w:r>
      <w:r w:rsidRPr="00862BB4">
        <w:rPr>
          <w:rFonts w:eastAsia="Verdana" w:cs="Times New Roman"/>
          <w:spacing w:val="1"/>
          <w:szCs w:val="24"/>
        </w:rPr>
        <w:t>n</w:t>
      </w:r>
      <w:r w:rsidRPr="00862BB4">
        <w:rPr>
          <w:rFonts w:eastAsia="Verdana" w:cs="Times New Roman"/>
          <w:szCs w:val="24"/>
        </w:rPr>
        <w:t>s</w:t>
      </w:r>
      <w:r w:rsidRPr="00862BB4">
        <w:rPr>
          <w:rFonts w:eastAsia="Verdana" w:cs="Times New Roman"/>
          <w:spacing w:val="-13"/>
          <w:szCs w:val="24"/>
        </w:rPr>
        <w:t xml:space="preserve"> </w:t>
      </w:r>
      <w:r w:rsidRPr="00862BB4">
        <w:rPr>
          <w:rFonts w:eastAsia="Verdana" w:cs="Times New Roman"/>
          <w:spacing w:val="2"/>
          <w:szCs w:val="24"/>
        </w:rPr>
        <w:t>f</w:t>
      </w:r>
      <w:r w:rsidRPr="00862BB4">
        <w:rPr>
          <w:rFonts w:eastAsia="Verdana" w:cs="Times New Roman"/>
          <w:spacing w:val="-1"/>
          <w:szCs w:val="24"/>
        </w:rPr>
        <w:t>o</w:t>
      </w:r>
      <w:r w:rsidRPr="00862BB4">
        <w:rPr>
          <w:rFonts w:eastAsia="Verdana" w:cs="Times New Roman"/>
          <w:szCs w:val="24"/>
        </w:rPr>
        <w:t>r</w:t>
      </w:r>
      <w:r w:rsidRPr="00862BB4">
        <w:rPr>
          <w:rFonts w:eastAsia="Verdana" w:cs="Times New Roman"/>
          <w:spacing w:val="-3"/>
          <w:szCs w:val="24"/>
        </w:rPr>
        <w:t xml:space="preserve"> </w:t>
      </w:r>
      <w:r w:rsidRPr="00862BB4">
        <w:rPr>
          <w:rFonts w:eastAsia="Verdana" w:cs="Times New Roman"/>
          <w:szCs w:val="24"/>
        </w:rPr>
        <w:t>a</w:t>
      </w:r>
      <w:r w:rsidRPr="00862BB4">
        <w:rPr>
          <w:rFonts w:eastAsia="Verdana" w:cs="Times New Roman"/>
          <w:spacing w:val="-1"/>
          <w:szCs w:val="24"/>
        </w:rPr>
        <w:t>c</w:t>
      </w:r>
      <w:r w:rsidRPr="00862BB4">
        <w:rPr>
          <w:rFonts w:eastAsia="Verdana" w:cs="Times New Roman"/>
          <w:spacing w:val="1"/>
          <w:szCs w:val="24"/>
        </w:rPr>
        <w:t>h</w:t>
      </w:r>
      <w:r w:rsidRPr="00862BB4">
        <w:rPr>
          <w:rFonts w:eastAsia="Verdana" w:cs="Times New Roman"/>
          <w:spacing w:val="3"/>
          <w:szCs w:val="24"/>
        </w:rPr>
        <w:t>i</w:t>
      </w:r>
      <w:r w:rsidRPr="00862BB4">
        <w:rPr>
          <w:rFonts w:eastAsia="Verdana" w:cs="Times New Roman"/>
          <w:spacing w:val="-1"/>
          <w:szCs w:val="24"/>
        </w:rPr>
        <w:t>e</w:t>
      </w:r>
      <w:r w:rsidRPr="00862BB4">
        <w:rPr>
          <w:rFonts w:eastAsia="Verdana" w:cs="Times New Roman"/>
          <w:szCs w:val="24"/>
        </w:rPr>
        <w:t>v</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zCs w:val="24"/>
        </w:rPr>
        <w:t>g</w:t>
      </w:r>
      <w:r w:rsidRPr="00862BB4">
        <w:rPr>
          <w:rFonts w:eastAsia="Verdana" w:cs="Times New Roman"/>
          <w:spacing w:val="-9"/>
          <w:szCs w:val="24"/>
        </w:rPr>
        <w:t xml:space="preserve"> </w:t>
      </w:r>
      <w:r w:rsidRPr="00862BB4">
        <w:rPr>
          <w:rFonts w:eastAsia="Verdana" w:cs="Times New Roman"/>
          <w:szCs w:val="24"/>
        </w:rPr>
        <w:t>a</w:t>
      </w:r>
      <w:r w:rsidRPr="00862BB4">
        <w:rPr>
          <w:rFonts w:eastAsia="Verdana" w:cs="Times New Roman"/>
          <w:spacing w:val="-1"/>
          <w:szCs w:val="24"/>
        </w:rPr>
        <w:t xml:space="preserve"> s</w:t>
      </w:r>
      <w:r w:rsidRPr="00862BB4">
        <w:rPr>
          <w:rFonts w:eastAsia="Verdana" w:cs="Times New Roman"/>
          <w:szCs w:val="24"/>
        </w:rPr>
        <w:t>a</w:t>
      </w:r>
      <w:r w:rsidRPr="00862BB4">
        <w:rPr>
          <w:rFonts w:eastAsia="Verdana" w:cs="Times New Roman"/>
          <w:spacing w:val="-1"/>
          <w:szCs w:val="24"/>
        </w:rPr>
        <w:t>f</w:t>
      </w:r>
      <w:r w:rsidRPr="00862BB4">
        <w:rPr>
          <w:rFonts w:eastAsia="Verdana" w:cs="Times New Roman"/>
          <w:spacing w:val="1"/>
          <w:szCs w:val="24"/>
        </w:rPr>
        <w:t>e</w:t>
      </w:r>
      <w:r w:rsidRPr="00862BB4">
        <w:rPr>
          <w:rFonts w:eastAsia="Verdana" w:cs="Times New Roman"/>
          <w:spacing w:val="-1"/>
          <w:szCs w:val="24"/>
        </w:rPr>
        <w:t>r</w:t>
      </w:r>
      <w:r w:rsidRPr="00862BB4">
        <w:rPr>
          <w:rFonts w:eastAsia="Verdana" w:cs="Times New Roman"/>
          <w:szCs w:val="24"/>
        </w:rPr>
        <w:t>,</w:t>
      </w:r>
      <w:r w:rsidRPr="00862BB4">
        <w:rPr>
          <w:rFonts w:eastAsia="Verdana" w:cs="Times New Roman"/>
          <w:spacing w:val="-7"/>
          <w:szCs w:val="24"/>
        </w:rPr>
        <w:t xml:space="preserve"> </w:t>
      </w:r>
      <w:r w:rsidRPr="00862BB4">
        <w:rPr>
          <w:rFonts w:eastAsia="Verdana" w:cs="Times New Roman"/>
          <w:spacing w:val="4"/>
          <w:szCs w:val="24"/>
        </w:rPr>
        <w:t>h</w:t>
      </w:r>
      <w:r w:rsidRPr="00862BB4">
        <w:rPr>
          <w:rFonts w:eastAsia="Verdana" w:cs="Times New Roman"/>
          <w:spacing w:val="-1"/>
          <w:szCs w:val="24"/>
        </w:rPr>
        <w:t>e</w:t>
      </w:r>
      <w:r w:rsidRPr="00862BB4">
        <w:rPr>
          <w:rFonts w:eastAsia="Verdana" w:cs="Times New Roman"/>
          <w:szCs w:val="24"/>
        </w:rPr>
        <w:t>a</w:t>
      </w:r>
      <w:r w:rsidRPr="00862BB4">
        <w:rPr>
          <w:rFonts w:eastAsia="Verdana" w:cs="Times New Roman"/>
          <w:spacing w:val="3"/>
          <w:szCs w:val="24"/>
        </w:rPr>
        <w:t>l</w:t>
      </w:r>
      <w:r w:rsidRPr="00862BB4">
        <w:rPr>
          <w:rFonts w:eastAsia="Verdana" w:cs="Times New Roman"/>
          <w:spacing w:val="1"/>
          <w:szCs w:val="24"/>
        </w:rPr>
        <w:t>t</w:t>
      </w:r>
      <w:r w:rsidRPr="00862BB4">
        <w:rPr>
          <w:rFonts w:eastAsia="Verdana" w:cs="Times New Roman"/>
          <w:spacing w:val="-1"/>
          <w:szCs w:val="24"/>
        </w:rPr>
        <w:t>h</w:t>
      </w:r>
      <w:r w:rsidRPr="00862BB4">
        <w:rPr>
          <w:rFonts w:eastAsia="Verdana" w:cs="Times New Roman"/>
          <w:spacing w:val="3"/>
          <w:szCs w:val="24"/>
        </w:rPr>
        <w:t>i</w:t>
      </w:r>
      <w:r w:rsidRPr="00862BB4">
        <w:rPr>
          <w:rFonts w:eastAsia="Verdana" w:cs="Times New Roman"/>
          <w:spacing w:val="-1"/>
          <w:szCs w:val="24"/>
        </w:rPr>
        <w:t>e</w:t>
      </w:r>
      <w:r w:rsidRPr="00862BB4">
        <w:rPr>
          <w:rFonts w:eastAsia="Verdana" w:cs="Times New Roman"/>
          <w:szCs w:val="24"/>
        </w:rPr>
        <w:t xml:space="preserve">r </w:t>
      </w:r>
      <w:r w:rsidR="008A4E20">
        <w:rPr>
          <w:rFonts w:eastAsia="Verdana" w:cs="Times New Roman"/>
          <w:szCs w:val="24"/>
        </w:rPr>
        <w:t>p</w:t>
      </w:r>
      <w:r w:rsidRPr="00862BB4">
        <w:rPr>
          <w:rFonts w:eastAsia="Verdana" w:cs="Times New Roman"/>
          <w:szCs w:val="24"/>
        </w:rPr>
        <w:t>arish/</w:t>
      </w:r>
      <w:r w:rsidR="008A4E20">
        <w:rPr>
          <w:rFonts w:eastAsia="Verdana" w:cs="Times New Roman"/>
          <w:szCs w:val="24"/>
        </w:rPr>
        <w:t>s</w:t>
      </w:r>
      <w:r w:rsidRPr="00862BB4">
        <w:rPr>
          <w:rFonts w:eastAsia="Verdana" w:cs="Times New Roman"/>
          <w:szCs w:val="24"/>
        </w:rPr>
        <w:t>chool</w:t>
      </w:r>
      <w:r w:rsidRPr="00862BB4">
        <w:rPr>
          <w:rFonts w:eastAsia="Verdana" w:cs="Times New Roman"/>
          <w:spacing w:val="-1"/>
          <w:szCs w:val="24"/>
        </w:rPr>
        <w:t xml:space="preserve"> will be considered by the Safety Committee at each location</w:t>
      </w:r>
      <w:r w:rsidRPr="00862BB4">
        <w:rPr>
          <w:rFonts w:eastAsia="Verdana" w:cs="Times New Roman"/>
          <w:szCs w:val="24"/>
        </w:rPr>
        <w:t>.</w:t>
      </w:r>
      <w:r w:rsidRPr="00862BB4">
        <w:rPr>
          <w:rFonts w:eastAsia="Verdana" w:cs="Times New Roman"/>
          <w:spacing w:val="-12"/>
          <w:szCs w:val="24"/>
        </w:rPr>
        <w:t xml:space="preserve">  Diocesan insurers</w:t>
      </w:r>
      <w:r w:rsidRPr="00862BB4">
        <w:rPr>
          <w:rFonts w:eastAsia="Verdana" w:cs="Times New Roman"/>
          <w:spacing w:val="-6"/>
          <w:szCs w:val="24"/>
        </w:rPr>
        <w:t xml:space="preserve"> and the Diocesan Safety Culture Subcommittee </w:t>
      </w:r>
      <w:r w:rsidRPr="00862BB4">
        <w:rPr>
          <w:rFonts w:eastAsia="Verdana" w:cs="Times New Roman"/>
          <w:szCs w:val="24"/>
        </w:rPr>
        <w:t>w</w:t>
      </w:r>
      <w:r w:rsidRPr="00862BB4">
        <w:rPr>
          <w:rFonts w:eastAsia="Verdana" w:cs="Times New Roman"/>
          <w:spacing w:val="1"/>
          <w:szCs w:val="24"/>
        </w:rPr>
        <w:t>il</w:t>
      </w:r>
      <w:r w:rsidRPr="00862BB4">
        <w:rPr>
          <w:rFonts w:eastAsia="Verdana" w:cs="Times New Roman"/>
          <w:szCs w:val="24"/>
        </w:rPr>
        <w:t>l</w:t>
      </w:r>
      <w:r w:rsidRPr="00862BB4">
        <w:rPr>
          <w:rFonts w:eastAsia="Verdana" w:cs="Times New Roman"/>
          <w:spacing w:val="-1"/>
          <w:szCs w:val="24"/>
        </w:rPr>
        <w:t xml:space="preserve"> </w:t>
      </w:r>
      <w:r w:rsidRPr="00862BB4">
        <w:rPr>
          <w:rFonts w:eastAsia="Verdana" w:cs="Times New Roman"/>
          <w:szCs w:val="24"/>
        </w:rPr>
        <w:t>k</w:t>
      </w:r>
      <w:r w:rsidRPr="00862BB4">
        <w:rPr>
          <w:rFonts w:eastAsia="Verdana" w:cs="Times New Roman"/>
          <w:spacing w:val="-1"/>
          <w:szCs w:val="24"/>
        </w:rPr>
        <w:t>ee</w:t>
      </w:r>
      <w:r w:rsidRPr="00862BB4">
        <w:rPr>
          <w:rFonts w:eastAsia="Verdana" w:cs="Times New Roman"/>
          <w:szCs w:val="24"/>
        </w:rPr>
        <w:t xml:space="preserve">p pastors, </w:t>
      </w:r>
      <w:r w:rsidR="008A4E20">
        <w:rPr>
          <w:rFonts w:eastAsia="Verdana" w:cs="Times New Roman"/>
          <w:szCs w:val="24"/>
        </w:rPr>
        <w:t>p</w:t>
      </w:r>
      <w:r w:rsidRPr="00862BB4">
        <w:rPr>
          <w:rFonts w:eastAsia="Verdana" w:cs="Times New Roman"/>
          <w:szCs w:val="24"/>
        </w:rPr>
        <w:t>arish/</w:t>
      </w:r>
      <w:r w:rsidR="008A4E20">
        <w:rPr>
          <w:rFonts w:eastAsia="Verdana" w:cs="Times New Roman"/>
          <w:szCs w:val="24"/>
        </w:rPr>
        <w:t>s</w:t>
      </w:r>
      <w:r w:rsidRPr="00862BB4">
        <w:rPr>
          <w:rFonts w:eastAsia="Verdana" w:cs="Times New Roman"/>
          <w:szCs w:val="24"/>
        </w:rPr>
        <w:t>chool administrators and each safety committee</w:t>
      </w:r>
      <w:r w:rsidRPr="00862BB4">
        <w:rPr>
          <w:rFonts w:eastAsia="Verdana" w:cs="Times New Roman"/>
          <w:spacing w:val="-5"/>
          <w:szCs w:val="24"/>
        </w:rPr>
        <w:t xml:space="preserve"> </w:t>
      </w:r>
      <w:r w:rsidRPr="00862BB4">
        <w:rPr>
          <w:rFonts w:eastAsia="Verdana" w:cs="Times New Roman"/>
          <w:spacing w:val="3"/>
          <w:szCs w:val="24"/>
        </w:rPr>
        <w:t>i</w:t>
      </w:r>
      <w:r w:rsidRPr="00862BB4">
        <w:rPr>
          <w:rFonts w:eastAsia="Verdana" w:cs="Times New Roman"/>
          <w:spacing w:val="1"/>
          <w:szCs w:val="24"/>
        </w:rPr>
        <w:t>n</w:t>
      </w:r>
      <w:r w:rsidRPr="00862BB4">
        <w:rPr>
          <w:rFonts w:eastAsia="Verdana" w:cs="Times New Roman"/>
          <w:spacing w:val="-1"/>
          <w:szCs w:val="24"/>
        </w:rPr>
        <w:t>f</w:t>
      </w:r>
      <w:r w:rsidRPr="00862BB4">
        <w:rPr>
          <w:rFonts w:eastAsia="Verdana" w:cs="Times New Roman"/>
          <w:spacing w:val="1"/>
          <w:szCs w:val="24"/>
        </w:rPr>
        <w:t>o</w:t>
      </w:r>
      <w:r w:rsidRPr="00862BB4">
        <w:rPr>
          <w:rFonts w:eastAsia="Verdana" w:cs="Times New Roman"/>
          <w:spacing w:val="-1"/>
          <w:szCs w:val="24"/>
        </w:rPr>
        <w:t>r</w:t>
      </w:r>
      <w:r w:rsidRPr="00862BB4">
        <w:rPr>
          <w:rFonts w:eastAsia="Verdana" w:cs="Times New Roman"/>
          <w:spacing w:val="1"/>
          <w:szCs w:val="24"/>
        </w:rPr>
        <w:t>m</w:t>
      </w:r>
      <w:r w:rsidRPr="00862BB4">
        <w:rPr>
          <w:rFonts w:eastAsia="Verdana" w:cs="Times New Roman"/>
          <w:spacing w:val="-1"/>
          <w:szCs w:val="24"/>
        </w:rPr>
        <w:t>e</w:t>
      </w:r>
      <w:r w:rsidRPr="00862BB4">
        <w:rPr>
          <w:rFonts w:eastAsia="Verdana" w:cs="Times New Roman"/>
          <w:szCs w:val="24"/>
        </w:rPr>
        <w:t>d</w:t>
      </w:r>
      <w:r w:rsidRPr="00862BB4">
        <w:rPr>
          <w:rFonts w:eastAsia="Verdana" w:cs="Times New Roman"/>
          <w:spacing w:val="-7"/>
          <w:szCs w:val="24"/>
        </w:rPr>
        <w:t xml:space="preserve"> </w:t>
      </w:r>
      <w:r w:rsidRPr="00862BB4">
        <w:rPr>
          <w:rFonts w:eastAsia="Verdana" w:cs="Times New Roman"/>
          <w:szCs w:val="24"/>
        </w:rPr>
        <w:t>a</w:t>
      </w:r>
      <w:r w:rsidRPr="00862BB4">
        <w:rPr>
          <w:rFonts w:eastAsia="Verdana" w:cs="Times New Roman"/>
          <w:spacing w:val="1"/>
          <w:szCs w:val="24"/>
        </w:rPr>
        <w:t>b</w:t>
      </w:r>
      <w:r w:rsidRPr="00862BB4">
        <w:rPr>
          <w:rFonts w:eastAsia="Verdana" w:cs="Times New Roman"/>
          <w:spacing w:val="-1"/>
          <w:szCs w:val="24"/>
        </w:rPr>
        <w:t>o</w:t>
      </w:r>
      <w:r w:rsidRPr="00862BB4">
        <w:rPr>
          <w:rFonts w:eastAsia="Verdana" w:cs="Times New Roman"/>
          <w:spacing w:val="1"/>
          <w:szCs w:val="24"/>
        </w:rPr>
        <w:t>u</w:t>
      </w:r>
      <w:r w:rsidRPr="00862BB4">
        <w:rPr>
          <w:rFonts w:eastAsia="Verdana" w:cs="Times New Roman"/>
          <w:szCs w:val="24"/>
        </w:rPr>
        <w:t>t</w:t>
      </w:r>
      <w:r w:rsidRPr="00862BB4">
        <w:rPr>
          <w:rFonts w:eastAsia="Verdana" w:cs="Times New Roman"/>
          <w:spacing w:val="-10"/>
          <w:szCs w:val="24"/>
        </w:rPr>
        <w:t xml:space="preserve"> </w:t>
      </w:r>
      <w:r w:rsidRPr="00862BB4">
        <w:rPr>
          <w:rFonts w:eastAsia="Verdana" w:cs="Times New Roman"/>
          <w:spacing w:val="-1"/>
          <w:szCs w:val="24"/>
        </w:rPr>
        <w:t>s</w:t>
      </w:r>
      <w:r w:rsidRPr="00862BB4">
        <w:rPr>
          <w:rFonts w:eastAsia="Verdana" w:cs="Times New Roman"/>
          <w:szCs w:val="24"/>
        </w:rPr>
        <w:t>a</w:t>
      </w:r>
      <w:r w:rsidRPr="00862BB4">
        <w:rPr>
          <w:rFonts w:eastAsia="Verdana" w:cs="Times New Roman"/>
          <w:spacing w:val="2"/>
          <w:szCs w:val="24"/>
        </w:rPr>
        <w:t>f</w:t>
      </w:r>
      <w:r w:rsidRPr="00862BB4">
        <w:rPr>
          <w:rFonts w:eastAsia="Verdana" w:cs="Times New Roman"/>
          <w:spacing w:val="-1"/>
          <w:szCs w:val="24"/>
        </w:rPr>
        <w:t>e</w:t>
      </w:r>
      <w:r w:rsidRPr="00862BB4">
        <w:rPr>
          <w:rFonts w:eastAsia="Verdana" w:cs="Times New Roman"/>
          <w:spacing w:val="1"/>
          <w:szCs w:val="24"/>
        </w:rPr>
        <w:t>t</w:t>
      </w:r>
      <w:r w:rsidRPr="00862BB4">
        <w:rPr>
          <w:rFonts w:eastAsia="Verdana" w:cs="Times New Roman"/>
          <w:szCs w:val="24"/>
        </w:rPr>
        <w:t>y</w:t>
      </w:r>
      <w:r w:rsidRPr="00862BB4">
        <w:rPr>
          <w:rFonts w:eastAsia="Verdana" w:cs="Times New Roman"/>
          <w:spacing w:val="-5"/>
          <w:szCs w:val="24"/>
        </w:rPr>
        <w:t xml:space="preserve"> </w:t>
      </w:r>
      <w:r w:rsidRPr="00862BB4">
        <w:rPr>
          <w:rFonts w:eastAsia="Verdana" w:cs="Times New Roman"/>
          <w:szCs w:val="24"/>
        </w:rPr>
        <w:t>a</w:t>
      </w:r>
      <w:r w:rsidRPr="00862BB4">
        <w:rPr>
          <w:rFonts w:eastAsia="Verdana" w:cs="Times New Roman"/>
          <w:spacing w:val="1"/>
          <w:szCs w:val="24"/>
        </w:rPr>
        <w:t>n</w:t>
      </w:r>
      <w:r w:rsidRPr="00862BB4">
        <w:rPr>
          <w:rFonts w:eastAsia="Verdana" w:cs="Times New Roman"/>
          <w:szCs w:val="24"/>
        </w:rPr>
        <w:t>d</w:t>
      </w:r>
      <w:r w:rsidRPr="00862BB4">
        <w:rPr>
          <w:rFonts w:eastAsia="Verdana" w:cs="Times New Roman"/>
          <w:spacing w:val="-4"/>
          <w:szCs w:val="24"/>
        </w:rPr>
        <w:t xml:space="preserve"> </w:t>
      </w:r>
      <w:r w:rsidRPr="00862BB4">
        <w:rPr>
          <w:rFonts w:eastAsia="Verdana" w:cs="Times New Roman"/>
          <w:spacing w:val="1"/>
          <w:szCs w:val="24"/>
        </w:rPr>
        <w:t>h</w:t>
      </w:r>
      <w:r w:rsidRPr="00862BB4">
        <w:rPr>
          <w:rFonts w:eastAsia="Verdana" w:cs="Times New Roman"/>
          <w:spacing w:val="-1"/>
          <w:szCs w:val="24"/>
        </w:rPr>
        <w:t>e</w:t>
      </w:r>
      <w:r w:rsidRPr="00862BB4">
        <w:rPr>
          <w:rFonts w:eastAsia="Verdana" w:cs="Times New Roman"/>
          <w:szCs w:val="24"/>
        </w:rPr>
        <w:t>a</w:t>
      </w:r>
      <w:r w:rsidRPr="00862BB4">
        <w:rPr>
          <w:rFonts w:eastAsia="Verdana" w:cs="Times New Roman"/>
          <w:spacing w:val="3"/>
          <w:szCs w:val="24"/>
        </w:rPr>
        <w:t>l</w:t>
      </w:r>
      <w:r w:rsidRPr="00862BB4">
        <w:rPr>
          <w:rFonts w:eastAsia="Verdana" w:cs="Times New Roman"/>
          <w:spacing w:val="1"/>
          <w:szCs w:val="24"/>
        </w:rPr>
        <w:t>t</w:t>
      </w:r>
      <w:r w:rsidRPr="00862BB4">
        <w:rPr>
          <w:rFonts w:eastAsia="Verdana" w:cs="Times New Roman"/>
          <w:szCs w:val="24"/>
        </w:rPr>
        <w:t>h</w:t>
      </w:r>
      <w:r w:rsidRPr="00862BB4">
        <w:rPr>
          <w:rFonts w:eastAsia="Verdana" w:cs="Times New Roman"/>
          <w:spacing w:val="-6"/>
          <w:szCs w:val="24"/>
        </w:rPr>
        <w:t xml:space="preserve"> </w:t>
      </w:r>
      <w:r w:rsidRPr="00862BB4">
        <w:rPr>
          <w:rFonts w:eastAsia="Verdana" w:cs="Times New Roman"/>
          <w:spacing w:val="1"/>
          <w:szCs w:val="24"/>
        </w:rPr>
        <w:t>h</w:t>
      </w:r>
      <w:r w:rsidRPr="00862BB4">
        <w:rPr>
          <w:rFonts w:eastAsia="Verdana" w:cs="Times New Roman"/>
          <w:szCs w:val="24"/>
        </w:rPr>
        <w:t>a</w:t>
      </w:r>
      <w:r w:rsidRPr="00862BB4">
        <w:rPr>
          <w:rFonts w:eastAsia="Verdana" w:cs="Times New Roman"/>
          <w:spacing w:val="1"/>
          <w:szCs w:val="24"/>
        </w:rPr>
        <w:t>z</w:t>
      </w:r>
      <w:r w:rsidRPr="00862BB4">
        <w:rPr>
          <w:rFonts w:eastAsia="Verdana" w:cs="Times New Roman"/>
          <w:szCs w:val="24"/>
        </w:rPr>
        <w:t>a</w:t>
      </w:r>
      <w:r w:rsidRPr="00862BB4">
        <w:rPr>
          <w:rFonts w:eastAsia="Verdana" w:cs="Times New Roman"/>
          <w:spacing w:val="-1"/>
          <w:szCs w:val="24"/>
        </w:rPr>
        <w:t>r</w:t>
      </w:r>
      <w:r w:rsidRPr="00862BB4">
        <w:rPr>
          <w:rFonts w:eastAsia="Verdana" w:cs="Times New Roman"/>
          <w:spacing w:val="1"/>
          <w:szCs w:val="24"/>
        </w:rPr>
        <w:t>d</w:t>
      </w:r>
      <w:r w:rsidRPr="00862BB4">
        <w:rPr>
          <w:rFonts w:eastAsia="Verdana" w:cs="Times New Roman"/>
          <w:spacing w:val="-1"/>
          <w:szCs w:val="24"/>
        </w:rPr>
        <w:t>s</w:t>
      </w:r>
      <w:r w:rsidRPr="00862BB4">
        <w:rPr>
          <w:rFonts w:eastAsia="Verdana" w:cs="Times New Roman"/>
          <w:szCs w:val="24"/>
        </w:rPr>
        <w:t>, through electronic newsletters, blogs and other appropriate means of communication and will serve as resou</w:t>
      </w:r>
      <w:r w:rsidR="00395D0F" w:rsidRPr="00862BB4">
        <w:rPr>
          <w:rFonts w:eastAsia="Verdana" w:cs="Times New Roman"/>
          <w:szCs w:val="24"/>
        </w:rPr>
        <w:t xml:space="preserve">rces for </w:t>
      </w:r>
      <w:r w:rsidR="00395D0F" w:rsidRPr="00862BB4">
        <w:rPr>
          <w:rFonts w:eastAsia="Verdana" w:cs="Times New Roman"/>
          <w:szCs w:val="24"/>
        </w:rPr>
        <w:lastRenderedPageBreak/>
        <w:t>all safety committees.</w:t>
      </w:r>
      <w:r w:rsidR="00946C58">
        <w:rPr>
          <w:rFonts w:eastAsia="Verdana" w:cs="Times New Roman"/>
          <w:szCs w:val="24"/>
        </w:rPr>
        <w:br/>
      </w:r>
    </w:p>
    <w:p w:rsidR="002C6F4E" w:rsidRPr="00862BB4" w:rsidRDefault="002C6F4E" w:rsidP="00946C58">
      <w:pPr>
        <w:ind w:right="158"/>
        <w:rPr>
          <w:rFonts w:eastAsia="Verdana" w:cs="Times New Roman"/>
          <w:b/>
          <w:bCs/>
          <w:spacing w:val="-15"/>
          <w:szCs w:val="24"/>
          <w:u w:val="single"/>
        </w:rPr>
      </w:pPr>
      <w:r w:rsidRPr="00862BB4">
        <w:rPr>
          <w:rFonts w:eastAsia="Verdana" w:cs="Times New Roman"/>
          <w:b/>
          <w:bCs/>
          <w:szCs w:val="24"/>
          <w:u w:val="single"/>
        </w:rPr>
        <w:t>Parish/School S</w:t>
      </w:r>
      <w:r w:rsidRPr="00862BB4">
        <w:rPr>
          <w:rFonts w:eastAsia="Verdana" w:cs="Times New Roman"/>
          <w:b/>
          <w:bCs/>
          <w:spacing w:val="-1"/>
          <w:szCs w:val="24"/>
          <w:u w:val="single"/>
        </w:rPr>
        <w:t>a</w:t>
      </w:r>
      <w:r w:rsidRPr="00862BB4">
        <w:rPr>
          <w:rFonts w:eastAsia="Verdana" w:cs="Times New Roman"/>
          <w:b/>
          <w:bCs/>
          <w:szCs w:val="24"/>
          <w:u w:val="single"/>
        </w:rPr>
        <w:t>fe</w:t>
      </w:r>
      <w:r w:rsidRPr="00862BB4">
        <w:rPr>
          <w:rFonts w:eastAsia="Verdana" w:cs="Times New Roman"/>
          <w:b/>
          <w:bCs/>
          <w:spacing w:val="3"/>
          <w:szCs w:val="24"/>
          <w:u w:val="single"/>
        </w:rPr>
        <w:t>t</w:t>
      </w:r>
      <w:r w:rsidRPr="00862BB4">
        <w:rPr>
          <w:rFonts w:eastAsia="Verdana" w:cs="Times New Roman"/>
          <w:b/>
          <w:bCs/>
          <w:szCs w:val="24"/>
          <w:u w:val="single"/>
        </w:rPr>
        <w:t>y</w:t>
      </w:r>
      <w:r w:rsidRPr="00862BB4">
        <w:rPr>
          <w:rFonts w:eastAsia="Verdana" w:cs="Times New Roman"/>
          <w:b/>
          <w:bCs/>
          <w:spacing w:val="-9"/>
          <w:szCs w:val="24"/>
          <w:u w:val="single"/>
        </w:rPr>
        <w:t xml:space="preserve"> </w:t>
      </w:r>
      <w:r w:rsidRPr="00862BB4">
        <w:rPr>
          <w:rFonts w:eastAsia="Verdana" w:cs="Times New Roman"/>
          <w:b/>
          <w:bCs/>
          <w:spacing w:val="2"/>
          <w:szCs w:val="24"/>
          <w:u w:val="single"/>
        </w:rPr>
        <w:t>C</w:t>
      </w:r>
      <w:r w:rsidRPr="00862BB4">
        <w:rPr>
          <w:rFonts w:eastAsia="Verdana" w:cs="Times New Roman"/>
          <w:b/>
          <w:bCs/>
          <w:szCs w:val="24"/>
          <w:u w:val="single"/>
        </w:rPr>
        <w:t>omm</w:t>
      </w:r>
      <w:r w:rsidRPr="00862BB4">
        <w:rPr>
          <w:rFonts w:eastAsia="Verdana" w:cs="Times New Roman"/>
          <w:b/>
          <w:bCs/>
          <w:spacing w:val="-1"/>
          <w:szCs w:val="24"/>
          <w:u w:val="single"/>
        </w:rPr>
        <w:t>i</w:t>
      </w:r>
      <w:r w:rsidRPr="00862BB4">
        <w:rPr>
          <w:rFonts w:eastAsia="Verdana" w:cs="Times New Roman"/>
          <w:b/>
          <w:bCs/>
          <w:szCs w:val="24"/>
          <w:u w:val="single"/>
        </w:rPr>
        <w:t>t</w:t>
      </w:r>
      <w:r w:rsidRPr="00862BB4">
        <w:rPr>
          <w:rFonts w:eastAsia="Verdana" w:cs="Times New Roman"/>
          <w:b/>
          <w:bCs/>
          <w:spacing w:val="3"/>
          <w:szCs w:val="24"/>
          <w:u w:val="single"/>
        </w:rPr>
        <w:t>t</w:t>
      </w:r>
      <w:r w:rsidRPr="00862BB4">
        <w:rPr>
          <w:rFonts w:eastAsia="Verdana" w:cs="Times New Roman"/>
          <w:b/>
          <w:bCs/>
          <w:szCs w:val="24"/>
          <w:u w:val="single"/>
        </w:rPr>
        <w:t>e</w:t>
      </w:r>
      <w:r w:rsidRPr="00862BB4">
        <w:rPr>
          <w:rFonts w:eastAsia="Verdana" w:cs="Times New Roman"/>
          <w:b/>
          <w:bCs/>
          <w:spacing w:val="2"/>
          <w:szCs w:val="24"/>
          <w:u w:val="single"/>
        </w:rPr>
        <w:t>e</w:t>
      </w:r>
      <w:r w:rsidRPr="00862BB4">
        <w:rPr>
          <w:rFonts w:eastAsia="Verdana" w:cs="Times New Roman"/>
          <w:b/>
          <w:bCs/>
          <w:szCs w:val="24"/>
          <w:u w:val="single"/>
        </w:rPr>
        <w:t>:</w:t>
      </w:r>
      <w:r w:rsidR="00395D0F" w:rsidRPr="00862BB4">
        <w:rPr>
          <w:rFonts w:eastAsia="Verdana" w:cs="Times New Roman"/>
          <w:b/>
          <w:bCs/>
          <w:spacing w:val="-15"/>
          <w:szCs w:val="24"/>
          <w:u w:val="single"/>
        </w:rPr>
        <w:t xml:space="preserve"> </w:t>
      </w:r>
      <w:r w:rsidR="007A3A86">
        <w:rPr>
          <w:rFonts w:eastAsia="Verdana" w:cs="Times New Roman"/>
          <w:b/>
          <w:bCs/>
          <w:spacing w:val="-15"/>
          <w:szCs w:val="24"/>
          <w:u w:val="single"/>
        </w:rPr>
        <w:br/>
      </w:r>
    </w:p>
    <w:p w:rsidR="002C6F4E" w:rsidRPr="00862BB4" w:rsidRDefault="002C6F4E" w:rsidP="00946C58">
      <w:pPr>
        <w:pStyle w:val="ListParagraph"/>
        <w:ind w:left="0" w:right="158"/>
        <w:rPr>
          <w:rFonts w:ascii="Times New Roman" w:eastAsia="Verdana" w:hAnsi="Times New Roman"/>
          <w:i/>
          <w:spacing w:val="-7"/>
        </w:rPr>
      </w:pPr>
      <w:r w:rsidRPr="00862BB4">
        <w:rPr>
          <w:rFonts w:ascii="Times New Roman" w:eastAsia="Verdana" w:hAnsi="Times New Roman"/>
          <w:i/>
        </w:rPr>
        <w:t>T</w:t>
      </w:r>
      <w:r w:rsidRPr="00862BB4">
        <w:rPr>
          <w:rFonts w:ascii="Times New Roman" w:eastAsia="Verdana" w:hAnsi="Times New Roman"/>
          <w:i/>
          <w:spacing w:val="4"/>
        </w:rPr>
        <w:t>h</w:t>
      </w:r>
      <w:r w:rsidRPr="00862BB4">
        <w:rPr>
          <w:rFonts w:ascii="Times New Roman" w:eastAsia="Verdana" w:hAnsi="Times New Roman"/>
          <w:i/>
        </w:rPr>
        <w:t>e</w:t>
      </w:r>
      <w:r w:rsidRPr="00862BB4">
        <w:rPr>
          <w:rFonts w:ascii="Times New Roman" w:eastAsia="Verdana" w:hAnsi="Times New Roman"/>
          <w:i/>
          <w:spacing w:val="-6"/>
        </w:rPr>
        <w:t xml:space="preserve"> </w:t>
      </w:r>
      <w:r w:rsidRPr="00862BB4">
        <w:rPr>
          <w:rFonts w:ascii="Times New Roman" w:eastAsia="Verdana" w:hAnsi="Times New Roman"/>
          <w:i/>
          <w:spacing w:val="-1"/>
        </w:rPr>
        <w:t>s</w:t>
      </w:r>
      <w:r w:rsidRPr="00862BB4">
        <w:rPr>
          <w:rFonts w:ascii="Times New Roman" w:eastAsia="Verdana" w:hAnsi="Times New Roman"/>
          <w:i/>
          <w:spacing w:val="3"/>
        </w:rPr>
        <w:t>a</w:t>
      </w:r>
      <w:r w:rsidRPr="00862BB4">
        <w:rPr>
          <w:rFonts w:ascii="Times New Roman" w:eastAsia="Verdana" w:hAnsi="Times New Roman"/>
          <w:i/>
          <w:spacing w:val="-1"/>
        </w:rPr>
        <w:t>fe</w:t>
      </w:r>
      <w:r w:rsidRPr="00862BB4">
        <w:rPr>
          <w:rFonts w:ascii="Times New Roman" w:eastAsia="Verdana" w:hAnsi="Times New Roman"/>
          <w:i/>
          <w:spacing w:val="3"/>
        </w:rPr>
        <w:t>t</w:t>
      </w:r>
      <w:r w:rsidRPr="00862BB4">
        <w:rPr>
          <w:rFonts w:ascii="Times New Roman" w:eastAsia="Verdana" w:hAnsi="Times New Roman"/>
          <w:i/>
        </w:rPr>
        <w:t>y</w:t>
      </w:r>
      <w:r w:rsidRPr="00862BB4">
        <w:rPr>
          <w:rFonts w:ascii="Times New Roman" w:eastAsia="Verdana" w:hAnsi="Times New Roman"/>
          <w:i/>
          <w:spacing w:val="-7"/>
        </w:rPr>
        <w:t xml:space="preserve"> </w:t>
      </w:r>
      <w:r w:rsidRPr="00862BB4">
        <w:rPr>
          <w:rFonts w:ascii="Times New Roman" w:eastAsia="Verdana" w:hAnsi="Times New Roman"/>
          <w:i/>
          <w:spacing w:val="2"/>
        </w:rPr>
        <w:t>c</w:t>
      </w:r>
      <w:r w:rsidRPr="00862BB4">
        <w:rPr>
          <w:rFonts w:ascii="Times New Roman" w:eastAsia="Verdana" w:hAnsi="Times New Roman"/>
          <w:i/>
          <w:spacing w:val="-1"/>
        </w:rPr>
        <w:t>o</w:t>
      </w:r>
      <w:r w:rsidRPr="00862BB4">
        <w:rPr>
          <w:rFonts w:ascii="Times New Roman" w:eastAsia="Verdana" w:hAnsi="Times New Roman"/>
          <w:i/>
          <w:spacing w:val="1"/>
        </w:rPr>
        <w:t>mm</w:t>
      </w:r>
      <w:r w:rsidRPr="00862BB4">
        <w:rPr>
          <w:rFonts w:ascii="Times New Roman" w:eastAsia="Verdana" w:hAnsi="Times New Roman"/>
          <w:i/>
          <w:spacing w:val="3"/>
        </w:rPr>
        <w:t>i</w:t>
      </w:r>
      <w:r w:rsidRPr="00862BB4">
        <w:rPr>
          <w:rFonts w:ascii="Times New Roman" w:eastAsia="Verdana" w:hAnsi="Times New Roman"/>
          <w:i/>
          <w:spacing w:val="1"/>
        </w:rPr>
        <w:t>tt</w:t>
      </w:r>
      <w:r w:rsidRPr="00862BB4">
        <w:rPr>
          <w:rFonts w:ascii="Times New Roman" w:eastAsia="Verdana" w:hAnsi="Times New Roman"/>
          <w:i/>
          <w:spacing w:val="-1"/>
        </w:rPr>
        <w:t>e</w:t>
      </w:r>
      <w:r w:rsidRPr="00862BB4">
        <w:rPr>
          <w:rFonts w:ascii="Times New Roman" w:eastAsia="Verdana" w:hAnsi="Times New Roman"/>
          <w:i/>
        </w:rPr>
        <w:t>e</w:t>
      </w:r>
      <w:r w:rsidRPr="00862BB4">
        <w:rPr>
          <w:rFonts w:ascii="Times New Roman" w:eastAsia="Verdana" w:hAnsi="Times New Roman"/>
          <w:i/>
          <w:spacing w:val="-13"/>
        </w:rPr>
        <w:t xml:space="preserve"> may </w:t>
      </w:r>
      <w:r w:rsidRPr="00862BB4">
        <w:rPr>
          <w:rFonts w:ascii="Times New Roman" w:eastAsia="Verdana" w:hAnsi="Times New Roman"/>
          <w:i/>
          <w:spacing w:val="3"/>
        </w:rPr>
        <w:t>i</w:t>
      </w:r>
      <w:r w:rsidRPr="00862BB4">
        <w:rPr>
          <w:rFonts w:ascii="Times New Roman" w:eastAsia="Verdana" w:hAnsi="Times New Roman"/>
          <w:i/>
          <w:spacing w:val="1"/>
        </w:rPr>
        <w:t>n</w:t>
      </w:r>
      <w:r w:rsidRPr="00862BB4">
        <w:rPr>
          <w:rFonts w:ascii="Times New Roman" w:eastAsia="Verdana" w:hAnsi="Times New Roman"/>
          <w:i/>
          <w:spacing w:val="-1"/>
        </w:rPr>
        <w:t>c</w:t>
      </w:r>
      <w:r w:rsidRPr="00862BB4">
        <w:rPr>
          <w:rFonts w:ascii="Times New Roman" w:eastAsia="Verdana" w:hAnsi="Times New Roman"/>
          <w:i/>
          <w:spacing w:val="1"/>
        </w:rPr>
        <w:t>lud</w:t>
      </w:r>
      <w:r w:rsidRPr="00862BB4">
        <w:rPr>
          <w:rFonts w:ascii="Times New Roman" w:eastAsia="Verdana" w:hAnsi="Times New Roman"/>
          <w:i/>
          <w:spacing w:val="-1"/>
        </w:rPr>
        <w:t>e:</w:t>
      </w:r>
      <w:r w:rsidRPr="00862BB4">
        <w:rPr>
          <w:rFonts w:ascii="Times New Roman" w:eastAsia="Verdana" w:hAnsi="Times New Roman"/>
          <w:i/>
          <w:spacing w:val="-7"/>
        </w:rPr>
        <w:t xml:space="preserve"> </w:t>
      </w:r>
    </w:p>
    <w:p w:rsidR="002C6F4E" w:rsidRPr="00862BB4" w:rsidRDefault="002C6F4E" w:rsidP="00946C58">
      <w:pPr>
        <w:pStyle w:val="ListParagraph"/>
        <w:ind w:left="0" w:right="158"/>
        <w:rPr>
          <w:rFonts w:ascii="Times New Roman" w:eastAsia="Verdana" w:hAnsi="Times New Roman"/>
        </w:rPr>
      </w:pPr>
    </w:p>
    <w:p w:rsidR="002C6F4E" w:rsidRPr="00862BB4" w:rsidRDefault="002C6F4E" w:rsidP="00946C58">
      <w:pPr>
        <w:pStyle w:val="ListParagraph"/>
        <w:widowControl w:val="0"/>
        <w:numPr>
          <w:ilvl w:val="0"/>
          <w:numId w:val="17"/>
        </w:numPr>
        <w:ind w:left="720" w:right="158" w:hanging="270"/>
        <w:contextualSpacing/>
        <w:rPr>
          <w:rFonts w:ascii="Times New Roman" w:eastAsia="Verdana" w:hAnsi="Times New Roman"/>
        </w:rPr>
      </w:pPr>
      <w:r w:rsidRPr="00862BB4">
        <w:rPr>
          <w:rFonts w:ascii="Times New Roman" w:eastAsia="Verdana" w:hAnsi="Times New Roman"/>
        </w:rPr>
        <w:t>parish priest</w:t>
      </w:r>
      <w:r w:rsidRPr="00862BB4">
        <w:rPr>
          <w:rFonts w:ascii="Times New Roman" w:eastAsia="Verdana" w:hAnsi="Times New Roman"/>
          <w:spacing w:val="-7"/>
        </w:rPr>
        <w:t xml:space="preserve"> </w:t>
      </w:r>
    </w:p>
    <w:p w:rsidR="002C6F4E" w:rsidRPr="00862BB4" w:rsidRDefault="002C6F4E" w:rsidP="00946C58">
      <w:pPr>
        <w:pStyle w:val="ListParagraph"/>
        <w:widowControl w:val="0"/>
        <w:numPr>
          <w:ilvl w:val="0"/>
          <w:numId w:val="17"/>
        </w:numPr>
        <w:ind w:left="720" w:right="158" w:hanging="270"/>
        <w:contextualSpacing/>
        <w:rPr>
          <w:rFonts w:ascii="Times New Roman" w:eastAsia="Verdana" w:hAnsi="Times New Roman"/>
        </w:rPr>
      </w:pPr>
      <w:r w:rsidRPr="00862BB4">
        <w:rPr>
          <w:rFonts w:ascii="Times New Roman" w:eastAsia="Verdana" w:hAnsi="Times New Roman"/>
          <w:spacing w:val="-7"/>
        </w:rPr>
        <w:t>a member from the church finance council</w:t>
      </w:r>
    </w:p>
    <w:p w:rsidR="002C6F4E" w:rsidRPr="00862BB4" w:rsidRDefault="002C6F4E" w:rsidP="00946C58">
      <w:pPr>
        <w:pStyle w:val="ListParagraph"/>
        <w:widowControl w:val="0"/>
        <w:numPr>
          <w:ilvl w:val="0"/>
          <w:numId w:val="17"/>
        </w:numPr>
        <w:ind w:left="720" w:right="158" w:hanging="270"/>
        <w:contextualSpacing/>
        <w:rPr>
          <w:rFonts w:ascii="Times New Roman" w:eastAsia="Verdana" w:hAnsi="Times New Roman"/>
        </w:rPr>
      </w:pPr>
      <w:r w:rsidRPr="00862BB4">
        <w:rPr>
          <w:rFonts w:ascii="Times New Roman" w:eastAsia="Verdana" w:hAnsi="Times New Roman"/>
          <w:spacing w:val="-7"/>
        </w:rPr>
        <w:t>the person responsible for building and grounds maintenance</w:t>
      </w:r>
    </w:p>
    <w:p w:rsidR="002C6F4E" w:rsidRPr="00862BB4" w:rsidRDefault="002C6F4E" w:rsidP="00946C58">
      <w:pPr>
        <w:pStyle w:val="ListParagraph"/>
        <w:widowControl w:val="0"/>
        <w:numPr>
          <w:ilvl w:val="0"/>
          <w:numId w:val="17"/>
        </w:numPr>
        <w:ind w:left="720" w:right="158" w:hanging="270"/>
        <w:contextualSpacing/>
        <w:rPr>
          <w:rFonts w:ascii="Times New Roman" w:eastAsia="Verdana" w:hAnsi="Times New Roman"/>
        </w:rPr>
      </w:pPr>
      <w:r w:rsidRPr="00862BB4">
        <w:rPr>
          <w:rFonts w:ascii="Times New Roman" w:eastAsia="Verdana" w:hAnsi="Times New Roman"/>
          <w:spacing w:val="-7"/>
        </w:rPr>
        <w:t>Faith Formation staff or volunteer</w:t>
      </w:r>
    </w:p>
    <w:p w:rsidR="002C6F4E" w:rsidRPr="00862BB4" w:rsidRDefault="002C6F4E" w:rsidP="00946C58">
      <w:pPr>
        <w:pStyle w:val="ListParagraph"/>
        <w:widowControl w:val="0"/>
        <w:numPr>
          <w:ilvl w:val="0"/>
          <w:numId w:val="17"/>
        </w:numPr>
        <w:ind w:left="720" w:right="158" w:hanging="270"/>
        <w:contextualSpacing/>
        <w:rPr>
          <w:rFonts w:ascii="Times New Roman" w:eastAsia="Verdana" w:hAnsi="Times New Roman"/>
        </w:rPr>
      </w:pPr>
      <w:r w:rsidRPr="00862BB4">
        <w:rPr>
          <w:rFonts w:ascii="Times New Roman" w:eastAsia="Verdana" w:hAnsi="Times New Roman"/>
          <w:spacing w:val="-7"/>
        </w:rPr>
        <w:t>other interested volunteers</w:t>
      </w:r>
    </w:p>
    <w:p w:rsidR="002C6F4E" w:rsidRPr="00862BB4" w:rsidRDefault="002C6F4E" w:rsidP="00395D0F">
      <w:pPr>
        <w:pStyle w:val="ListParagraph"/>
        <w:ind w:right="162"/>
        <w:rPr>
          <w:rFonts w:ascii="Times New Roman" w:eastAsia="Verdana" w:hAnsi="Times New Roman"/>
        </w:rPr>
      </w:pPr>
    </w:p>
    <w:p w:rsidR="00E27C8C" w:rsidRDefault="002C6F4E" w:rsidP="00395D0F">
      <w:pPr>
        <w:ind w:right="162" w:firstLine="90"/>
        <w:rPr>
          <w:rFonts w:eastAsia="Verdana" w:cs="Times New Roman"/>
          <w:i/>
          <w:spacing w:val="-7"/>
          <w:szCs w:val="24"/>
        </w:rPr>
      </w:pPr>
      <w:r w:rsidRPr="00862BB4">
        <w:rPr>
          <w:rFonts w:eastAsia="Verdana" w:cs="Times New Roman"/>
          <w:i/>
          <w:spacing w:val="-7"/>
          <w:szCs w:val="24"/>
        </w:rPr>
        <w:t>If there is a school at the location, this committee should also include:</w:t>
      </w:r>
    </w:p>
    <w:p w:rsidR="002C6F4E" w:rsidRPr="00E27C8C" w:rsidRDefault="00395D0F" w:rsidP="00395D0F">
      <w:pPr>
        <w:ind w:right="162" w:firstLine="90"/>
        <w:rPr>
          <w:rFonts w:eastAsia="Verdana" w:cs="Times New Roman"/>
          <w:spacing w:val="-7"/>
          <w:szCs w:val="24"/>
        </w:rPr>
      </w:pPr>
      <w:r w:rsidRPr="00862BB4">
        <w:rPr>
          <w:rFonts w:eastAsia="Verdana" w:cs="Times New Roman"/>
          <w:i/>
          <w:spacing w:val="-7"/>
          <w:szCs w:val="24"/>
        </w:rPr>
        <w:t xml:space="preserve"> </w:t>
      </w:r>
    </w:p>
    <w:p w:rsidR="002C6F4E" w:rsidRPr="00862BB4" w:rsidRDefault="002C6F4E" w:rsidP="009D5491">
      <w:pPr>
        <w:pStyle w:val="ListParagraph"/>
        <w:widowControl w:val="0"/>
        <w:numPr>
          <w:ilvl w:val="0"/>
          <w:numId w:val="18"/>
        </w:numPr>
        <w:ind w:left="720" w:right="162" w:hanging="270"/>
        <w:contextualSpacing/>
        <w:rPr>
          <w:rFonts w:ascii="Times New Roman" w:eastAsia="Verdana" w:hAnsi="Times New Roman"/>
        </w:rPr>
      </w:pPr>
      <w:r w:rsidRPr="00862BB4">
        <w:rPr>
          <w:rFonts w:ascii="Times New Roman" w:eastAsia="Verdana" w:hAnsi="Times New Roman"/>
          <w:spacing w:val="-7"/>
        </w:rPr>
        <w:t>a teacher</w:t>
      </w:r>
    </w:p>
    <w:p w:rsidR="002C6F4E" w:rsidRPr="00862BB4" w:rsidRDefault="002C6F4E" w:rsidP="009D5491">
      <w:pPr>
        <w:pStyle w:val="ListParagraph"/>
        <w:widowControl w:val="0"/>
        <w:numPr>
          <w:ilvl w:val="0"/>
          <w:numId w:val="18"/>
        </w:numPr>
        <w:ind w:left="720" w:right="162" w:hanging="270"/>
        <w:contextualSpacing/>
        <w:rPr>
          <w:rFonts w:ascii="Times New Roman" w:eastAsia="Verdana" w:hAnsi="Times New Roman"/>
        </w:rPr>
      </w:pPr>
      <w:r w:rsidRPr="00862BB4">
        <w:rPr>
          <w:rFonts w:ascii="Times New Roman" w:eastAsia="Verdana" w:hAnsi="Times New Roman"/>
          <w:spacing w:val="-7"/>
        </w:rPr>
        <w:t>a parent</w:t>
      </w:r>
    </w:p>
    <w:p w:rsidR="00282538" w:rsidRDefault="002C6F4E" w:rsidP="009D5491">
      <w:pPr>
        <w:pStyle w:val="ListParagraph"/>
        <w:widowControl w:val="0"/>
        <w:numPr>
          <w:ilvl w:val="0"/>
          <w:numId w:val="18"/>
        </w:numPr>
        <w:ind w:left="720" w:right="162" w:hanging="270"/>
        <w:contextualSpacing/>
        <w:rPr>
          <w:rFonts w:ascii="Times New Roman" w:eastAsia="Verdana" w:hAnsi="Times New Roman"/>
          <w:spacing w:val="-7"/>
        </w:rPr>
      </w:pPr>
      <w:r w:rsidRPr="00862BB4">
        <w:rPr>
          <w:rFonts w:ascii="Times New Roman" w:eastAsia="Verdana" w:hAnsi="Times New Roman"/>
          <w:spacing w:val="-7"/>
        </w:rPr>
        <w:t>representative of the cafeteria staff</w:t>
      </w:r>
    </w:p>
    <w:p w:rsidR="00282538" w:rsidRDefault="00282538">
      <w:pPr>
        <w:rPr>
          <w:rFonts w:eastAsia="Verdana" w:cs="Times New Roman"/>
          <w:spacing w:val="-7"/>
          <w:szCs w:val="24"/>
        </w:rPr>
      </w:pPr>
      <w:r>
        <w:rPr>
          <w:rFonts w:eastAsia="Verdana"/>
          <w:spacing w:val="-7"/>
        </w:rPr>
        <w:br w:type="page"/>
      </w:r>
    </w:p>
    <w:p w:rsidR="002C6F4E" w:rsidRDefault="002C6F4E" w:rsidP="00395D0F">
      <w:pPr>
        <w:ind w:left="540" w:right="162" w:hanging="540"/>
        <w:rPr>
          <w:rFonts w:eastAsia="Verdana" w:cs="Times New Roman"/>
          <w:i/>
          <w:spacing w:val="-3"/>
          <w:szCs w:val="24"/>
        </w:rPr>
      </w:pPr>
      <w:r w:rsidRPr="00862BB4">
        <w:rPr>
          <w:rFonts w:eastAsia="Verdana" w:cs="Times New Roman"/>
          <w:i/>
          <w:spacing w:val="-7"/>
          <w:szCs w:val="24"/>
        </w:rPr>
        <w:lastRenderedPageBreak/>
        <w:t>The safety committee</w:t>
      </w:r>
      <w:r w:rsidRPr="00862BB4">
        <w:rPr>
          <w:rFonts w:eastAsia="Verdana" w:cs="Times New Roman"/>
          <w:i/>
          <w:spacing w:val="-3"/>
          <w:szCs w:val="24"/>
        </w:rPr>
        <w:t xml:space="preserve"> responsibilities i</w:t>
      </w:r>
      <w:r w:rsidR="00395D0F" w:rsidRPr="00862BB4">
        <w:rPr>
          <w:rFonts w:eastAsia="Verdana" w:cs="Times New Roman"/>
          <w:i/>
          <w:spacing w:val="-3"/>
          <w:szCs w:val="24"/>
        </w:rPr>
        <w:t>nclude, but are not limited to:</w:t>
      </w:r>
    </w:p>
    <w:p w:rsidR="00E27C8C" w:rsidRPr="00E27C8C" w:rsidRDefault="00E27C8C" w:rsidP="00395D0F">
      <w:pPr>
        <w:ind w:left="540" w:right="162" w:hanging="540"/>
        <w:rPr>
          <w:rFonts w:eastAsia="Verdana" w:cs="Times New Roman"/>
          <w:spacing w:val="-3"/>
          <w:szCs w:val="24"/>
        </w:rPr>
      </w:pPr>
    </w:p>
    <w:p w:rsidR="002C6F4E" w:rsidRPr="00862BB4" w:rsidRDefault="002C6F4E" w:rsidP="009D5491">
      <w:pPr>
        <w:pStyle w:val="ListParagraph"/>
        <w:widowControl w:val="0"/>
        <w:numPr>
          <w:ilvl w:val="0"/>
          <w:numId w:val="19"/>
        </w:numPr>
        <w:ind w:left="450" w:right="162" w:firstLine="0"/>
        <w:contextualSpacing/>
        <w:rPr>
          <w:rFonts w:ascii="Times New Roman" w:eastAsia="Verdana" w:hAnsi="Times New Roman"/>
        </w:rPr>
      </w:pPr>
      <w:r w:rsidRPr="00862BB4">
        <w:rPr>
          <w:rFonts w:ascii="Times New Roman" w:eastAsia="Verdana" w:hAnsi="Times New Roman"/>
          <w:spacing w:val="-1"/>
        </w:rPr>
        <w:t>r</w:t>
      </w:r>
      <w:r w:rsidRPr="00862BB4">
        <w:rPr>
          <w:rFonts w:ascii="Times New Roman" w:eastAsia="Verdana" w:hAnsi="Times New Roman"/>
          <w:spacing w:val="1"/>
        </w:rPr>
        <w:t>e</w:t>
      </w:r>
      <w:r w:rsidRPr="00862BB4">
        <w:rPr>
          <w:rFonts w:ascii="Times New Roman" w:eastAsia="Verdana" w:hAnsi="Times New Roman"/>
          <w:spacing w:val="-1"/>
        </w:rPr>
        <w:t>co</w:t>
      </w:r>
      <w:r w:rsidRPr="00862BB4">
        <w:rPr>
          <w:rFonts w:ascii="Times New Roman" w:eastAsia="Verdana" w:hAnsi="Times New Roman"/>
          <w:spacing w:val="1"/>
        </w:rPr>
        <w:t>m</w:t>
      </w:r>
      <w:r w:rsidRPr="00862BB4">
        <w:rPr>
          <w:rFonts w:ascii="Times New Roman" w:eastAsia="Verdana" w:hAnsi="Times New Roman"/>
          <w:spacing w:val="3"/>
        </w:rPr>
        <w:t>m</w:t>
      </w:r>
      <w:r w:rsidRPr="00862BB4">
        <w:rPr>
          <w:rFonts w:ascii="Times New Roman" w:eastAsia="Verdana" w:hAnsi="Times New Roman"/>
          <w:spacing w:val="-1"/>
        </w:rPr>
        <w:t>e</w:t>
      </w:r>
      <w:r w:rsidRPr="00862BB4">
        <w:rPr>
          <w:rFonts w:ascii="Times New Roman" w:eastAsia="Verdana" w:hAnsi="Times New Roman"/>
          <w:spacing w:val="1"/>
        </w:rPr>
        <w:t>nd</w:t>
      </w:r>
      <w:r w:rsidRPr="00862BB4">
        <w:rPr>
          <w:rFonts w:ascii="Times New Roman" w:eastAsia="Verdana" w:hAnsi="Times New Roman"/>
          <w:spacing w:val="3"/>
        </w:rPr>
        <w:t>i</w:t>
      </w:r>
      <w:r w:rsidRPr="00862BB4">
        <w:rPr>
          <w:rFonts w:ascii="Times New Roman" w:eastAsia="Verdana" w:hAnsi="Times New Roman"/>
          <w:spacing w:val="1"/>
        </w:rPr>
        <w:t>n</w:t>
      </w:r>
      <w:r w:rsidRPr="00862BB4">
        <w:rPr>
          <w:rFonts w:ascii="Times New Roman" w:eastAsia="Verdana" w:hAnsi="Times New Roman"/>
        </w:rPr>
        <w:t>g</w:t>
      </w:r>
      <w:r w:rsidRPr="00862BB4">
        <w:rPr>
          <w:rFonts w:ascii="Times New Roman" w:eastAsia="Verdana" w:hAnsi="Times New Roman"/>
          <w:spacing w:val="-15"/>
        </w:rPr>
        <w:t xml:space="preserve"> </w:t>
      </w:r>
      <w:r w:rsidRPr="00862BB4">
        <w:rPr>
          <w:rFonts w:ascii="Times New Roman" w:eastAsia="Verdana" w:hAnsi="Times New Roman"/>
          <w:spacing w:val="-1"/>
        </w:rPr>
        <w:t>s</w:t>
      </w:r>
      <w:r w:rsidRPr="00862BB4">
        <w:rPr>
          <w:rFonts w:ascii="Times New Roman" w:eastAsia="Verdana" w:hAnsi="Times New Roman"/>
        </w:rPr>
        <w:t>a</w:t>
      </w:r>
      <w:r w:rsidRPr="00862BB4">
        <w:rPr>
          <w:rFonts w:ascii="Times New Roman" w:eastAsia="Verdana" w:hAnsi="Times New Roman"/>
          <w:spacing w:val="-1"/>
        </w:rPr>
        <w:t>fe</w:t>
      </w:r>
      <w:r w:rsidRPr="00862BB4">
        <w:rPr>
          <w:rFonts w:ascii="Times New Roman" w:eastAsia="Verdana" w:hAnsi="Times New Roman"/>
          <w:spacing w:val="1"/>
        </w:rPr>
        <w:t>t</w:t>
      </w:r>
      <w:r w:rsidRPr="00862BB4">
        <w:rPr>
          <w:rFonts w:ascii="Times New Roman" w:eastAsia="Verdana" w:hAnsi="Times New Roman"/>
        </w:rPr>
        <w:t>y</w:t>
      </w:r>
      <w:r w:rsidRPr="00862BB4">
        <w:rPr>
          <w:rFonts w:ascii="Times New Roman" w:eastAsia="Verdana" w:hAnsi="Times New Roman"/>
          <w:spacing w:val="-7"/>
        </w:rPr>
        <w:t xml:space="preserve"> </w:t>
      </w:r>
      <w:r w:rsidRPr="00862BB4">
        <w:rPr>
          <w:rFonts w:ascii="Times New Roman" w:eastAsia="Verdana" w:hAnsi="Times New Roman"/>
          <w:spacing w:val="3"/>
        </w:rPr>
        <w:t>i</w:t>
      </w:r>
      <w:r w:rsidRPr="00862BB4">
        <w:rPr>
          <w:rFonts w:ascii="Times New Roman" w:eastAsia="Verdana" w:hAnsi="Times New Roman"/>
          <w:spacing w:val="1"/>
        </w:rPr>
        <w:t>mp</w:t>
      </w:r>
      <w:r w:rsidRPr="00862BB4">
        <w:rPr>
          <w:rFonts w:ascii="Times New Roman" w:eastAsia="Verdana" w:hAnsi="Times New Roman"/>
          <w:spacing w:val="-1"/>
        </w:rPr>
        <w:t>ro</w:t>
      </w:r>
      <w:r w:rsidRPr="00862BB4">
        <w:rPr>
          <w:rFonts w:ascii="Times New Roman" w:eastAsia="Verdana" w:hAnsi="Times New Roman"/>
        </w:rPr>
        <w:t>v</w:t>
      </w:r>
      <w:r w:rsidRPr="00862BB4">
        <w:rPr>
          <w:rFonts w:ascii="Times New Roman" w:eastAsia="Verdana" w:hAnsi="Times New Roman"/>
          <w:spacing w:val="-1"/>
        </w:rPr>
        <w:t>e</w:t>
      </w:r>
      <w:r w:rsidRPr="00862BB4">
        <w:rPr>
          <w:rFonts w:ascii="Times New Roman" w:eastAsia="Verdana" w:hAnsi="Times New Roman"/>
          <w:spacing w:val="3"/>
        </w:rPr>
        <w:t>m</w:t>
      </w:r>
      <w:r w:rsidRPr="00862BB4">
        <w:rPr>
          <w:rFonts w:ascii="Times New Roman" w:eastAsia="Verdana" w:hAnsi="Times New Roman"/>
          <w:spacing w:val="-1"/>
        </w:rPr>
        <w:t>e</w:t>
      </w:r>
      <w:r w:rsidRPr="00862BB4">
        <w:rPr>
          <w:rFonts w:ascii="Times New Roman" w:eastAsia="Verdana" w:hAnsi="Times New Roman"/>
          <w:spacing w:val="1"/>
        </w:rPr>
        <w:t>nt</w:t>
      </w:r>
      <w:r w:rsidRPr="00862BB4">
        <w:rPr>
          <w:rFonts w:ascii="Times New Roman" w:eastAsia="Verdana" w:hAnsi="Times New Roman"/>
        </w:rPr>
        <w:t>s</w:t>
      </w:r>
      <w:r w:rsidRPr="00862BB4">
        <w:rPr>
          <w:rFonts w:ascii="Times New Roman" w:eastAsia="Verdana" w:hAnsi="Times New Roman"/>
          <w:spacing w:val="-15"/>
        </w:rPr>
        <w:t xml:space="preserve"> for</w:t>
      </w:r>
      <w:r w:rsidRPr="00862BB4">
        <w:rPr>
          <w:rFonts w:ascii="Times New Roman" w:eastAsia="Verdana" w:hAnsi="Times New Roman"/>
        </w:rPr>
        <w:t xml:space="preserve"> </w:t>
      </w:r>
      <w:r w:rsidRPr="00862BB4">
        <w:rPr>
          <w:rFonts w:ascii="Times New Roman" w:eastAsia="Verdana" w:hAnsi="Times New Roman"/>
          <w:spacing w:val="-5"/>
        </w:rPr>
        <w:t xml:space="preserve"> </w:t>
      </w:r>
      <w:r w:rsidR="00600018">
        <w:rPr>
          <w:rFonts w:ascii="Times New Roman" w:eastAsia="Verdana" w:hAnsi="Times New Roman"/>
          <w:spacing w:val="-5"/>
        </w:rPr>
        <w:t>Your P</w:t>
      </w:r>
      <w:r w:rsidRPr="00862BB4">
        <w:rPr>
          <w:rFonts w:ascii="Times New Roman" w:eastAsia="Verdana" w:hAnsi="Times New Roman"/>
          <w:spacing w:val="-5"/>
        </w:rPr>
        <w:t>arish/</w:t>
      </w:r>
      <w:r w:rsidR="00600018">
        <w:rPr>
          <w:rFonts w:ascii="Times New Roman" w:eastAsia="Verdana" w:hAnsi="Times New Roman"/>
          <w:spacing w:val="-5"/>
        </w:rPr>
        <w:t>S</w:t>
      </w:r>
      <w:r w:rsidRPr="00862BB4">
        <w:rPr>
          <w:rFonts w:ascii="Times New Roman" w:eastAsia="Verdana" w:hAnsi="Times New Roman"/>
          <w:spacing w:val="-5"/>
        </w:rPr>
        <w:t>chool facilities and grounds</w:t>
      </w:r>
    </w:p>
    <w:p w:rsidR="002C6F4E" w:rsidRPr="00862BB4" w:rsidRDefault="002C6F4E" w:rsidP="009D5491">
      <w:pPr>
        <w:pStyle w:val="ListParagraph"/>
        <w:widowControl w:val="0"/>
        <w:numPr>
          <w:ilvl w:val="0"/>
          <w:numId w:val="19"/>
        </w:numPr>
        <w:ind w:left="450" w:right="162" w:firstLine="0"/>
        <w:contextualSpacing/>
        <w:rPr>
          <w:rFonts w:ascii="Times New Roman" w:eastAsia="Verdana" w:hAnsi="Times New Roman"/>
        </w:rPr>
      </w:pPr>
      <w:r w:rsidRPr="00862BB4">
        <w:rPr>
          <w:rFonts w:ascii="Times New Roman" w:eastAsia="Verdana" w:hAnsi="Times New Roman"/>
          <w:spacing w:val="3"/>
        </w:rPr>
        <w:t>i</w:t>
      </w:r>
      <w:r w:rsidRPr="00862BB4">
        <w:rPr>
          <w:rFonts w:ascii="Times New Roman" w:eastAsia="Verdana" w:hAnsi="Times New Roman"/>
          <w:spacing w:val="1"/>
        </w:rPr>
        <w:t>d</w:t>
      </w:r>
      <w:r w:rsidRPr="00862BB4">
        <w:rPr>
          <w:rFonts w:ascii="Times New Roman" w:eastAsia="Verdana" w:hAnsi="Times New Roman"/>
          <w:spacing w:val="-1"/>
        </w:rPr>
        <w:t>e</w:t>
      </w:r>
      <w:r w:rsidRPr="00862BB4">
        <w:rPr>
          <w:rFonts w:ascii="Times New Roman" w:eastAsia="Verdana" w:hAnsi="Times New Roman"/>
          <w:spacing w:val="1"/>
        </w:rPr>
        <w:t>nt</w:t>
      </w:r>
      <w:r w:rsidRPr="00862BB4">
        <w:rPr>
          <w:rFonts w:ascii="Times New Roman" w:eastAsia="Verdana" w:hAnsi="Times New Roman"/>
          <w:spacing w:val="3"/>
        </w:rPr>
        <w:t>i</w:t>
      </w:r>
      <w:r w:rsidRPr="00862BB4">
        <w:rPr>
          <w:rFonts w:ascii="Times New Roman" w:eastAsia="Verdana" w:hAnsi="Times New Roman"/>
          <w:spacing w:val="-1"/>
        </w:rPr>
        <w:t>f</w:t>
      </w:r>
      <w:r w:rsidRPr="00862BB4">
        <w:rPr>
          <w:rFonts w:ascii="Times New Roman" w:eastAsia="Verdana" w:hAnsi="Times New Roman"/>
          <w:spacing w:val="-3"/>
        </w:rPr>
        <w:t>y</w:t>
      </w:r>
      <w:r w:rsidRPr="00862BB4">
        <w:rPr>
          <w:rFonts w:ascii="Times New Roman" w:eastAsia="Verdana" w:hAnsi="Times New Roman"/>
          <w:spacing w:val="3"/>
        </w:rPr>
        <w:t>i</w:t>
      </w:r>
      <w:r w:rsidRPr="00862BB4">
        <w:rPr>
          <w:rFonts w:ascii="Times New Roman" w:eastAsia="Verdana" w:hAnsi="Times New Roman"/>
          <w:spacing w:val="1"/>
        </w:rPr>
        <w:t>n</w:t>
      </w:r>
      <w:r w:rsidRPr="00862BB4">
        <w:rPr>
          <w:rFonts w:ascii="Times New Roman" w:eastAsia="Verdana" w:hAnsi="Times New Roman"/>
        </w:rPr>
        <w:t>g</w:t>
      </w:r>
      <w:r w:rsidRPr="00862BB4">
        <w:rPr>
          <w:rFonts w:ascii="Times New Roman" w:eastAsia="Verdana" w:hAnsi="Times New Roman"/>
          <w:spacing w:val="-11"/>
        </w:rPr>
        <w:t xml:space="preserve"> </w:t>
      </w:r>
      <w:r w:rsidRPr="00862BB4">
        <w:rPr>
          <w:rFonts w:ascii="Times New Roman" w:eastAsia="Verdana" w:hAnsi="Times New Roman"/>
          <w:spacing w:val="1"/>
        </w:rPr>
        <w:t>h</w:t>
      </w:r>
      <w:r w:rsidRPr="00862BB4">
        <w:rPr>
          <w:rFonts w:ascii="Times New Roman" w:eastAsia="Verdana" w:hAnsi="Times New Roman"/>
        </w:rPr>
        <w:t>a</w:t>
      </w:r>
      <w:r w:rsidRPr="00862BB4">
        <w:rPr>
          <w:rFonts w:ascii="Times New Roman" w:eastAsia="Verdana" w:hAnsi="Times New Roman"/>
          <w:spacing w:val="1"/>
        </w:rPr>
        <w:t>z</w:t>
      </w:r>
      <w:r w:rsidRPr="00862BB4">
        <w:rPr>
          <w:rFonts w:ascii="Times New Roman" w:eastAsia="Verdana" w:hAnsi="Times New Roman"/>
        </w:rPr>
        <w:t>a</w:t>
      </w:r>
      <w:r w:rsidRPr="00862BB4">
        <w:rPr>
          <w:rFonts w:ascii="Times New Roman" w:eastAsia="Verdana" w:hAnsi="Times New Roman"/>
          <w:spacing w:val="-1"/>
        </w:rPr>
        <w:t>r</w:t>
      </w:r>
      <w:r w:rsidRPr="00862BB4">
        <w:rPr>
          <w:rFonts w:ascii="Times New Roman" w:eastAsia="Verdana" w:hAnsi="Times New Roman"/>
          <w:spacing w:val="1"/>
        </w:rPr>
        <w:t>d</w:t>
      </w:r>
      <w:r w:rsidRPr="00862BB4">
        <w:rPr>
          <w:rFonts w:ascii="Times New Roman" w:eastAsia="Verdana" w:hAnsi="Times New Roman"/>
        </w:rPr>
        <w:t>s and</w:t>
      </w:r>
      <w:r w:rsidRPr="00862BB4">
        <w:rPr>
          <w:rFonts w:ascii="Times New Roman" w:eastAsia="Verdana" w:hAnsi="Times New Roman"/>
          <w:spacing w:val="-4"/>
        </w:rPr>
        <w:t xml:space="preserve"> </w:t>
      </w:r>
      <w:r w:rsidRPr="00862BB4">
        <w:rPr>
          <w:rFonts w:ascii="Times New Roman" w:eastAsia="Verdana" w:hAnsi="Times New Roman"/>
          <w:spacing w:val="1"/>
        </w:rPr>
        <w:t>un</w:t>
      </w:r>
      <w:r w:rsidRPr="00862BB4">
        <w:rPr>
          <w:rFonts w:ascii="Times New Roman" w:eastAsia="Verdana" w:hAnsi="Times New Roman"/>
          <w:spacing w:val="-1"/>
        </w:rPr>
        <w:t>s</w:t>
      </w:r>
      <w:r w:rsidRPr="00862BB4">
        <w:rPr>
          <w:rFonts w:ascii="Times New Roman" w:eastAsia="Verdana" w:hAnsi="Times New Roman"/>
        </w:rPr>
        <w:t>a</w:t>
      </w:r>
      <w:r w:rsidRPr="00862BB4">
        <w:rPr>
          <w:rFonts w:ascii="Times New Roman" w:eastAsia="Verdana" w:hAnsi="Times New Roman"/>
          <w:spacing w:val="-1"/>
        </w:rPr>
        <w:t>f</w:t>
      </w:r>
      <w:r w:rsidRPr="00862BB4">
        <w:rPr>
          <w:rFonts w:ascii="Times New Roman" w:eastAsia="Verdana" w:hAnsi="Times New Roman"/>
        </w:rPr>
        <w:t>e</w:t>
      </w:r>
      <w:r w:rsidRPr="00862BB4">
        <w:rPr>
          <w:rFonts w:ascii="Times New Roman" w:eastAsia="Verdana" w:hAnsi="Times New Roman"/>
          <w:spacing w:val="-7"/>
        </w:rPr>
        <w:t xml:space="preserve"> </w:t>
      </w:r>
      <w:r w:rsidRPr="00862BB4">
        <w:rPr>
          <w:rFonts w:ascii="Times New Roman" w:eastAsia="Verdana" w:hAnsi="Times New Roman"/>
          <w:spacing w:val="1"/>
        </w:rPr>
        <w:t>p</w:t>
      </w:r>
      <w:r w:rsidRPr="00862BB4">
        <w:rPr>
          <w:rFonts w:ascii="Times New Roman" w:eastAsia="Verdana" w:hAnsi="Times New Roman"/>
          <w:spacing w:val="-1"/>
        </w:rPr>
        <w:t>r</w:t>
      </w:r>
      <w:r w:rsidRPr="00862BB4">
        <w:rPr>
          <w:rFonts w:ascii="Times New Roman" w:eastAsia="Verdana" w:hAnsi="Times New Roman"/>
        </w:rPr>
        <w:t>a</w:t>
      </w:r>
      <w:r w:rsidRPr="00862BB4">
        <w:rPr>
          <w:rFonts w:ascii="Times New Roman" w:eastAsia="Verdana" w:hAnsi="Times New Roman"/>
          <w:spacing w:val="-1"/>
        </w:rPr>
        <w:t>c</w:t>
      </w:r>
      <w:r w:rsidRPr="00862BB4">
        <w:rPr>
          <w:rFonts w:ascii="Times New Roman" w:eastAsia="Verdana" w:hAnsi="Times New Roman"/>
          <w:spacing w:val="1"/>
        </w:rPr>
        <w:t>t</w:t>
      </w:r>
      <w:r w:rsidRPr="00862BB4">
        <w:rPr>
          <w:rFonts w:ascii="Times New Roman" w:eastAsia="Verdana" w:hAnsi="Times New Roman"/>
          <w:spacing w:val="3"/>
        </w:rPr>
        <w:t>i</w:t>
      </w:r>
      <w:r w:rsidRPr="00862BB4">
        <w:rPr>
          <w:rFonts w:ascii="Times New Roman" w:eastAsia="Verdana" w:hAnsi="Times New Roman"/>
          <w:spacing w:val="-1"/>
        </w:rPr>
        <w:t>ces</w:t>
      </w:r>
    </w:p>
    <w:p w:rsidR="002C6F4E" w:rsidRPr="00862BB4" w:rsidRDefault="002C6F4E" w:rsidP="009D5491">
      <w:pPr>
        <w:pStyle w:val="ListParagraph"/>
        <w:widowControl w:val="0"/>
        <w:numPr>
          <w:ilvl w:val="0"/>
          <w:numId w:val="19"/>
        </w:numPr>
        <w:ind w:left="450" w:right="162" w:firstLine="0"/>
        <w:contextualSpacing/>
        <w:rPr>
          <w:rFonts w:ascii="Times New Roman" w:eastAsia="Verdana" w:hAnsi="Times New Roman"/>
        </w:rPr>
      </w:pPr>
      <w:r w:rsidRPr="00862BB4">
        <w:rPr>
          <w:rFonts w:ascii="Times New Roman" w:eastAsia="Verdana" w:hAnsi="Times New Roman"/>
          <w:spacing w:val="1"/>
        </w:rPr>
        <w:t>r</w:t>
      </w:r>
      <w:r w:rsidRPr="00862BB4">
        <w:rPr>
          <w:rFonts w:ascii="Times New Roman" w:eastAsia="Verdana" w:hAnsi="Times New Roman"/>
          <w:spacing w:val="-1"/>
        </w:rPr>
        <w:t>e</w:t>
      </w:r>
      <w:r w:rsidRPr="00862BB4">
        <w:rPr>
          <w:rFonts w:ascii="Times New Roman" w:eastAsia="Verdana" w:hAnsi="Times New Roman"/>
          <w:spacing w:val="3"/>
        </w:rPr>
        <w:t>m</w:t>
      </w:r>
      <w:r w:rsidRPr="00862BB4">
        <w:rPr>
          <w:rFonts w:ascii="Times New Roman" w:eastAsia="Verdana" w:hAnsi="Times New Roman"/>
          <w:spacing w:val="-1"/>
        </w:rPr>
        <w:t>o</w:t>
      </w:r>
      <w:r w:rsidRPr="00862BB4">
        <w:rPr>
          <w:rFonts w:ascii="Times New Roman" w:eastAsia="Verdana" w:hAnsi="Times New Roman"/>
        </w:rPr>
        <w:t>v</w:t>
      </w:r>
      <w:r w:rsidRPr="00862BB4">
        <w:rPr>
          <w:rFonts w:ascii="Times New Roman" w:eastAsia="Verdana" w:hAnsi="Times New Roman"/>
          <w:spacing w:val="3"/>
        </w:rPr>
        <w:t>i</w:t>
      </w:r>
      <w:r w:rsidRPr="00862BB4">
        <w:rPr>
          <w:rFonts w:ascii="Times New Roman" w:eastAsia="Verdana" w:hAnsi="Times New Roman"/>
          <w:spacing w:val="1"/>
        </w:rPr>
        <w:t>n</w:t>
      </w:r>
      <w:r w:rsidRPr="00862BB4">
        <w:rPr>
          <w:rFonts w:ascii="Times New Roman" w:eastAsia="Verdana" w:hAnsi="Times New Roman"/>
        </w:rPr>
        <w:t>g</w:t>
      </w:r>
      <w:r w:rsidRPr="00862BB4">
        <w:rPr>
          <w:rFonts w:ascii="Times New Roman" w:eastAsia="Verdana" w:hAnsi="Times New Roman"/>
          <w:spacing w:val="-9"/>
        </w:rPr>
        <w:t xml:space="preserve"> </w:t>
      </w:r>
      <w:r w:rsidRPr="00862BB4">
        <w:rPr>
          <w:rFonts w:ascii="Times New Roman" w:eastAsia="Verdana" w:hAnsi="Times New Roman"/>
          <w:spacing w:val="-1"/>
        </w:rPr>
        <w:t>o</w:t>
      </w:r>
      <w:r w:rsidRPr="00862BB4">
        <w:rPr>
          <w:rFonts w:ascii="Times New Roman" w:eastAsia="Verdana" w:hAnsi="Times New Roman"/>
          <w:spacing w:val="1"/>
        </w:rPr>
        <w:t>b</w:t>
      </w:r>
      <w:r w:rsidRPr="00862BB4">
        <w:rPr>
          <w:rFonts w:ascii="Times New Roman" w:eastAsia="Verdana" w:hAnsi="Times New Roman"/>
          <w:spacing w:val="2"/>
        </w:rPr>
        <w:t>s</w:t>
      </w:r>
      <w:r w:rsidRPr="00862BB4">
        <w:rPr>
          <w:rFonts w:ascii="Times New Roman" w:eastAsia="Verdana" w:hAnsi="Times New Roman"/>
          <w:spacing w:val="1"/>
        </w:rPr>
        <w:t>t</w:t>
      </w:r>
      <w:r w:rsidRPr="00862BB4">
        <w:rPr>
          <w:rFonts w:ascii="Times New Roman" w:eastAsia="Verdana" w:hAnsi="Times New Roman"/>
        </w:rPr>
        <w:t>a</w:t>
      </w:r>
      <w:r w:rsidRPr="00862BB4">
        <w:rPr>
          <w:rFonts w:ascii="Times New Roman" w:eastAsia="Verdana" w:hAnsi="Times New Roman"/>
          <w:spacing w:val="-1"/>
        </w:rPr>
        <w:t>c</w:t>
      </w:r>
      <w:r w:rsidRPr="00862BB4">
        <w:rPr>
          <w:rFonts w:ascii="Times New Roman" w:eastAsia="Verdana" w:hAnsi="Times New Roman"/>
          <w:spacing w:val="3"/>
        </w:rPr>
        <w:t>l</w:t>
      </w:r>
      <w:r w:rsidRPr="00862BB4">
        <w:rPr>
          <w:rFonts w:ascii="Times New Roman" w:eastAsia="Verdana" w:hAnsi="Times New Roman"/>
          <w:spacing w:val="-1"/>
        </w:rPr>
        <w:t>e</w:t>
      </w:r>
      <w:r w:rsidRPr="00862BB4">
        <w:rPr>
          <w:rFonts w:ascii="Times New Roman" w:eastAsia="Verdana" w:hAnsi="Times New Roman"/>
        </w:rPr>
        <w:t>s</w:t>
      </w:r>
    </w:p>
    <w:p w:rsidR="002C6F4E" w:rsidRPr="00862BB4" w:rsidRDefault="002C6F4E" w:rsidP="009D5491">
      <w:pPr>
        <w:pStyle w:val="ListParagraph"/>
        <w:widowControl w:val="0"/>
        <w:numPr>
          <w:ilvl w:val="0"/>
          <w:numId w:val="19"/>
        </w:numPr>
        <w:ind w:left="450" w:right="162" w:firstLine="0"/>
        <w:contextualSpacing/>
        <w:rPr>
          <w:rFonts w:ascii="Times New Roman" w:eastAsia="Verdana" w:hAnsi="Times New Roman"/>
        </w:rPr>
      </w:pPr>
      <w:r w:rsidRPr="00862BB4">
        <w:rPr>
          <w:rFonts w:ascii="Times New Roman" w:eastAsia="Verdana" w:hAnsi="Times New Roman"/>
          <w:spacing w:val="3"/>
        </w:rPr>
        <w:t>i</w:t>
      </w:r>
      <w:r w:rsidRPr="00862BB4">
        <w:rPr>
          <w:rFonts w:ascii="Times New Roman" w:eastAsia="Verdana" w:hAnsi="Times New Roman"/>
          <w:spacing w:val="1"/>
        </w:rPr>
        <w:t>n</w:t>
      </w:r>
      <w:r w:rsidRPr="00862BB4">
        <w:rPr>
          <w:rFonts w:ascii="Times New Roman" w:eastAsia="Verdana" w:hAnsi="Times New Roman"/>
          <w:spacing w:val="-1"/>
        </w:rPr>
        <w:t>c</w:t>
      </w:r>
      <w:r w:rsidRPr="00862BB4">
        <w:rPr>
          <w:rFonts w:ascii="Times New Roman" w:eastAsia="Verdana" w:hAnsi="Times New Roman"/>
          <w:spacing w:val="3"/>
        </w:rPr>
        <w:t>i</w:t>
      </w:r>
      <w:r w:rsidRPr="00862BB4">
        <w:rPr>
          <w:rFonts w:ascii="Times New Roman" w:eastAsia="Verdana" w:hAnsi="Times New Roman"/>
          <w:spacing w:val="1"/>
        </w:rPr>
        <w:t>d</w:t>
      </w:r>
      <w:r w:rsidRPr="00862BB4">
        <w:rPr>
          <w:rFonts w:ascii="Times New Roman" w:eastAsia="Verdana" w:hAnsi="Times New Roman"/>
          <w:spacing w:val="-1"/>
        </w:rPr>
        <w:t>e</w:t>
      </w:r>
      <w:r w:rsidRPr="00862BB4">
        <w:rPr>
          <w:rFonts w:ascii="Times New Roman" w:eastAsia="Verdana" w:hAnsi="Times New Roman"/>
          <w:spacing w:val="1"/>
        </w:rPr>
        <w:t>n</w:t>
      </w:r>
      <w:r w:rsidRPr="00862BB4">
        <w:rPr>
          <w:rFonts w:ascii="Times New Roman" w:eastAsia="Verdana" w:hAnsi="Times New Roman"/>
        </w:rPr>
        <w:t>t</w:t>
      </w:r>
      <w:r w:rsidRPr="00862BB4">
        <w:rPr>
          <w:rFonts w:ascii="Times New Roman" w:eastAsia="Verdana" w:hAnsi="Times New Roman"/>
          <w:spacing w:val="-8"/>
        </w:rPr>
        <w:t xml:space="preserve"> </w:t>
      </w:r>
      <w:r w:rsidRPr="00862BB4">
        <w:rPr>
          <w:rFonts w:ascii="Times New Roman" w:eastAsia="Verdana" w:hAnsi="Times New Roman"/>
          <w:spacing w:val="1"/>
        </w:rPr>
        <w:t>p</w:t>
      </w:r>
      <w:r w:rsidRPr="00862BB4">
        <w:rPr>
          <w:rFonts w:ascii="Times New Roman" w:eastAsia="Verdana" w:hAnsi="Times New Roman"/>
          <w:spacing w:val="-1"/>
        </w:rPr>
        <w:t>re</w:t>
      </w:r>
      <w:r w:rsidRPr="00862BB4">
        <w:rPr>
          <w:rFonts w:ascii="Times New Roman" w:eastAsia="Verdana" w:hAnsi="Times New Roman"/>
          <w:spacing w:val="2"/>
        </w:rPr>
        <w:t>v</w:t>
      </w:r>
      <w:r w:rsidRPr="00862BB4">
        <w:rPr>
          <w:rFonts w:ascii="Times New Roman" w:eastAsia="Verdana" w:hAnsi="Times New Roman"/>
          <w:spacing w:val="1"/>
        </w:rPr>
        <w:t>en</w:t>
      </w:r>
      <w:r w:rsidRPr="00862BB4">
        <w:rPr>
          <w:rFonts w:ascii="Times New Roman" w:eastAsia="Verdana" w:hAnsi="Times New Roman"/>
          <w:spacing w:val="-2"/>
        </w:rPr>
        <w:t>t</w:t>
      </w:r>
      <w:r w:rsidRPr="00862BB4">
        <w:rPr>
          <w:rFonts w:ascii="Times New Roman" w:eastAsia="Verdana" w:hAnsi="Times New Roman"/>
          <w:spacing w:val="3"/>
        </w:rPr>
        <w:t>i</w:t>
      </w:r>
      <w:r w:rsidRPr="00862BB4">
        <w:rPr>
          <w:rFonts w:ascii="Times New Roman" w:eastAsia="Verdana" w:hAnsi="Times New Roman"/>
          <w:spacing w:val="-1"/>
        </w:rPr>
        <w:t>o</w:t>
      </w:r>
      <w:r w:rsidRPr="00862BB4">
        <w:rPr>
          <w:rFonts w:ascii="Times New Roman" w:eastAsia="Verdana" w:hAnsi="Times New Roman"/>
        </w:rPr>
        <w:t>n</w:t>
      </w:r>
      <w:r w:rsidRPr="00862BB4">
        <w:rPr>
          <w:rFonts w:ascii="Times New Roman" w:eastAsia="Verdana" w:hAnsi="Times New Roman"/>
          <w:spacing w:val="-11"/>
        </w:rPr>
        <w:t xml:space="preserve"> </w:t>
      </w:r>
    </w:p>
    <w:p w:rsidR="002C6F4E" w:rsidRPr="00862BB4" w:rsidRDefault="002C6F4E" w:rsidP="009D5491">
      <w:pPr>
        <w:pStyle w:val="ListParagraph"/>
        <w:widowControl w:val="0"/>
        <w:numPr>
          <w:ilvl w:val="0"/>
          <w:numId w:val="19"/>
        </w:numPr>
        <w:ind w:left="720" w:right="162" w:hanging="270"/>
        <w:contextualSpacing/>
        <w:rPr>
          <w:rFonts w:ascii="Times New Roman" w:eastAsia="Verdana" w:hAnsi="Times New Roman"/>
        </w:rPr>
      </w:pPr>
      <w:r w:rsidRPr="00862BB4">
        <w:rPr>
          <w:rFonts w:ascii="Times New Roman" w:eastAsia="Verdana" w:hAnsi="Times New Roman"/>
          <w:spacing w:val="-7"/>
        </w:rPr>
        <w:t xml:space="preserve">assisting </w:t>
      </w:r>
      <w:r w:rsidRPr="00862BB4">
        <w:rPr>
          <w:rFonts w:ascii="Times New Roman" w:eastAsia="Verdana" w:hAnsi="Times New Roman"/>
          <w:spacing w:val="1"/>
        </w:rPr>
        <w:t>th</w:t>
      </w:r>
      <w:r w:rsidRPr="00862BB4">
        <w:rPr>
          <w:rFonts w:ascii="Times New Roman" w:eastAsia="Verdana" w:hAnsi="Times New Roman"/>
        </w:rPr>
        <w:t>e</w:t>
      </w:r>
      <w:r w:rsidRPr="00862BB4">
        <w:rPr>
          <w:rFonts w:ascii="Times New Roman" w:eastAsia="Verdana" w:hAnsi="Times New Roman"/>
          <w:spacing w:val="-5"/>
        </w:rPr>
        <w:t xml:space="preserve"> </w:t>
      </w:r>
      <w:r w:rsidR="008A4E20">
        <w:rPr>
          <w:rFonts w:ascii="Times New Roman" w:eastAsia="Verdana" w:hAnsi="Times New Roman"/>
          <w:spacing w:val="-5"/>
        </w:rPr>
        <w:t>p</w:t>
      </w:r>
      <w:r w:rsidRPr="00862BB4">
        <w:rPr>
          <w:rFonts w:ascii="Times New Roman" w:eastAsia="Verdana" w:hAnsi="Times New Roman"/>
          <w:spacing w:val="-5"/>
        </w:rPr>
        <w:t>arish’s</w:t>
      </w:r>
      <w:r w:rsidRPr="00862BB4">
        <w:rPr>
          <w:rFonts w:ascii="Times New Roman" w:eastAsia="Verdana" w:hAnsi="Times New Roman"/>
          <w:spacing w:val="-1"/>
        </w:rPr>
        <w:t>/</w:t>
      </w:r>
      <w:r w:rsidR="008A4E20">
        <w:rPr>
          <w:rFonts w:ascii="Times New Roman" w:eastAsia="Verdana" w:hAnsi="Times New Roman"/>
          <w:spacing w:val="-1"/>
        </w:rPr>
        <w:t>s</w:t>
      </w:r>
      <w:r w:rsidRPr="00862BB4">
        <w:rPr>
          <w:rFonts w:ascii="Times New Roman" w:eastAsia="Verdana" w:hAnsi="Times New Roman"/>
          <w:spacing w:val="-1"/>
        </w:rPr>
        <w:t>chool</w:t>
      </w:r>
      <w:r w:rsidRPr="00862BB4">
        <w:rPr>
          <w:rFonts w:ascii="Times New Roman" w:eastAsia="Verdana" w:hAnsi="Times New Roman"/>
          <w:spacing w:val="-10"/>
        </w:rPr>
        <w:t xml:space="preserve">’s </w:t>
      </w:r>
      <w:r w:rsidRPr="00862BB4">
        <w:rPr>
          <w:rFonts w:ascii="Times New Roman" w:eastAsia="Verdana" w:hAnsi="Times New Roman"/>
          <w:spacing w:val="-11"/>
        </w:rPr>
        <w:t xml:space="preserve">evaluation of  </w:t>
      </w:r>
      <w:r w:rsidRPr="00862BB4">
        <w:rPr>
          <w:rFonts w:ascii="Times New Roman" w:eastAsia="Verdana" w:hAnsi="Times New Roman"/>
        </w:rPr>
        <w:t>its a</w:t>
      </w:r>
      <w:r w:rsidRPr="00862BB4">
        <w:rPr>
          <w:rFonts w:ascii="Times New Roman" w:eastAsia="Verdana" w:hAnsi="Times New Roman"/>
          <w:spacing w:val="-1"/>
        </w:rPr>
        <w:t>cc</w:t>
      </w:r>
      <w:r w:rsidRPr="00862BB4">
        <w:rPr>
          <w:rFonts w:ascii="Times New Roman" w:eastAsia="Verdana" w:hAnsi="Times New Roman"/>
          <w:spacing w:val="3"/>
        </w:rPr>
        <w:t>i</w:t>
      </w:r>
      <w:r w:rsidRPr="00862BB4">
        <w:rPr>
          <w:rFonts w:ascii="Times New Roman" w:eastAsia="Verdana" w:hAnsi="Times New Roman"/>
          <w:spacing w:val="1"/>
        </w:rPr>
        <w:t>d</w:t>
      </w:r>
      <w:r w:rsidRPr="00862BB4">
        <w:rPr>
          <w:rFonts w:ascii="Times New Roman" w:eastAsia="Verdana" w:hAnsi="Times New Roman"/>
          <w:spacing w:val="-1"/>
        </w:rPr>
        <w:t>e</w:t>
      </w:r>
      <w:r w:rsidRPr="00862BB4">
        <w:rPr>
          <w:rFonts w:ascii="Times New Roman" w:eastAsia="Verdana" w:hAnsi="Times New Roman"/>
          <w:spacing w:val="1"/>
        </w:rPr>
        <w:t>n</w:t>
      </w:r>
      <w:r w:rsidRPr="00862BB4">
        <w:rPr>
          <w:rFonts w:ascii="Times New Roman" w:eastAsia="Verdana" w:hAnsi="Times New Roman"/>
        </w:rPr>
        <w:t>t</w:t>
      </w:r>
      <w:r w:rsidRPr="00862BB4">
        <w:rPr>
          <w:rFonts w:ascii="Times New Roman" w:eastAsia="Verdana" w:hAnsi="Times New Roman"/>
          <w:spacing w:val="-8"/>
        </w:rPr>
        <w:t xml:space="preserve"> prevention program</w:t>
      </w:r>
      <w:r w:rsidRPr="00862BB4">
        <w:rPr>
          <w:rFonts w:ascii="Times New Roman" w:eastAsia="Verdana" w:hAnsi="Times New Roman"/>
        </w:rPr>
        <w:t xml:space="preserve">  </w:t>
      </w:r>
      <w:r w:rsidR="00395D0F" w:rsidRPr="00862BB4">
        <w:rPr>
          <w:rFonts w:ascii="Times New Roman" w:eastAsia="Verdana" w:hAnsi="Times New Roman"/>
        </w:rPr>
        <w:br/>
      </w:r>
      <w:r w:rsidRPr="00862BB4">
        <w:rPr>
          <w:rFonts w:ascii="Times New Roman" w:eastAsia="Verdana" w:hAnsi="Times New Roman"/>
        </w:rPr>
        <w:t xml:space="preserve"> </w:t>
      </w:r>
    </w:p>
    <w:p w:rsidR="002C6F4E" w:rsidRDefault="002C6F4E" w:rsidP="00946C58">
      <w:pPr>
        <w:ind w:right="158"/>
        <w:rPr>
          <w:rFonts w:eastAsia="Verdana" w:cs="Times New Roman"/>
          <w:szCs w:val="24"/>
        </w:rPr>
      </w:pPr>
      <w:r w:rsidRPr="00862BB4">
        <w:rPr>
          <w:rFonts w:eastAsia="Verdana" w:cs="Times New Roman"/>
          <w:szCs w:val="24"/>
        </w:rPr>
        <w:t xml:space="preserve">The </w:t>
      </w:r>
      <w:r w:rsidR="008A4E20">
        <w:rPr>
          <w:rFonts w:eastAsia="Verdana" w:cs="Times New Roman"/>
          <w:szCs w:val="24"/>
        </w:rPr>
        <w:t>p</w:t>
      </w:r>
      <w:r w:rsidRPr="00862BB4">
        <w:rPr>
          <w:rFonts w:eastAsia="Verdana" w:cs="Times New Roman"/>
          <w:szCs w:val="24"/>
        </w:rPr>
        <w:t>arish/</w:t>
      </w:r>
      <w:r w:rsidR="008A4E20">
        <w:rPr>
          <w:rFonts w:eastAsia="Verdana" w:cs="Times New Roman"/>
          <w:szCs w:val="24"/>
        </w:rPr>
        <w:t>s</w:t>
      </w:r>
      <w:r w:rsidRPr="00862BB4">
        <w:rPr>
          <w:rFonts w:eastAsia="Verdana" w:cs="Times New Roman"/>
          <w:szCs w:val="24"/>
        </w:rPr>
        <w:t xml:space="preserve">chool safety committees are encouraged to use the resources available through the </w:t>
      </w:r>
      <w:r w:rsidR="00B50337">
        <w:rPr>
          <w:rFonts w:eastAsia="Verdana" w:cs="Times New Roman"/>
          <w:szCs w:val="24"/>
        </w:rPr>
        <w:t>d</w:t>
      </w:r>
      <w:r w:rsidRPr="00862BB4">
        <w:rPr>
          <w:rFonts w:eastAsia="Verdana" w:cs="Times New Roman"/>
          <w:szCs w:val="24"/>
        </w:rPr>
        <w:t>iocesan</w:t>
      </w:r>
      <w:r w:rsidRPr="00862BB4">
        <w:rPr>
          <w:rFonts w:eastAsia="Verdana" w:cs="Times New Roman"/>
          <w:color w:val="FF0000"/>
          <w:szCs w:val="24"/>
        </w:rPr>
        <w:t xml:space="preserve"> </w:t>
      </w:r>
      <w:r w:rsidRPr="00862BB4">
        <w:rPr>
          <w:rFonts w:eastAsia="Verdana" w:cs="Times New Roman"/>
          <w:szCs w:val="24"/>
        </w:rPr>
        <w:t xml:space="preserve">insurers and the </w:t>
      </w:r>
      <w:r w:rsidR="00B50337">
        <w:rPr>
          <w:rFonts w:eastAsia="Verdana" w:cs="Times New Roman"/>
          <w:szCs w:val="24"/>
        </w:rPr>
        <w:t>d</w:t>
      </w:r>
      <w:r w:rsidRPr="00862BB4">
        <w:rPr>
          <w:rFonts w:eastAsia="Verdana" w:cs="Times New Roman"/>
          <w:szCs w:val="24"/>
        </w:rPr>
        <w:t>iocesan website and to share safety information with one another and the Dioces</w:t>
      </w:r>
      <w:r w:rsidR="00395D0F" w:rsidRPr="00862BB4">
        <w:rPr>
          <w:rFonts w:eastAsia="Verdana" w:cs="Times New Roman"/>
          <w:szCs w:val="24"/>
        </w:rPr>
        <w:t>an Safety Culture subcommittee.</w:t>
      </w:r>
    </w:p>
    <w:p w:rsidR="00B50337" w:rsidRDefault="00B50337" w:rsidP="00395D0F">
      <w:pPr>
        <w:ind w:right="162"/>
        <w:rPr>
          <w:rFonts w:eastAsia="Verdana" w:cs="Times New Roman"/>
          <w:szCs w:val="24"/>
        </w:rPr>
      </w:pPr>
    </w:p>
    <w:p w:rsidR="00B50337" w:rsidRDefault="00B50337" w:rsidP="00395D0F">
      <w:pPr>
        <w:ind w:right="162"/>
        <w:rPr>
          <w:rFonts w:eastAsia="Verdana" w:cs="Times New Roman"/>
          <w:szCs w:val="24"/>
        </w:rPr>
      </w:pPr>
    </w:p>
    <w:p w:rsidR="00946C58" w:rsidRDefault="00946C58" w:rsidP="00395D0F">
      <w:pPr>
        <w:ind w:right="162"/>
        <w:rPr>
          <w:rFonts w:eastAsia="Verdana" w:cs="Times New Roman"/>
          <w:szCs w:val="24"/>
        </w:rPr>
      </w:pPr>
    </w:p>
    <w:p w:rsidR="00946C58" w:rsidRDefault="00946C58" w:rsidP="00395D0F">
      <w:pPr>
        <w:ind w:right="162"/>
        <w:rPr>
          <w:rFonts w:eastAsia="Verdana" w:cs="Times New Roman"/>
          <w:szCs w:val="24"/>
        </w:rPr>
      </w:pPr>
    </w:p>
    <w:p w:rsidR="00946C58" w:rsidRDefault="00946C58" w:rsidP="00395D0F">
      <w:pPr>
        <w:ind w:right="162"/>
        <w:rPr>
          <w:rFonts w:eastAsia="Verdana" w:cs="Times New Roman"/>
          <w:szCs w:val="24"/>
        </w:rPr>
      </w:pPr>
    </w:p>
    <w:p w:rsidR="00946C58" w:rsidRDefault="00946C58" w:rsidP="00395D0F">
      <w:pPr>
        <w:ind w:right="162"/>
        <w:rPr>
          <w:rFonts w:eastAsia="Verdana" w:cs="Times New Roman"/>
          <w:szCs w:val="24"/>
        </w:rPr>
      </w:pPr>
    </w:p>
    <w:p w:rsidR="00B50337" w:rsidRPr="00862BB4" w:rsidRDefault="00B50337" w:rsidP="00395D0F">
      <w:pPr>
        <w:ind w:right="162"/>
        <w:rPr>
          <w:rFonts w:eastAsia="Verdana" w:cs="Times New Roman"/>
          <w:szCs w:val="24"/>
        </w:rPr>
      </w:pPr>
    </w:p>
    <w:p w:rsidR="002C6F4E" w:rsidRPr="00862BB4" w:rsidRDefault="002C6F4E" w:rsidP="00BD4E21">
      <w:pPr>
        <w:tabs>
          <w:tab w:val="right" w:pos="10800"/>
        </w:tabs>
        <w:rPr>
          <w:rFonts w:cs="Times New Roman"/>
          <w:szCs w:val="24"/>
        </w:rPr>
      </w:pPr>
      <w:r w:rsidRPr="00862BB4">
        <w:rPr>
          <w:rFonts w:cs="Times New Roman"/>
          <w:noProof/>
          <w:szCs w:val="24"/>
        </w:rPr>
        <mc:AlternateContent>
          <mc:Choice Requires="wps">
            <w:drawing>
              <wp:anchor distT="0" distB="0" distL="114300" distR="114300" simplePos="0" relativeHeight="251663360" behindDoc="0" locked="0" layoutInCell="1" allowOverlap="1" wp14:anchorId="2AC7C5FD" wp14:editId="4D03398D">
                <wp:simplePos x="0" y="0"/>
                <wp:positionH relativeFrom="column">
                  <wp:posOffset>1283516</wp:posOffset>
                </wp:positionH>
                <wp:positionV relativeFrom="paragraph">
                  <wp:posOffset>90537</wp:posOffset>
                </wp:positionV>
                <wp:extent cx="3457575" cy="1812022"/>
                <wp:effectExtent l="19050" t="19050" r="28575" b="17145"/>
                <wp:wrapNone/>
                <wp:docPr id="132" name="Text Box 132"/>
                <wp:cNvGraphicFramePr/>
                <a:graphic xmlns:a="http://schemas.openxmlformats.org/drawingml/2006/main">
                  <a:graphicData uri="http://schemas.microsoft.com/office/word/2010/wordprocessingShape">
                    <wps:wsp>
                      <wps:cNvSpPr txBox="1"/>
                      <wps:spPr>
                        <a:xfrm>
                          <a:off x="0" y="0"/>
                          <a:ext cx="3457575" cy="1812022"/>
                        </a:xfrm>
                        <a:prstGeom prst="rect">
                          <a:avLst/>
                        </a:prstGeom>
                        <a:solidFill>
                          <a:schemeClr val="bg1">
                            <a:lumMod val="85000"/>
                          </a:schemeClr>
                        </a:solidFill>
                        <a:ln w="38100">
                          <a:solidFill>
                            <a:srgbClr val="CC0000"/>
                          </a:solidFill>
                        </a:ln>
                      </wps:spPr>
                      <wps:style>
                        <a:lnRef idx="2">
                          <a:schemeClr val="accent2"/>
                        </a:lnRef>
                        <a:fillRef idx="1">
                          <a:schemeClr val="lt1"/>
                        </a:fillRef>
                        <a:effectRef idx="0">
                          <a:schemeClr val="accent2"/>
                        </a:effectRef>
                        <a:fontRef idx="minor">
                          <a:schemeClr val="dk1"/>
                        </a:fontRef>
                      </wps:style>
                      <wps:txbx>
                        <w:txbxContent>
                          <w:p w:rsidR="008862D7" w:rsidRDefault="008862D7" w:rsidP="00282538">
                            <w:pPr>
                              <w:spacing w:line="360" w:lineRule="auto"/>
                              <w:jc w:val="center"/>
                              <w:rPr>
                                <w:rFonts w:cs="Times New Roman"/>
                                <w:sz w:val="32"/>
                                <w:szCs w:val="32"/>
                              </w:rPr>
                            </w:pPr>
                            <w:r w:rsidRPr="00282538">
                              <w:rPr>
                                <w:rFonts w:cs="Times New Roman"/>
                                <w:sz w:val="32"/>
                                <w:szCs w:val="32"/>
                              </w:rPr>
                              <w:t xml:space="preserve">If you have any questions, </w:t>
                            </w:r>
                          </w:p>
                          <w:p w:rsidR="008862D7" w:rsidRDefault="008862D7" w:rsidP="00282538">
                            <w:pPr>
                              <w:spacing w:line="360" w:lineRule="auto"/>
                              <w:jc w:val="center"/>
                              <w:rPr>
                                <w:rFonts w:cs="Times New Roman"/>
                                <w:sz w:val="32"/>
                                <w:szCs w:val="32"/>
                              </w:rPr>
                            </w:pPr>
                            <w:proofErr w:type="gramStart"/>
                            <w:r w:rsidRPr="00282538">
                              <w:rPr>
                                <w:rFonts w:cs="Times New Roman"/>
                                <w:sz w:val="32"/>
                                <w:szCs w:val="32"/>
                              </w:rPr>
                              <w:t>please</w:t>
                            </w:r>
                            <w:proofErr w:type="gramEnd"/>
                            <w:r w:rsidRPr="00282538">
                              <w:rPr>
                                <w:rFonts w:cs="Times New Roman"/>
                                <w:sz w:val="32"/>
                                <w:szCs w:val="32"/>
                              </w:rPr>
                              <w:t xml:space="preserve"> contact the </w:t>
                            </w:r>
                          </w:p>
                          <w:p w:rsidR="008862D7" w:rsidRDefault="008862D7" w:rsidP="00282538">
                            <w:pPr>
                              <w:spacing w:line="360" w:lineRule="auto"/>
                              <w:jc w:val="center"/>
                              <w:rPr>
                                <w:rFonts w:cs="Times New Roman"/>
                                <w:sz w:val="32"/>
                                <w:szCs w:val="32"/>
                              </w:rPr>
                            </w:pPr>
                            <w:r w:rsidRPr="00282538">
                              <w:rPr>
                                <w:rFonts w:cs="Times New Roman"/>
                                <w:sz w:val="32"/>
                                <w:szCs w:val="32"/>
                              </w:rPr>
                              <w:t xml:space="preserve">Director of Human Resources at the </w:t>
                            </w:r>
                          </w:p>
                          <w:p w:rsidR="008862D7" w:rsidRPr="00282538" w:rsidRDefault="008862D7" w:rsidP="00282538">
                            <w:pPr>
                              <w:spacing w:line="360" w:lineRule="auto"/>
                              <w:jc w:val="center"/>
                              <w:rPr>
                                <w:rFonts w:cs="Times New Roman"/>
                                <w:sz w:val="32"/>
                                <w:szCs w:val="32"/>
                              </w:rPr>
                            </w:pPr>
                            <w:r w:rsidRPr="00282538">
                              <w:rPr>
                                <w:rFonts w:cs="Times New Roman"/>
                                <w:sz w:val="32"/>
                                <w:szCs w:val="32"/>
                              </w:rPr>
                              <w:t>Diocese of Des Moines.</w:t>
                            </w:r>
                          </w:p>
                          <w:p w:rsidR="008862D7" w:rsidRPr="00282538" w:rsidRDefault="008862D7" w:rsidP="00282538">
                            <w:pPr>
                              <w:spacing w:line="360" w:lineRule="auto"/>
                              <w:jc w:val="center"/>
                              <w:rPr>
                                <w:rFonts w:cs="Times New Roman"/>
                                <w:sz w:val="32"/>
                                <w:szCs w:val="32"/>
                              </w:rPr>
                            </w:pPr>
                            <w:r w:rsidRPr="00282538">
                              <w:rPr>
                                <w:rFonts w:cs="Times New Roman"/>
                                <w:sz w:val="32"/>
                                <w:szCs w:val="32"/>
                              </w:rPr>
                              <w:t>515-237-5085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C5FD" id="_x0000_t202" coordsize="21600,21600" o:spt="202" path="m,l,21600r21600,l21600,xe">
                <v:stroke joinstyle="miter"/>
                <v:path gradientshapeok="t" o:connecttype="rect"/>
              </v:shapetype>
              <v:shape id="Text Box 132" o:spid="_x0000_s1026" type="#_x0000_t202" style="position:absolute;margin-left:101.05pt;margin-top:7.15pt;width:272.25pt;height:1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" fillcolor="#d8d8d8 [2732]" strokecolor="#c00" strokeweight="3pt">
                <v:textbox>
                  <w:txbxContent>
                    <w:p w:rsidR="008862D7" w:rsidRDefault="008862D7" w:rsidP="00282538">
                      <w:pPr>
                        <w:spacing w:line="360" w:lineRule="auto"/>
                        <w:jc w:val="center"/>
                        <w:rPr>
                          <w:rFonts w:cs="Times New Roman"/>
                          <w:sz w:val="32"/>
                          <w:szCs w:val="32"/>
                        </w:rPr>
                      </w:pPr>
                      <w:r w:rsidRPr="00282538">
                        <w:rPr>
                          <w:rFonts w:cs="Times New Roman"/>
                          <w:sz w:val="32"/>
                          <w:szCs w:val="32"/>
                        </w:rPr>
                        <w:t xml:space="preserve">If you have any questions, </w:t>
                      </w:r>
                    </w:p>
                    <w:p w:rsidR="008862D7" w:rsidRDefault="008862D7" w:rsidP="00282538">
                      <w:pPr>
                        <w:spacing w:line="360" w:lineRule="auto"/>
                        <w:jc w:val="center"/>
                        <w:rPr>
                          <w:rFonts w:cs="Times New Roman"/>
                          <w:sz w:val="32"/>
                          <w:szCs w:val="32"/>
                        </w:rPr>
                      </w:pPr>
                      <w:proofErr w:type="gramStart"/>
                      <w:r w:rsidRPr="00282538">
                        <w:rPr>
                          <w:rFonts w:cs="Times New Roman"/>
                          <w:sz w:val="32"/>
                          <w:szCs w:val="32"/>
                        </w:rPr>
                        <w:t>please</w:t>
                      </w:r>
                      <w:proofErr w:type="gramEnd"/>
                      <w:r w:rsidRPr="00282538">
                        <w:rPr>
                          <w:rFonts w:cs="Times New Roman"/>
                          <w:sz w:val="32"/>
                          <w:szCs w:val="32"/>
                        </w:rPr>
                        <w:t xml:space="preserve"> contact the </w:t>
                      </w:r>
                    </w:p>
                    <w:p w:rsidR="008862D7" w:rsidRDefault="008862D7" w:rsidP="00282538">
                      <w:pPr>
                        <w:spacing w:line="360" w:lineRule="auto"/>
                        <w:jc w:val="center"/>
                        <w:rPr>
                          <w:rFonts w:cs="Times New Roman"/>
                          <w:sz w:val="32"/>
                          <w:szCs w:val="32"/>
                        </w:rPr>
                      </w:pPr>
                      <w:r w:rsidRPr="00282538">
                        <w:rPr>
                          <w:rFonts w:cs="Times New Roman"/>
                          <w:sz w:val="32"/>
                          <w:szCs w:val="32"/>
                        </w:rPr>
                        <w:t xml:space="preserve">Director of Human Resources at the </w:t>
                      </w:r>
                    </w:p>
                    <w:p w:rsidR="008862D7" w:rsidRPr="00282538" w:rsidRDefault="008862D7" w:rsidP="00282538">
                      <w:pPr>
                        <w:spacing w:line="360" w:lineRule="auto"/>
                        <w:jc w:val="center"/>
                        <w:rPr>
                          <w:rFonts w:cs="Times New Roman"/>
                          <w:sz w:val="32"/>
                          <w:szCs w:val="32"/>
                        </w:rPr>
                      </w:pPr>
                      <w:r w:rsidRPr="00282538">
                        <w:rPr>
                          <w:rFonts w:cs="Times New Roman"/>
                          <w:sz w:val="32"/>
                          <w:szCs w:val="32"/>
                        </w:rPr>
                        <w:t>Diocese of Des Moines.</w:t>
                      </w:r>
                    </w:p>
                    <w:p w:rsidR="008862D7" w:rsidRPr="00282538" w:rsidRDefault="008862D7" w:rsidP="00282538">
                      <w:pPr>
                        <w:spacing w:line="360" w:lineRule="auto"/>
                        <w:jc w:val="center"/>
                        <w:rPr>
                          <w:rFonts w:cs="Times New Roman"/>
                          <w:sz w:val="32"/>
                          <w:szCs w:val="32"/>
                        </w:rPr>
                      </w:pPr>
                      <w:r w:rsidRPr="00282538">
                        <w:rPr>
                          <w:rFonts w:cs="Times New Roman"/>
                          <w:sz w:val="32"/>
                          <w:szCs w:val="32"/>
                        </w:rPr>
                        <w:t>515-237-5085</w:t>
                      </w:r>
                    </w:p>
                  </w:txbxContent>
                </v:textbox>
              </v:shape>
            </w:pict>
          </mc:Fallback>
        </mc:AlternateContent>
      </w:r>
    </w:p>
    <w:p w:rsidR="002C6F4E" w:rsidRPr="00862BB4" w:rsidRDefault="002C6F4E" w:rsidP="00BD4E21">
      <w:pPr>
        <w:tabs>
          <w:tab w:val="right" w:pos="10800"/>
        </w:tabs>
        <w:rPr>
          <w:rFonts w:cs="Times New Roman"/>
          <w:szCs w:val="24"/>
        </w:rPr>
      </w:pPr>
    </w:p>
    <w:p w:rsidR="00395D0F" w:rsidRDefault="00395D0F" w:rsidP="00BD4E21">
      <w:pPr>
        <w:tabs>
          <w:tab w:val="right" w:pos="10800"/>
        </w:tabs>
        <w:rPr>
          <w:rFonts w:cs="Times New Roman"/>
          <w:szCs w:val="24"/>
        </w:rPr>
      </w:pPr>
    </w:p>
    <w:p w:rsidR="00AE6883" w:rsidRDefault="00AE6883">
      <w:pPr>
        <w:rPr>
          <w:rFonts w:cs="Times New Roman"/>
          <w:szCs w:val="24"/>
        </w:rPr>
      </w:pPr>
      <w:r>
        <w:rPr>
          <w:rFonts w:cs="Times New Roman"/>
          <w:szCs w:val="24"/>
        </w:rPr>
        <w:br w:type="page"/>
      </w:r>
    </w:p>
    <w:p w:rsidR="004541B4" w:rsidRDefault="00621039" w:rsidP="00621039">
      <w:pPr>
        <w:pStyle w:val="Heading1"/>
      </w:pPr>
      <w:bookmarkStart w:id="2" w:name="_Toc448323154"/>
      <w:bookmarkEnd w:id="0"/>
      <w:r>
        <w:rPr>
          <w:caps w:val="0"/>
        </w:rPr>
        <w:lastRenderedPageBreak/>
        <w:t xml:space="preserve">2. </w:t>
      </w:r>
      <w:r w:rsidR="007D5232">
        <w:rPr>
          <w:caps w:val="0"/>
        </w:rPr>
        <w:t xml:space="preserve"> </w:t>
      </w:r>
      <w:r>
        <w:rPr>
          <w:caps w:val="0"/>
        </w:rPr>
        <w:t>EMPLOYEE SAFETY RESPONSIBILITIES</w:t>
      </w:r>
      <w:bookmarkEnd w:id="2"/>
      <w:r>
        <w:rPr>
          <w:caps w:val="0"/>
        </w:rPr>
        <w:br/>
      </w:r>
    </w:p>
    <w:p w:rsidR="002C6F4E" w:rsidRPr="00B50337" w:rsidRDefault="002C6F4E" w:rsidP="00946C58">
      <w:pPr>
        <w:rPr>
          <w:rFonts w:cs="Times New Roman"/>
          <w:szCs w:val="24"/>
        </w:rPr>
      </w:pPr>
      <w:r w:rsidRPr="00B50337">
        <w:rPr>
          <w:rFonts w:cs="Times New Roman"/>
          <w:szCs w:val="24"/>
        </w:rPr>
        <w:t xml:space="preserve">The primary responsibility of the employees of </w:t>
      </w:r>
      <w:r w:rsidR="008A4E20">
        <w:rPr>
          <w:rFonts w:cs="Times New Roman"/>
          <w:szCs w:val="24"/>
        </w:rPr>
        <w:t xml:space="preserve">Your </w:t>
      </w:r>
      <w:r w:rsidRPr="00B50337">
        <w:rPr>
          <w:rFonts w:cs="Times New Roman"/>
          <w:szCs w:val="24"/>
        </w:rPr>
        <w:t>Parish/School is to perform his or her duties in a safe manner in order to prevent injury to themselves and others.</w:t>
      </w:r>
      <w:r w:rsidR="00946C58">
        <w:rPr>
          <w:rFonts w:cs="Times New Roman"/>
          <w:szCs w:val="24"/>
        </w:rPr>
        <w:br/>
      </w:r>
    </w:p>
    <w:p w:rsidR="008A4E20" w:rsidRDefault="002C6F4E" w:rsidP="00946C58">
      <w:pPr>
        <w:pStyle w:val="Header"/>
        <w:tabs>
          <w:tab w:val="clear" w:pos="4320"/>
          <w:tab w:val="clear" w:pos="8640"/>
        </w:tabs>
        <w:rPr>
          <w:rFonts w:ascii="Times New Roman" w:hAnsi="Times New Roman"/>
        </w:rPr>
      </w:pPr>
      <w:r w:rsidRPr="00862BB4">
        <w:rPr>
          <w:rFonts w:ascii="Times New Roman" w:hAnsi="Times New Roman"/>
        </w:rPr>
        <w:t xml:space="preserve">As a condition of employment, employees </w:t>
      </w:r>
      <w:r w:rsidRPr="00862BB4">
        <w:rPr>
          <w:rFonts w:ascii="Times New Roman" w:hAnsi="Times New Roman"/>
          <w:b/>
        </w:rPr>
        <w:t>MUST</w:t>
      </w:r>
      <w:r w:rsidRPr="00862BB4">
        <w:rPr>
          <w:rFonts w:ascii="Times New Roman" w:hAnsi="Times New Roman"/>
        </w:rPr>
        <w:t xml:space="preserve"> become familiar with, observe, and follow</w:t>
      </w:r>
    </w:p>
    <w:p w:rsidR="002C6F4E" w:rsidRPr="00862BB4" w:rsidRDefault="002C6F4E" w:rsidP="00946C58">
      <w:pPr>
        <w:pStyle w:val="Header"/>
        <w:tabs>
          <w:tab w:val="clear" w:pos="4320"/>
          <w:tab w:val="clear" w:pos="8640"/>
        </w:tabs>
        <w:rPr>
          <w:rFonts w:ascii="Times New Roman" w:hAnsi="Times New Roman"/>
        </w:rPr>
      </w:pPr>
      <w:r w:rsidRPr="00862BB4">
        <w:rPr>
          <w:rFonts w:ascii="Times New Roman" w:hAnsi="Times New Roman"/>
        </w:rPr>
        <w:t xml:space="preserve"> </w:t>
      </w:r>
      <w:r w:rsidR="008A4E20">
        <w:rPr>
          <w:rFonts w:ascii="Times New Roman" w:hAnsi="Times New Roman"/>
        </w:rPr>
        <w:t xml:space="preserve">Your </w:t>
      </w:r>
      <w:r w:rsidRPr="00862BB4">
        <w:rPr>
          <w:rFonts w:ascii="Times New Roman" w:hAnsi="Times New Roman"/>
        </w:rPr>
        <w:t>Parish/School’s established policies and procedures for health, safety, and preventing injuries while at work.  Additionally, employees MUST learn the approved safe practices and procedures that apply to their work.</w:t>
      </w:r>
      <w:r w:rsidR="00946C58">
        <w:rPr>
          <w:rFonts w:ascii="Times New Roman" w:hAnsi="Times New Roman"/>
        </w:rPr>
        <w:br/>
      </w:r>
    </w:p>
    <w:p w:rsidR="002C6F4E" w:rsidRPr="00862BB4" w:rsidRDefault="002C6F4E" w:rsidP="00946C58">
      <w:pPr>
        <w:pStyle w:val="Header"/>
        <w:tabs>
          <w:tab w:val="clear" w:pos="4320"/>
          <w:tab w:val="clear" w:pos="8640"/>
        </w:tabs>
        <w:rPr>
          <w:rFonts w:ascii="Times New Roman" w:hAnsi="Times New Roman"/>
        </w:rPr>
      </w:pPr>
      <w:r w:rsidRPr="00862BB4">
        <w:rPr>
          <w:rFonts w:ascii="Times New Roman" w:hAnsi="Times New Roman"/>
        </w:rPr>
        <w:t>Before beginning special work or new assignments, an employee should review applicable and appropriate safety rules.</w:t>
      </w:r>
      <w:r w:rsidR="00946C58">
        <w:rPr>
          <w:rFonts w:ascii="Times New Roman" w:hAnsi="Times New Roman"/>
        </w:rPr>
        <w:br/>
      </w:r>
    </w:p>
    <w:p w:rsidR="002C6F4E" w:rsidRPr="00862BB4" w:rsidRDefault="002C6F4E" w:rsidP="00946C58">
      <w:pPr>
        <w:pStyle w:val="Header"/>
        <w:tabs>
          <w:tab w:val="clear" w:pos="4320"/>
          <w:tab w:val="clear" w:pos="8640"/>
        </w:tabs>
        <w:rPr>
          <w:rFonts w:ascii="Times New Roman" w:hAnsi="Times New Roman"/>
        </w:rPr>
      </w:pPr>
      <w:r w:rsidRPr="00862BB4">
        <w:rPr>
          <w:rFonts w:ascii="Times New Roman" w:hAnsi="Times New Roman"/>
        </w:rPr>
        <w:t xml:space="preserve">If an employee has any questions about how a task should be done safely, he or she is under instruction </w:t>
      </w:r>
      <w:r w:rsidRPr="00862BB4">
        <w:rPr>
          <w:rFonts w:ascii="Times New Roman" w:hAnsi="Times New Roman"/>
          <w:b/>
          <w:i/>
        </w:rPr>
        <w:t>NOT</w:t>
      </w:r>
      <w:r w:rsidRPr="00862BB4">
        <w:rPr>
          <w:rFonts w:ascii="Times New Roman" w:hAnsi="Times New Roman"/>
        </w:rPr>
        <w:t xml:space="preserve"> to begin the task until he or she discusses the situation with his or her supervisor.  Together, they will determine the safe way to do the job.</w:t>
      </w:r>
      <w:r w:rsidR="00946C58">
        <w:rPr>
          <w:rFonts w:ascii="Times New Roman" w:hAnsi="Times New Roman"/>
        </w:rPr>
        <w:br/>
      </w:r>
    </w:p>
    <w:p w:rsidR="002C6F4E" w:rsidRPr="00862BB4" w:rsidRDefault="002C6F4E" w:rsidP="00946C58">
      <w:pPr>
        <w:pStyle w:val="Header"/>
        <w:tabs>
          <w:tab w:val="clear" w:pos="4320"/>
          <w:tab w:val="clear" w:pos="8640"/>
        </w:tabs>
        <w:rPr>
          <w:rFonts w:ascii="Times New Roman" w:hAnsi="Times New Roman"/>
        </w:rPr>
      </w:pPr>
      <w:r w:rsidRPr="00862BB4">
        <w:rPr>
          <w:rFonts w:ascii="Times New Roman" w:hAnsi="Times New Roman"/>
        </w:rPr>
        <w:t>If, after discussing a safety situation with his or her supervisor, an employee still has questions or concerns, he or she is required to contact the Safety Coordinator.</w:t>
      </w:r>
      <w:r w:rsidR="00946C58">
        <w:rPr>
          <w:rFonts w:ascii="Times New Roman" w:hAnsi="Times New Roman"/>
        </w:rPr>
        <w:br/>
      </w:r>
    </w:p>
    <w:p w:rsidR="002C6F4E" w:rsidRPr="00862BB4" w:rsidRDefault="002C6F4E" w:rsidP="00946C58">
      <w:pPr>
        <w:pStyle w:val="Header"/>
        <w:tabs>
          <w:tab w:val="clear" w:pos="4320"/>
          <w:tab w:val="clear" w:pos="8640"/>
        </w:tabs>
        <w:rPr>
          <w:rFonts w:ascii="Times New Roman" w:hAnsi="Times New Roman"/>
        </w:rPr>
      </w:pPr>
      <w:r w:rsidRPr="00862BB4">
        <w:rPr>
          <w:rFonts w:ascii="Times New Roman" w:hAnsi="Times New Roman"/>
          <w:b/>
          <w:i/>
        </w:rPr>
        <w:t xml:space="preserve">NO EMPLOYEE IS EVER REQUIRED </w:t>
      </w:r>
      <w:r w:rsidRPr="00862BB4">
        <w:rPr>
          <w:rFonts w:ascii="Times New Roman" w:hAnsi="Times New Roman"/>
        </w:rPr>
        <w:t>to perform work that he or she believes is unsafe, or that he or she think is likely to cause injury or a health risk to themselves or others.</w:t>
      </w:r>
      <w:r w:rsidR="004541B4">
        <w:rPr>
          <w:rFonts w:ascii="Times New Roman" w:hAnsi="Times New Roman"/>
        </w:rPr>
        <w:br/>
      </w:r>
    </w:p>
    <w:p w:rsidR="00BA0E8B" w:rsidRDefault="002C6F4E" w:rsidP="009D5491">
      <w:pPr>
        <w:pStyle w:val="ListParagraph"/>
        <w:numPr>
          <w:ilvl w:val="0"/>
          <w:numId w:val="43"/>
        </w:numPr>
        <w:tabs>
          <w:tab w:val="clear" w:pos="594"/>
          <w:tab w:val="num" w:pos="720"/>
        </w:tabs>
        <w:ind w:left="720" w:hanging="720"/>
        <w:rPr>
          <w:rFonts w:ascii="Times New Roman" w:hAnsi="Times New Roman"/>
        </w:rPr>
      </w:pPr>
      <w:r w:rsidRPr="00BA0E8B">
        <w:rPr>
          <w:rFonts w:ascii="Times New Roman" w:hAnsi="Times New Roman"/>
          <w:b/>
        </w:rPr>
        <w:lastRenderedPageBreak/>
        <w:t>Conduct:</w:t>
      </w:r>
      <w:r w:rsidRPr="00BA0E8B">
        <w:rPr>
          <w:rFonts w:ascii="Times New Roman" w:hAnsi="Times New Roman"/>
        </w:rPr>
        <w:t xml:space="preserve">  Horseplay, ‘practical jokes,’ etc., are not allowed.  Employees are required to work in an injury-free manner displaying accepted levels of behavior.  Conduct that places the employee or others at risk, or which threatens or intimidates others, is not allowed.</w:t>
      </w:r>
      <w:r w:rsidR="00D2666E">
        <w:rPr>
          <w:rFonts w:ascii="Times New Roman" w:hAnsi="Times New Roman"/>
        </w:rPr>
        <w:br/>
      </w:r>
      <w:r w:rsidRPr="00BA0E8B">
        <w:rPr>
          <w:rFonts w:ascii="Times New Roman" w:hAnsi="Times New Roman"/>
        </w:rPr>
        <w:t xml:space="preserve"> </w:t>
      </w:r>
    </w:p>
    <w:p w:rsidR="00BA0E8B" w:rsidRDefault="002C6F4E" w:rsidP="009D5491">
      <w:pPr>
        <w:pStyle w:val="ListParagraph"/>
        <w:numPr>
          <w:ilvl w:val="0"/>
          <w:numId w:val="43"/>
        </w:numPr>
        <w:tabs>
          <w:tab w:val="clear" w:pos="594"/>
          <w:tab w:val="num" w:pos="720"/>
        </w:tabs>
        <w:ind w:left="720" w:hanging="720"/>
        <w:rPr>
          <w:rFonts w:ascii="Times New Roman" w:hAnsi="Times New Roman"/>
        </w:rPr>
      </w:pPr>
      <w:r w:rsidRPr="00BA0E8B">
        <w:rPr>
          <w:rFonts w:ascii="Times New Roman" w:hAnsi="Times New Roman"/>
          <w:b/>
        </w:rPr>
        <w:t>Drugs and Alcohol</w:t>
      </w:r>
      <w:r w:rsidRPr="00BA0E8B">
        <w:rPr>
          <w:rFonts w:ascii="Times New Roman" w:hAnsi="Times New Roman"/>
        </w:rPr>
        <w:t xml:space="preserve">: </w:t>
      </w:r>
      <w:r w:rsidR="001A5F39" w:rsidRPr="00BA0E8B">
        <w:rPr>
          <w:rFonts w:ascii="Times New Roman" w:hAnsi="Times New Roman"/>
        </w:rPr>
        <w:t xml:space="preserve"> </w:t>
      </w:r>
      <w:r w:rsidRPr="00BA0E8B">
        <w:rPr>
          <w:rFonts w:ascii="Times New Roman" w:hAnsi="Times New Roman"/>
        </w:rPr>
        <w:t xml:space="preserve">Use and/or possession of illegal drugs or alcohol on </w:t>
      </w:r>
      <w:r w:rsidR="008A4E20">
        <w:rPr>
          <w:rFonts w:ascii="Times New Roman" w:hAnsi="Times New Roman"/>
        </w:rPr>
        <w:t>Your P</w:t>
      </w:r>
      <w:r w:rsidRPr="00BA0E8B">
        <w:rPr>
          <w:rFonts w:ascii="Times New Roman" w:hAnsi="Times New Roman"/>
        </w:rPr>
        <w:t>arish/</w:t>
      </w:r>
      <w:r w:rsidR="008A4E20">
        <w:rPr>
          <w:rFonts w:ascii="Times New Roman" w:hAnsi="Times New Roman"/>
        </w:rPr>
        <w:t>S</w:t>
      </w:r>
      <w:r w:rsidRPr="00BA0E8B">
        <w:rPr>
          <w:rFonts w:ascii="Times New Roman" w:hAnsi="Times New Roman"/>
        </w:rPr>
        <w:t xml:space="preserve">chool property or on </w:t>
      </w:r>
      <w:r w:rsidR="008A4E20">
        <w:rPr>
          <w:rFonts w:ascii="Times New Roman" w:hAnsi="Times New Roman"/>
        </w:rPr>
        <w:t>Your P</w:t>
      </w:r>
      <w:r w:rsidRPr="00BA0E8B">
        <w:rPr>
          <w:rFonts w:ascii="Times New Roman" w:hAnsi="Times New Roman"/>
        </w:rPr>
        <w:t>arish/</w:t>
      </w:r>
      <w:r w:rsidR="008A4E20">
        <w:rPr>
          <w:rFonts w:ascii="Times New Roman" w:hAnsi="Times New Roman"/>
        </w:rPr>
        <w:t>S</w:t>
      </w:r>
      <w:r w:rsidRPr="00BA0E8B">
        <w:rPr>
          <w:rFonts w:ascii="Times New Roman" w:hAnsi="Times New Roman"/>
        </w:rPr>
        <w:t>chool time are not allowed.  Reporting for work while under the influence of illegal drugs or alcohol is forbidden.</w:t>
      </w:r>
      <w:r w:rsidR="00D2666E">
        <w:rPr>
          <w:rFonts w:ascii="Times New Roman" w:hAnsi="Times New Roman"/>
        </w:rPr>
        <w:br/>
      </w:r>
    </w:p>
    <w:p w:rsidR="002C6F4E" w:rsidRPr="00BA0E8B" w:rsidRDefault="002C6F4E" w:rsidP="009D5491">
      <w:pPr>
        <w:pStyle w:val="ListParagraph"/>
        <w:numPr>
          <w:ilvl w:val="0"/>
          <w:numId w:val="43"/>
        </w:numPr>
        <w:tabs>
          <w:tab w:val="clear" w:pos="594"/>
          <w:tab w:val="num" w:pos="720"/>
        </w:tabs>
        <w:ind w:left="720" w:hanging="720"/>
        <w:rPr>
          <w:rFonts w:ascii="Times New Roman" w:hAnsi="Times New Roman"/>
        </w:rPr>
      </w:pPr>
      <w:r w:rsidRPr="00BA0E8B">
        <w:rPr>
          <w:rFonts w:ascii="Times New Roman" w:hAnsi="Times New Roman"/>
          <w:b/>
        </w:rPr>
        <w:t>Housekeeping:</w:t>
      </w:r>
      <w:r w:rsidRPr="00BA0E8B">
        <w:rPr>
          <w:rFonts w:ascii="Times New Roman" w:hAnsi="Times New Roman"/>
        </w:rPr>
        <w:t xml:space="preserve">  The following areas must remain clear of obstructions:</w:t>
      </w:r>
      <w:r w:rsidR="000C2C2F" w:rsidRPr="00BA0E8B">
        <w:rPr>
          <w:rFonts w:ascii="Times New Roman" w:hAnsi="Times New Roman"/>
        </w:rPr>
        <w:br/>
      </w:r>
    </w:p>
    <w:p w:rsidR="002C6F4E" w:rsidRPr="00862BB4" w:rsidRDefault="002C6F4E" w:rsidP="009D5491">
      <w:pPr>
        <w:numPr>
          <w:ilvl w:val="0"/>
          <w:numId w:val="30"/>
        </w:numPr>
        <w:tabs>
          <w:tab w:val="clear" w:pos="1440"/>
          <w:tab w:val="num" w:pos="720"/>
          <w:tab w:val="num" w:pos="1512"/>
        </w:tabs>
        <w:rPr>
          <w:rFonts w:cs="Times New Roman"/>
          <w:szCs w:val="24"/>
        </w:rPr>
      </w:pPr>
      <w:r w:rsidRPr="00862BB4">
        <w:rPr>
          <w:rFonts w:cs="Times New Roman"/>
          <w:szCs w:val="24"/>
        </w:rPr>
        <w:t>Aisles/exits</w:t>
      </w:r>
    </w:p>
    <w:p w:rsidR="002C6F4E" w:rsidRPr="00862BB4" w:rsidRDefault="002C6F4E" w:rsidP="009D5491">
      <w:pPr>
        <w:numPr>
          <w:ilvl w:val="0"/>
          <w:numId w:val="30"/>
        </w:numPr>
        <w:tabs>
          <w:tab w:val="clear" w:pos="1440"/>
          <w:tab w:val="num" w:pos="720"/>
          <w:tab w:val="num" w:pos="1512"/>
        </w:tabs>
        <w:rPr>
          <w:rFonts w:cs="Times New Roman"/>
          <w:szCs w:val="24"/>
        </w:rPr>
      </w:pPr>
      <w:r w:rsidRPr="00862BB4">
        <w:rPr>
          <w:rFonts w:cs="Times New Roman"/>
          <w:szCs w:val="24"/>
        </w:rPr>
        <w:t>Fire extinguishers and emergency equipment</w:t>
      </w:r>
    </w:p>
    <w:p w:rsidR="002C6F4E" w:rsidRPr="00862BB4" w:rsidRDefault="002C6F4E" w:rsidP="009D5491">
      <w:pPr>
        <w:numPr>
          <w:ilvl w:val="0"/>
          <w:numId w:val="30"/>
        </w:numPr>
        <w:tabs>
          <w:tab w:val="clear" w:pos="1440"/>
          <w:tab w:val="num" w:pos="720"/>
          <w:tab w:val="num" w:pos="1512"/>
        </w:tabs>
        <w:rPr>
          <w:rFonts w:cs="Times New Roman"/>
          <w:szCs w:val="24"/>
        </w:rPr>
      </w:pPr>
      <w:r w:rsidRPr="00862BB4">
        <w:rPr>
          <w:rFonts w:cs="Times New Roman"/>
          <w:szCs w:val="24"/>
        </w:rPr>
        <w:t>All electrical breakers, controls, and switches</w:t>
      </w:r>
    </w:p>
    <w:p w:rsidR="002C6F4E" w:rsidRPr="00862BB4" w:rsidRDefault="002C6F4E" w:rsidP="009D5491">
      <w:pPr>
        <w:numPr>
          <w:ilvl w:val="0"/>
          <w:numId w:val="30"/>
        </w:numPr>
        <w:tabs>
          <w:tab w:val="clear" w:pos="1440"/>
          <w:tab w:val="num" w:pos="720"/>
          <w:tab w:val="num" w:pos="1512"/>
        </w:tabs>
        <w:rPr>
          <w:rFonts w:cs="Times New Roman"/>
          <w:szCs w:val="24"/>
        </w:rPr>
      </w:pPr>
      <w:r w:rsidRPr="00862BB4">
        <w:rPr>
          <w:rFonts w:cs="Times New Roman"/>
          <w:szCs w:val="24"/>
        </w:rPr>
        <w:t>Eye wash/safety showers</w:t>
      </w:r>
      <w:r w:rsidR="00395D0F" w:rsidRPr="00862BB4">
        <w:rPr>
          <w:rFonts w:cs="Times New Roman"/>
          <w:szCs w:val="24"/>
        </w:rPr>
        <w:br/>
      </w:r>
    </w:p>
    <w:p w:rsidR="002C6F4E" w:rsidRPr="00862BB4" w:rsidRDefault="002C6F4E" w:rsidP="00BA0E8B">
      <w:pPr>
        <w:pStyle w:val="DefinitionList"/>
        <w:tabs>
          <w:tab w:val="num" w:pos="720"/>
        </w:tabs>
        <w:ind w:left="720"/>
        <w:rPr>
          <w:snapToGrid/>
        </w:rPr>
      </w:pPr>
      <w:r w:rsidRPr="00862BB4">
        <w:rPr>
          <w:snapToGrid/>
        </w:rPr>
        <w:t>You are responsible to keep your work area clean and safe. Clean-up several times throughout the day, disposing of trash and waste in approved containers, wiping up any drips/spills immediately, removing trip hazards such as open file drawers, purse/computer bag on floor, electrical cords, and putting equipment and tools away</w:t>
      </w:r>
      <w:r w:rsidR="00395D0F" w:rsidRPr="00862BB4">
        <w:rPr>
          <w:snapToGrid/>
        </w:rPr>
        <w:t xml:space="preserve"> as you are finished with them.</w:t>
      </w:r>
      <w:r w:rsidR="00D2666E">
        <w:rPr>
          <w:snapToGrid/>
        </w:rPr>
        <w:br/>
      </w:r>
    </w:p>
    <w:p w:rsidR="002C6F4E" w:rsidRPr="000C2C2F" w:rsidRDefault="002C6F4E" w:rsidP="009D5491">
      <w:pPr>
        <w:pStyle w:val="ListParagraph"/>
        <w:numPr>
          <w:ilvl w:val="0"/>
          <w:numId w:val="43"/>
        </w:numPr>
        <w:tabs>
          <w:tab w:val="clear" w:pos="594"/>
          <w:tab w:val="num" w:pos="720"/>
        </w:tabs>
        <w:ind w:left="720" w:hanging="576"/>
        <w:rPr>
          <w:rFonts w:ascii="Times New Roman" w:hAnsi="Times New Roman"/>
        </w:rPr>
      </w:pPr>
      <w:r w:rsidRPr="000C2C2F">
        <w:rPr>
          <w:rFonts w:ascii="Times New Roman" w:hAnsi="Times New Roman"/>
          <w:b/>
        </w:rPr>
        <w:t>Injury Reporting:</w:t>
      </w:r>
      <w:r w:rsidRPr="000C2C2F">
        <w:rPr>
          <w:rFonts w:ascii="Times New Roman" w:hAnsi="Times New Roman"/>
        </w:rPr>
        <w:t xml:space="preserve"> </w:t>
      </w:r>
      <w:r w:rsidR="001A5F39">
        <w:rPr>
          <w:rFonts w:ascii="Times New Roman" w:hAnsi="Times New Roman"/>
        </w:rPr>
        <w:t xml:space="preserve"> </w:t>
      </w:r>
      <w:r w:rsidRPr="000C2C2F">
        <w:rPr>
          <w:rFonts w:ascii="Times New Roman" w:hAnsi="Times New Roman"/>
        </w:rPr>
        <w:t xml:space="preserve">All work-related injuries must be reported to your supervisor immediately.  Failure to immediately report injuries can result in loss of Workers’ Compensation benefits.  Medical appointments should be made with your designated </w:t>
      </w:r>
      <w:r w:rsidR="00AD6102" w:rsidRPr="000C2C2F">
        <w:rPr>
          <w:rFonts w:ascii="Times New Roman" w:hAnsi="Times New Roman"/>
        </w:rPr>
        <w:t>prov</w:t>
      </w:r>
      <w:r w:rsidRPr="000C2C2F">
        <w:rPr>
          <w:rFonts w:ascii="Times New Roman" w:hAnsi="Times New Roman"/>
        </w:rPr>
        <w:t xml:space="preserve">ider for </w:t>
      </w:r>
      <w:r w:rsidR="008A4E20">
        <w:rPr>
          <w:rFonts w:ascii="Times New Roman" w:hAnsi="Times New Roman"/>
        </w:rPr>
        <w:t>Your P</w:t>
      </w:r>
      <w:r w:rsidRPr="000C2C2F">
        <w:rPr>
          <w:rFonts w:ascii="Times New Roman" w:hAnsi="Times New Roman"/>
        </w:rPr>
        <w:t>arish/</w:t>
      </w:r>
      <w:r w:rsidR="008A4E20">
        <w:rPr>
          <w:rFonts w:ascii="Times New Roman" w:hAnsi="Times New Roman"/>
        </w:rPr>
        <w:t>S</w:t>
      </w:r>
      <w:r w:rsidRPr="000C2C2F">
        <w:rPr>
          <w:rFonts w:ascii="Times New Roman" w:hAnsi="Times New Roman"/>
        </w:rPr>
        <w:t xml:space="preserve">chool.  After each medical appointment resulting from a work-related injury, </w:t>
      </w:r>
      <w:r w:rsidRPr="000C2C2F">
        <w:rPr>
          <w:rFonts w:ascii="Times New Roman" w:hAnsi="Times New Roman"/>
        </w:rPr>
        <w:lastRenderedPageBreak/>
        <w:t>you must contact your supervisor to discuss your progress. You must also give your supervisor any paperwork that you received at the appointment.</w:t>
      </w:r>
      <w:r w:rsidR="00395D0F" w:rsidRPr="000C2C2F">
        <w:rPr>
          <w:rFonts w:ascii="Times New Roman" w:hAnsi="Times New Roman"/>
        </w:rPr>
        <w:br/>
      </w:r>
    </w:p>
    <w:p w:rsidR="002C6F4E" w:rsidRDefault="002C6F4E" w:rsidP="00BA0E8B">
      <w:pPr>
        <w:pStyle w:val="BodyTextIndent"/>
        <w:tabs>
          <w:tab w:val="num" w:pos="720"/>
        </w:tabs>
        <w:ind w:left="720"/>
        <w:rPr>
          <w:rFonts w:ascii="Times New Roman" w:hAnsi="Times New Roman"/>
        </w:rPr>
      </w:pPr>
      <w:r w:rsidRPr="00862BB4">
        <w:rPr>
          <w:rFonts w:ascii="Times New Roman" w:hAnsi="Times New Roman"/>
        </w:rPr>
        <w:t xml:space="preserve"> </w:t>
      </w:r>
      <w:r w:rsidR="008A4E20">
        <w:rPr>
          <w:rFonts w:ascii="Times New Roman" w:hAnsi="Times New Roman"/>
        </w:rPr>
        <w:t xml:space="preserve">Your </w:t>
      </w:r>
      <w:r w:rsidRPr="00862BB4">
        <w:rPr>
          <w:rFonts w:ascii="Times New Roman" w:hAnsi="Times New Roman"/>
        </w:rPr>
        <w:t>Parish/School provides Transitional Return to Work (light duty) jobs for persons injured at work. Transitional work is meant to allow the injured employee to heal under a doctor’s care while she/he remains productive.  Employees are required to return to</w:t>
      </w:r>
      <w:r w:rsidR="00395D0F" w:rsidRPr="00862BB4">
        <w:rPr>
          <w:rFonts w:ascii="Times New Roman" w:hAnsi="Times New Roman"/>
        </w:rPr>
        <w:t xml:space="preserve"> work immediately upon release.</w:t>
      </w:r>
    </w:p>
    <w:p w:rsidR="00BA0E8B" w:rsidRPr="00862BB4" w:rsidRDefault="00BA0E8B" w:rsidP="00BA0E8B">
      <w:pPr>
        <w:pStyle w:val="BodyTextIndent"/>
        <w:tabs>
          <w:tab w:val="num" w:pos="720"/>
        </w:tabs>
        <w:ind w:left="720"/>
        <w:rPr>
          <w:rFonts w:ascii="Times New Roman" w:hAnsi="Times New Roman"/>
        </w:rPr>
      </w:pPr>
    </w:p>
    <w:p w:rsidR="002C6F4E" w:rsidRPr="00862BB4" w:rsidRDefault="002C6F4E" w:rsidP="009D5491">
      <w:pPr>
        <w:numPr>
          <w:ilvl w:val="0"/>
          <w:numId w:val="43"/>
        </w:numPr>
        <w:tabs>
          <w:tab w:val="clear" w:pos="594"/>
          <w:tab w:val="num" w:pos="720"/>
        </w:tabs>
        <w:ind w:left="720" w:hanging="720"/>
        <w:rPr>
          <w:rFonts w:cs="Times New Roman"/>
          <w:szCs w:val="24"/>
        </w:rPr>
      </w:pPr>
      <w:r w:rsidRPr="00862BB4">
        <w:rPr>
          <w:rFonts w:cs="Times New Roman"/>
          <w:b/>
          <w:szCs w:val="24"/>
        </w:rPr>
        <w:t>Personal Protective Equipment (PPE):</w:t>
      </w:r>
      <w:r w:rsidRPr="00862BB4">
        <w:rPr>
          <w:rFonts w:cs="Times New Roman"/>
          <w:szCs w:val="24"/>
        </w:rPr>
        <w:t xml:space="preserve"> Inspect PPE prior to each use.  Do not use damaged PPE. You are required to maintain and keep PPE clean.</w:t>
      </w:r>
      <w:r w:rsidR="00395D0F" w:rsidRPr="00862BB4">
        <w:rPr>
          <w:rFonts w:cs="Times New Roman"/>
          <w:szCs w:val="24"/>
        </w:rPr>
        <w:br/>
      </w:r>
    </w:p>
    <w:p w:rsidR="002C6F4E" w:rsidRPr="00862BB4" w:rsidRDefault="002C6F4E" w:rsidP="009D5491">
      <w:pPr>
        <w:numPr>
          <w:ilvl w:val="0"/>
          <w:numId w:val="32"/>
        </w:numPr>
        <w:tabs>
          <w:tab w:val="clear" w:pos="1440"/>
          <w:tab w:val="num" w:pos="720"/>
          <w:tab w:val="num" w:pos="1584"/>
        </w:tabs>
        <w:rPr>
          <w:rFonts w:cs="Times New Roman"/>
          <w:szCs w:val="24"/>
        </w:rPr>
      </w:pPr>
      <w:r w:rsidRPr="00862BB4">
        <w:rPr>
          <w:rFonts w:cs="Times New Roman"/>
          <w:szCs w:val="24"/>
        </w:rPr>
        <w:t xml:space="preserve">Safety Glasses – must be worn at all times when doing any indoor/outdoor cutting-type activities with power equipment for </w:t>
      </w:r>
      <w:r w:rsidR="008A4E20">
        <w:rPr>
          <w:rFonts w:cs="Times New Roman"/>
          <w:szCs w:val="24"/>
        </w:rPr>
        <w:t>Your P</w:t>
      </w:r>
      <w:r w:rsidRPr="00862BB4">
        <w:rPr>
          <w:rFonts w:cs="Times New Roman"/>
          <w:szCs w:val="24"/>
        </w:rPr>
        <w:t>arish/</w:t>
      </w:r>
      <w:r w:rsidR="008A4E20">
        <w:rPr>
          <w:rFonts w:cs="Times New Roman"/>
          <w:szCs w:val="24"/>
        </w:rPr>
        <w:t>S</w:t>
      </w:r>
      <w:r w:rsidRPr="00862BB4">
        <w:rPr>
          <w:rFonts w:cs="Times New Roman"/>
          <w:szCs w:val="24"/>
        </w:rPr>
        <w:t>chool.</w:t>
      </w:r>
    </w:p>
    <w:p w:rsidR="002C6F4E" w:rsidRPr="00862BB4" w:rsidRDefault="002C6F4E" w:rsidP="009D5491">
      <w:pPr>
        <w:numPr>
          <w:ilvl w:val="0"/>
          <w:numId w:val="32"/>
        </w:numPr>
        <w:tabs>
          <w:tab w:val="clear" w:pos="1440"/>
          <w:tab w:val="num" w:pos="720"/>
          <w:tab w:val="num" w:pos="1584"/>
        </w:tabs>
        <w:rPr>
          <w:rFonts w:cs="Times New Roman"/>
          <w:szCs w:val="24"/>
        </w:rPr>
      </w:pPr>
      <w:r w:rsidRPr="00862BB4">
        <w:rPr>
          <w:rFonts w:cs="Times New Roman"/>
          <w:szCs w:val="24"/>
        </w:rPr>
        <w:t>Hard Hats – must be worn at all times in designated areas.</w:t>
      </w:r>
    </w:p>
    <w:p w:rsidR="002C6F4E" w:rsidRPr="00862BB4" w:rsidRDefault="002C6F4E" w:rsidP="009D5491">
      <w:pPr>
        <w:numPr>
          <w:ilvl w:val="0"/>
          <w:numId w:val="32"/>
        </w:numPr>
        <w:tabs>
          <w:tab w:val="clear" w:pos="1440"/>
          <w:tab w:val="num" w:pos="720"/>
          <w:tab w:val="num" w:pos="1584"/>
        </w:tabs>
        <w:rPr>
          <w:rFonts w:cs="Times New Roman"/>
          <w:szCs w:val="24"/>
        </w:rPr>
      </w:pPr>
      <w:r w:rsidRPr="00862BB4">
        <w:rPr>
          <w:rFonts w:cs="Times New Roman"/>
          <w:szCs w:val="24"/>
        </w:rPr>
        <w:t>Gloves – work gloves must be worn at all times when handling sharp or rough stock, welding, or performing other jobs, which could cause hand injuries.  Synthetic gloves must be worn when handling chemicals.</w:t>
      </w:r>
    </w:p>
    <w:p w:rsidR="002C6F4E" w:rsidRPr="00862BB4" w:rsidRDefault="002C6F4E" w:rsidP="009D5491">
      <w:pPr>
        <w:numPr>
          <w:ilvl w:val="0"/>
          <w:numId w:val="32"/>
        </w:numPr>
        <w:tabs>
          <w:tab w:val="clear" w:pos="1440"/>
          <w:tab w:val="num" w:pos="720"/>
          <w:tab w:val="num" w:pos="1584"/>
        </w:tabs>
        <w:rPr>
          <w:rFonts w:cs="Times New Roman"/>
          <w:szCs w:val="24"/>
        </w:rPr>
      </w:pPr>
      <w:r w:rsidRPr="00862BB4">
        <w:rPr>
          <w:rFonts w:cs="Times New Roman"/>
          <w:szCs w:val="24"/>
        </w:rPr>
        <w:t>Welding – appropriate filter lens, welding helmet, gloves, and sleeves are required for welders at all times. (If Applicable)</w:t>
      </w:r>
    </w:p>
    <w:p w:rsidR="002C6F4E" w:rsidRPr="00862BB4" w:rsidRDefault="002C6F4E" w:rsidP="009D5491">
      <w:pPr>
        <w:numPr>
          <w:ilvl w:val="0"/>
          <w:numId w:val="32"/>
        </w:numPr>
        <w:tabs>
          <w:tab w:val="clear" w:pos="1440"/>
          <w:tab w:val="num" w:pos="720"/>
          <w:tab w:val="num" w:pos="1584"/>
        </w:tabs>
        <w:rPr>
          <w:rFonts w:cs="Times New Roman"/>
          <w:szCs w:val="24"/>
        </w:rPr>
      </w:pPr>
      <w:r w:rsidRPr="00862BB4">
        <w:rPr>
          <w:rFonts w:cs="Times New Roman"/>
          <w:szCs w:val="24"/>
        </w:rPr>
        <w:t>Respirators – only employees trained and authorized to use respirators are allowed to do so. (If Applicable)</w:t>
      </w:r>
    </w:p>
    <w:p w:rsidR="002C6F4E" w:rsidRDefault="002C6F4E" w:rsidP="009D5491">
      <w:pPr>
        <w:numPr>
          <w:ilvl w:val="0"/>
          <w:numId w:val="32"/>
        </w:numPr>
        <w:tabs>
          <w:tab w:val="clear" w:pos="1440"/>
          <w:tab w:val="num" w:pos="720"/>
          <w:tab w:val="num" w:pos="1584"/>
        </w:tabs>
        <w:rPr>
          <w:rFonts w:cs="Times New Roman"/>
          <w:szCs w:val="24"/>
        </w:rPr>
      </w:pPr>
      <w:r w:rsidRPr="00862BB4">
        <w:rPr>
          <w:rFonts w:cs="Times New Roman"/>
          <w:szCs w:val="24"/>
        </w:rPr>
        <w:t>Hearing Protection – is required in areas where noise exposure is more than 90dBA (equivalent to. . .) (85dBA if you already have experienced a hearing loss).</w:t>
      </w:r>
    </w:p>
    <w:p w:rsidR="00DE3367" w:rsidRDefault="00DE3367" w:rsidP="00BA0E8B">
      <w:pPr>
        <w:tabs>
          <w:tab w:val="num" w:pos="720"/>
        </w:tabs>
        <w:rPr>
          <w:rFonts w:cs="Times New Roman"/>
          <w:szCs w:val="24"/>
        </w:rPr>
      </w:pPr>
    </w:p>
    <w:p w:rsidR="002C6F4E" w:rsidRPr="00454009" w:rsidRDefault="002C6F4E" w:rsidP="009D5491">
      <w:pPr>
        <w:pStyle w:val="ListParagraph"/>
        <w:numPr>
          <w:ilvl w:val="0"/>
          <w:numId w:val="43"/>
        </w:numPr>
        <w:tabs>
          <w:tab w:val="clear" w:pos="594"/>
          <w:tab w:val="num" w:pos="720"/>
        </w:tabs>
        <w:ind w:hanging="648"/>
        <w:rPr>
          <w:rFonts w:ascii="Times New Roman" w:hAnsi="Times New Roman"/>
        </w:rPr>
      </w:pPr>
      <w:r w:rsidRPr="00454009">
        <w:rPr>
          <w:rFonts w:ascii="Times New Roman" w:hAnsi="Times New Roman"/>
          <w:b/>
        </w:rPr>
        <w:t>Equipment Operation:</w:t>
      </w:r>
      <w:r w:rsidRPr="00454009">
        <w:rPr>
          <w:rFonts w:ascii="Times New Roman" w:hAnsi="Times New Roman"/>
        </w:rPr>
        <w:t xml:space="preserve">  You must specifically be trained and </w:t>
      </w:r>
      <w:r w:rsidRPr="00454009">
        <w:rPr>
          <w:rFonts w:ascii="Times New Roman" w:hAnsi="Times New Roman"/>
          <w:u w:val="single"/>
        </w:rPr>
        <w:t>authorized</w:t>
      </w:r>
      <w:r w:rsidRPr="00454009">
        <w:rPr>
          <w:rFonts w:ascii="Times New Roman" w:hAnsi="Times New Roman"/>
        </w:rPr>
        <w:t xml:space="preserve"> by your supervisor to operate the following:</w:t>
      </w:r>
      <w:r w:rsidR="000C2C2F" w:rsidRPr="00454009">
        <w:rPr>
          <w:rFonts w:ascii="Times New Roman" w:hAnsi="Times New Roman"/>
        </w:rPr>
        <w:br/>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Office/School equipment</w:t>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Parish/School vehicles</w:t>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Forklifts</w:t>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Machine and power tools</w:t>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Paint sprayers</w:t>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Welders</w:t>
      </w:r>
    </w:p>
    <w:p w:rsidR="002C6F4E" w:rsidRPr="00862BB4" w:rsidRDefault="002C6F4E" w:rsidP="009D5491">
      <w:pPr>
        <w:numPr>
          <w:ilvl w:val="0"/>
          <w:numId w:val="20"/>
        </w:numPr>
        <w:tabs>
          <w:tab w:val="clear" w:pos="1440"/>
          <w:tab w:val="num" w:pos="720"/>
          <w:tab w:val="num" w:pos="1512"/>
        </w:tabs>
        <w:rPr>
          <w:rFonts w:cs="Times New Roman"/>
          <w:szCs w:val="24"/>
        </w:rPr>
      </w:pPr>
      <w:r w:rsidRPr="00862BB4">
        <w:rPr>
          <w:rFonts w:cs="Times New Roman"/>
          <w:szCs w:val="24"/>
        </w:rPr>
        <w:t>Cranes/hoists</w:t>
      </w:r>
      <w:r w:rsidR="00395D0F" w:rsidRPr="00862BB4">
        <w:rPr>
          <w:rFonts w:cs="Times New Roman"/>
          <w:szCs w:val="24"/>
        </w:rPr>
        <w:br/>
      </w:r>
    </w:p>
    <w:p w:rsidR="002C6F4E" w:rsidRDefault="002C6F4E" w:rsidP="00BA0E8B">
      <w:pPr>
        <w:tabs>
          <w:tab w:val="num" w:pos="720"/>
        </w:tabs>
        <w:ind w:left="720"/>
        <w:rPr>
          <w:rFonts w:cs="Times New Roman"/>
          <w:szCs w:val="24"/>
        </w:rPr>
      </w:pPr>
      <w:r w:rsidRPr="00862BB4">
        <w:rPr>
          <w:rFonts w:cs="Times New Roman"/>
          <w:szCs w:val="24"/>
        </w:rPr>
        <w:t>When operating machines: do not wear loose clothing, long hair should be tied up and back, remove jewelry, and sleeves should either be rolled all the way up, or all the way down.</w:t>
      </w:r>
    </w:p>
    <w:p w:rsidR="00747AB7" w:rsidRPr="00862BB4" w:rsidRDefault="00747AB7" w:rsidP="00BA0E8B">
      <w:pPr>
        <w:tabs>
          <w:tab w:val="num" w:pos="720"/>
        </w:tabs>
        <w:ind w:left="720"/>
        <w:rPr>
          <w:rFonts w:cs="Times New Roman"/>
          <w:szCs w:val="24"/>
        </w:rPr>
      </w:pPr>
    </w:p>
    <w:p w:rsidR="00451110" w:rsidRDefault="002C6F4E" w:rsidP="00BA0E8B">
      <w:pPr>
        <w:pStyle w:val="BodyTextIndent2"/>
        <w:tabs>
          <w:tab w:val="num" w:pos="720"/>
        </w:tabs>
        <w:rPr>
          <w:rFonts w:ascii="Times New Roman" w:hAnsi="Times New Roman"/>
        </w:rPr>
      </w:pPr>
      <w:r w:rsidRPr="00862BB4">
        <w:rPr>
          <w:rFonts w:ascii="Times New Roman" w:hAnsi="Times New Roman"/>
        </w:rPr>
        <w:t>Never operate damaged or defective equipment.  Turn the machine off and report it to your supervisor immediately.</w:t>
      </w:r>
    </w:p>
    <w:p w:rsidR="002C6F4E" w:rsidRDefault="002C6F4E" w:rsidP="00BA0E8B">
      <w:pPr>
        <w:tabs>
          <w:tab w:val="left" w:pos="540"/>
          <w:tab w:val="num" w:pos="720"/>
        </w:tabs>
        <w:ind w:left="720"/>
        <w:rPr>
          <w:rFonts w:cs="Times New Roman"/>
          <w:szCs w:val="24"/>
        </w:rPr>
      </w:pPr>
      <w:r w:rsidRPr="00862BB4">
        <w:rPr>
          <w:rFonts w:cs="Times New Roman"/>
          <w:szCs w:val="24"/>
        </w:rPr>
        <w:t>Never tamper with, remove, or deactivate machine guards or controls designed to ensure safe operations.</w:t>
      </w:r>
    </w:p>
    <w:p w:rsidR="00747AB7" w:rsidRPr="00862BB4" w:rsidRDefault="00747AB7" w:rsidP="00BA0E8B">
      <w:pPr>
        <w:tabs>
          <w:tab w:val="left" w:pos="540"/>
          <w:tab w:val="num" w:pos="720"/>
        </w:tabs>
        <w:ind w:left="720"/>
        <w:rPr>
          <w:rFonts w:cs="Times New Roman"/>
          <w:szCs w:val="24"/>
        </w:rPr>
      </w:pPr>
    </w:p>
    <w:p w:rsidR="002C6F4E" w:rsidRDefault="002C6F4E" w:rsidP="00BA0E8B">
      <w:pPr>
        <w:tabs>
          <w:tab w:val="left" w:pos="540"/>
          <w:tab w:val="num" w:pos="720"/>
        </w:tabs>
        <w:ind w:left="720"/>
        <w:rPr>
          <w:rFonts w:cs="Times New Roman"/>
          <w:szCs w:val="24"/>
        </w:rPr>
      </w:pPr>
      <w:r w:rsidRPr="00862BB4">
        <w:rPr>
          <w:rFonts w:cs="Times New Roman"/>
          <w:szCs w:val="24"/>
        </w:rPr>
        <w:t xml:space="preserve">Never reach into an operating </w:t>
      </w:r>
      <w:r w:rsidR="00395D0F" w:rsidRPr="00862BB4">
        <w:rPr>
          <w:rFonts w:cs="Times New Roman"/>
          <w:szCs w:val="24"/>
        </w:rPr>
        <w:t>machine or moving machine part.</w:t>
      </w:r>
    </w:p>
    <w:p w:rsidR="00747AB7" w:rsidRPr="00862BB4" w:rsidRDefault="00747AB7" w:rsidP="00BA0E8B">
      <w:pPr>
        <w:tabs>
          <w:tab w:val="left" w:pos="540"/>
          <w:tab w:val="num" w:pos="720"/>
        </w:tabs>
        <w:ind w:left="720"/>
        <w:rPr>
          <w:rFonts w:cs="Times New Roman"/>
          <w:szCs w:val="24"/>
        </w:rPr>
      </w:pPr>
    </w:p>
    <w:p w:rsidR="002C6F4E" w:rsidRPr="00E42EEB" w:rsidRDefault="002C6F4E" w:rsidP="009D5491">
      <w:pPr>
        <w:pStyle w:val="ListParagraph"/>
        <w:numPr>
          <w:ilvl w:val="0"/>
          <w:numId w:val="43"/>
        </w:numPr>
        <w:tabs>
          <w:tab w:val="clear" w:pos="594"/>
          <w:tab w:val="num" w:pos="720"/>
        </w:tabs>
        <w:ind w:left="720" w:hanging="720"/>
        <w:rPr>
          <w:rFonts w:ascii="Times New Roman" w:hAnsi="Times New Roman"/>
        </w:rPr>
      </w:pPr>
      <w:r w:rsidRPr="00E42EEB">
        <w:rPr>
          <w:rFonts w:ascii="Times New Roman" w:hAnsi="Times New Roman"/>
          <w:b/>
        </w:rPr>
        <w:t>Ladders:</w:t>
      </w:r>
      <w:r w:rsidR="001A5F39">
        <w:rPr>
          <w:rFonts w:ascii="Times New Roman" w:hAnsi="Times New Roman"/>
          <w:b/>
        </w:rPr>
        <w:t xml:space="preserve">  </w:t>
      </w:r>
      <w:r w:rsidR="001A5F39">
        <w:rPr>
          <w:rFonts w:ascii="Times New Roman" w:hAnsi="Times New Roman"/>
          <w:b/>
        </w:rPr>
        <w:br/>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t>Inspect all ladders prior to each use</w:t>
      </w:r>
      <w:r w:rsidR="00841A50">
        <w:rPr>
          <w:rFonts w:cs="Times New Roman"/>
          <w:szCs w:val="24"/>
        </w:rPr>
        <w:t>.</w:t>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t>Ladders must be placed on secure footing</w:t>
      </w:r>
      <w:r w:rsidR="00841A50">
        <w:rPr>
          <w:rFonts w:cs="Times New Roman"/>
          <w:szCs w:val="24"/>
        </w:rPr>
        <w:t>.</w:t>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t>Only one person is allowed on a ladder at a time</w:t>
      </w:r>
      <w:r w:rsidR="00841A50">
        <w:rPr>
          <w:rFonts w:cs="Times New Roman"/>
          <w:szCs w:val="24"/>
        </w:rPr>
        <w:t>.</w:t>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t>Never stand on the top two steps of a stepladder</w:t>
      </w:r>
      <w:r w:rsidR="00841A50">
        <w:rPr>
          <w:rFonts w:cs="Times New Roman"/>
          <w:szCs w:val="24"/>
        </w:rPr>
        <w:t>.</w:t>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lastRenderedPageBreak/>
        <w:t>Always maintain 3-point contact when working on ladders</w:t>
      </w:r>
      <w:r w:rsidR="00841A50">
        <w:rPr>
          <w:rFonts w:cs="Times New Roman"/>
          <w:szCs w:val="24"/>
        </w:rPr>
        <w:t>.</w:t>
      </w:r>
    </w:p>
    <w:p w:rsidR="002C6F4E" w:rsidRPr="00862BB4" w:rsidRDefault="002C6F4E" w:rsidP="009D5491">
      <w:pPr>
        <w:numPr>
          <w:ilvl w:val="0"/>
          <w:numId w:val="42"/>
        </w:numPr>
        <w:tabs>
          <w:tab w:val="clear" w:pos="1440"/>
          <w:tab w:val="num" w:pos="720"/>
        </w:tabs>
        <w:rPr>
          <w:rFonts w:cs="Times New Roman"/>
          <w:szCs w:val="24"/>
        </w:rPr>
      </w:pPr>
      <w:r w:rsidRPr="00862BB4">
        <w:rPr>
          <w:rFonts w:cs="Times New Roman"/>
          <w:szCs w:val="24"/>
        </w:rPr>
        <w:t>Never reach beyond arm length when working on a ladder</w:t>
      </w:r>
      <w:r w:rsidR="00841A50">
        <w:rPr>
          <w:rFonts w:cs="Times New Roman"/>
          <w:szCs w:val="24"/>
        </w:rPr>
        <w:t>.</w:t>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t>Never use metal ladders when working on or around electrical equipment.</w:t>
      </w:r>
    </w:p>
    <w:p w:rsidR="002C6F4E" w:rsidRPr="00862BB4" w:rsidRDefault="002C6F4E" w:rsidP="009D5491">
      <w:pPr>
        <w:numPr>
          <w:ilvl w:val="0"/>
          <w:numId w:val="42"/>
        </w:numPr>
        <w:tabs>
          <w:tab w:val="num" w:pos="720"/>
          <w:tab w:val="left" w:pos="5040"/>
          <w:tab w:val="left" w:pos="5130"/>
        </w:tabs>
        <w:rPr>
          <w:rFonts w:cs="Times New Roman"/>
          <w:szCs w:val="24"/>
        </w:rPr>
      </w:pPr>
      <w:r w:rsidRPr="00862BB4">
        <w:rPr>
          <w:rFonts w:cs="Times New Roman"/>
          <w:szCs w:val="24"/>
        </w:rPr>
        <w:t>When required to utilize an extension ladd</w:t>
      </w:r>
      <w:bookmarkStart w:id="3" w:name="_GoBack"/>
      <w:bookmarkEnd w:id="3"/>
      <w:r w:rsidRPr="00862BB4">
        <w:rPr>
          <w:rFonts w:cs="Times New Roman"/>
          <w:szCs w:val="24"/>
        </w:rPr>
        <w:t>er, when and where possible have a second person, butt or heel the base of the ladder t</w:t>
      </w:r>
      <w:r w:rsidR="00395D0F" w:rsidRPr="00862BB4">
        <w:rPr>
          <w:rFonts w:cs="Times New Roman"/>
          <w:szCs w:val="24"/>
        </w:rPr>
        <w:t>o prevent movement or slipping.</w:t>
      </w:r>
      <w:r w:rsidR="00395D0F" w:rsidRPr="00862BB4">
        <w:rPr>
          <w:rFonts w:cs="Times New Roman"/>
          <w:szCs w:val="24"/>
        </w:rPr>
        <w:br/>
      </w:r>
    </w:p>
    <w:p w:rsidR="002C6F4E" w:rsidRPr="000C2C2F" w:rsidRDefault="002C6F4E" w:rsidP="009D5491">
      <w:pPr>
        <w:pStyle w:val="ListParagraph"/>
        <w:numPr>
          <w:ilvl w:val="0"/>
          <w:numId w:val="43"/>
        </w:numPr>
        <w:tabs>
          <w:tab w:val="clear" w:pos="594"/>
          <w:tab w:val="num" w:pos="720"/>
        </w:tabs>
        <w:ind w:left="720" w:hanging="720"/>
        <w:rPr>
          <w:rFonts w:ascii="Times New Roman" w:hAnsi="Times New Roman"/>
        </w:rPr>
      </w:pPr>
      <w:r w:rsidRPr="000C2C2F">
        <w:rPr>
          <w:rFonts w:ascii="Times New Roman" w:hAnsi="Times New Roman"/>
          <w:b/>
        </w:rPr>
        <w:t>Cranes/Hoists/Lifting Devices:</w:t>
      </w:r>
      <w:r w:rsidR="00395D0F" w:rsidRPr="000C2C2F">
        <w:rPr>
          <w:rFonts w:ascii="Times New Roman" w:hAnsi="Times New Roman"/>
        </w:rPr>
        <w:br/>
      </w:r>
    </w:p>
    <w:p w:rsidR="00841A50" w:rsidRDefault="002C6F4E" w:rsidP="009D5491">
      <w:pPr>
        <w:numPr>
          <w:ilvl w:val="0"/>
          <w:numId w:val="33"/>
        </w:numPr>
        <w:tabs>
          <w:tab w:val="num" w:pos="720"/>
        </w:tabs>
        <w:rPr>
          <w:rFonts w:cs="Times New Roman"/>
          <w:szCs w:val="24"/>
        </w:rPr>
      </w:pPr>
      <w:r w:rsidRPr="00862BB4">
        <w:rPr>
          <w:rFonts w:cs="Times New Roman"/>
          <w:szCs w:val="24"/>
        </w:rPr>
        <w:t xml:space="preserve">Inspect all cranes, hoists and lifting devices (slings, hooks, etc.) prior to each use. </w:t>
      </w:r>
    </w:p>
    <w:p w:rsidR="002C6F4E" w:rsidRPr="00862BB4" w:rsidRDefault="002C6F4E" w:rsidP="009D5491">
      <w:pPr>
        <w:numPr>
          <w:ilvl w:val="0"/>
          <w:numId w:val="33"/>
        </w:numPr>
        <w:tabs>
          <w:tab w:val="num" w:pos="720"/>
        </w:tabs>
        <w:rPr>
          <w:rFonts w:cs="Times New Roman"/>
          <w:szCs w:val="24"/>
        </w:rPr>
      </w:pPr>
      <w:r w:rsidRPr="00862BB4">
        <w:rPr>
          <w:rFonts w:cs="Times New Roman"/>
          <w:szCs w:val="24"/>
        </w:rPr>
        <w:t>Never use damaged equipment.</w:t>
      </w:r>
    </w:p>
    <w:p w:rsidR="002C6F4E" w:rsidRPr="00862BB4" w:rsidRDefault="002C6F4E" w:rsidP="009D5491">
      <w:pPr>
        <w:numPr>
          <w:ilvl w:val="0"/>
          <w:numId w:val="33"/>
        </w:numPr>
        <w:tabs>
          <w:tab w:val="num" w:pos="720"/>
          <w:tab w:val="left" w:pos="990"/>
        </w:tabs>
        <w:rPr>
          <w:rFonts w:cs="Times New Roman"/>
          <w:szCs w:val="24"/>
        </w:rPr>
      </w:pPr>
      <w:r w:rsidRPr="00862BB4">
        <w:rPr>
          <w:rFonts w:cs="Times New Roman"/>
          <w:szCs w:val="24"/>
        </w:rPr>
        <w:t>Never walk under a load suspended from a hoist or crane.</w:t>
      </w:r>
    </w:p>
    <w:p w:rsidR="002C6F4E" w:rsidRPr="00862BB4" w:rsidRDefault="002C6F4E" w:rsidP="009D5491">
      <w:pPr>
        <w:numPr>
          <w:ilvl w:val="0"/>
          <w:numId w:val="33"/>
        </w:numPr>
        <w:tabs>
          <w:tab w:val="num" w:pos="720"/>
        </w:tabs>
        <w:rPr>
          <w:rFonts w:cs="Times New Roman"/>
          <w:szCs w:val="24"/>
        </w:rPr>
      </w:pPr>
      <w:r w:rsidRPr="00862BB4">
        <w:rPr>
          <w:rFonts w:cs="Times New Roman"/>
          <w:szCs w:val="24"/>
        </w:rPr>
        <w:t>Keep all personnel clear of the ‘fall zone’ of the crane/hoist.</w:t>
      </w:r>
    </w:p>
    <w:p w:rsidR="002C6F4E" w:rsidRPr="00862BB4" w:rsidRDefault="002C6F4E" w:rsidP="009D5491">
      <w:pPr>
        <w:numPr>
          <w:ilvl w:val="0"/>
          <w:numId w:val="33"/>
        </w:numPr>
        <w:tabs>
          <w:tab w:val="num" w:pos="720"/>
        </w:tabs>
        <w:rPr>
          <w:rFonts w:cs="Times New Roman"/>
          <w:szCs w:val="24"/>
        </w:rPr>
      </w:pPr>
      <w:r w:rsidRPr="00862BB4">
        <w:rPr>
          <w:rFonts w:cs="Times New Roman"/>
          <w:szCs w:val="24"/>
        </w:rPr>
        <w:t>Know the weight of material being lifted.  Never overload a crane/hoist.</w:t>
      </w:r>
      <w:r w:rsidR="00395D0F" w:rsidRPr="00862BB4">
        <w:rPr>
          <w:rFonts w:cs="Times New Roman"/>
          <w:szCs w:val="24"/>
        </w:rPr>
        <w:br/>
      </w:r>
    </w:p>
    <w:p w:rsidR="002C6F4E" w:rsidRPr="00862BB4" w:rsidRDefault="002C6F4E" w:rsidP="009D5491">
      <w:pPr>
        <w:numPr>
          <w:ilvl w:val="0"/>
          <w:numId w:val="43"/>
        </w:numPr>
        <w:tabs>
          <w:tab w:val="clear" w:pos="594"/>
          <w:tab w:val="num" w:pos="720"/>
        </w:tabs>
        <w:ind w:left="720" w:hanging="720"/>
        <w:rPr>
          <w:rFonts w:cs="Times New Roman"/>
          <w:szCs w:val="24"/>
        </w:rPr>
      </w:pPr>
      <w:r w:rsidRPr="00862BB4">
        <w:rPr>
          <w:rFonts w:cs="Times New Roman"/>
          <w:b/>
          <w:szCs w:val="24"/>
        </w:rPr>
        <w:t>Lockout/Tagout:</w:t>
      </w:r>
      <w:r w:rsidR="001A5F39">
        <w:rPr>
          <w:rFonts w:cs="Times New Roman"/>
          <w:b/>
          <w:szCs w:val="24"/>
        </w:rPr>
        <w:t xml:space="preserve">  </w:t>
      </w:r>
      <w:r w:rsidRPr="00862BB4">
        <w:rPr>
          <w:rFonts w:cs="Times New Roman"/>
          <w:szCs w:val="24"/>
        </w:rPr>
        <w:t>Prior to working on any machinery when guards are removed, every energy source (electrical, hydraulic, chemical, mechanical, etc.) must be deactivated, stored energy dissipated, and the control locked in the off (safe) position.</w:t>
      </w:r>
      <w:r w:rsidR="00395D0F" w:rsidRPr="00862BB4">
        <w:rPr>
          <w:rFonts w:cs="Times New Roman"/>
          <w:szCs w:val="24"/>
        </w:rPr>
        <w:br/>
      </w:r>
    </w:p>
    <w:p w:rsidR="002C6F4E" w:rsidRPr="00862BB4" w:rsidRDefault="002C6F4E" w:rsidP="00BA0E8B">
      <w:pPr>
        <w:pStyle w:val="BodyTextIndent"/>
        <w:tabs>
          <w:tab w:val="num" w:pos="720"/>
        </w:tabs>
        <w:ind w:left="720"/>
        <w:rPr>
          <w:rFonts w:ascii="Times New Roman" w:hAnsi="Times New Roman"/>
        </w:rPr>
      </w:pPr>
      <w:r w:rsidRPr="00862BB4">
        <w:rPr>
          <w:rFonts w:ascii="Times New Roman" w:hAnsi="Times New Roman"/>
        </w:rPr>
        <w:t xml:space="preserve">Never remove or tamper with a lockout performed by another employee or contractor. A lockout could consist of a lock applied to a control such as a switch, breaker, or valve. A tag containing words such as “DANGER - DO NOT OPERATE” may also be used for lockout. If you see the lock, the tag, or both applied to an energy control device it </w:t>
      </w:r>
      <w:r w:rsidRPr="00862BB4">
        <w:rPr>
          <w:rFonts w:ascii="Times New Roman" w:hAnsi="Times New Roman"/>
        </w:rPr>
        <w:lastRenderedPageBreak/>
        <w:t>means, “DO NOT USE.”</w:t>
      </w:r>
      <w:r w:rsidR="00D2666E">
        <w:rPr>
          <w:rFonts w:ascii="Times New Roman" w:hAnsi="Times New Roman"/>
        </w:rPr>
        <w:br/>
      </w:r>
    </w:p>
    <w:p w:rsidR="002C6F4E" w:rsidRPr="00862BB4" w:rsidRDefault="002C6F4E" w:rsidP="009D5491">
      <w:pPr>
        <w:pStyle w:val="ListParagraph"/>
        <w:numPr>
          <w:ilvl w:val="0"/>
          <w:numId w:val="43"/>
        </w:numPr>
        <w:tabs>
          <w:tab w:val="clear" w:pos="594"/>
          <w:tab w:val="num" w:pos="720"/>
        </w:tabs>
        <w:ind w:left="720" w:hanging="720"/>
        <w:rPr>
          <w:rFonts w:ascii="Times New Roman" w:hAnsi="Times New Roman"/>
        </w:rPr>
      </w:pPr>
      <w:r w:rsidRPr="00862BB4">
        <w:rPr>
          <w:rFonts w:ascii="Times New Roman" w:hAnsi="Times New Roman"/>
          <w:b/>
        </w:rPr>
        <w:t>Hazard Communication:</w:t>
      </w:r>
      <w:r w:rsidR="00395D0F" w:rsidRPr="00862BB4">
        <w:rPr>
          <w:rFonts w:ascii="Times New Roman" w:hAnsi="Times New Roman"/>
          <w:b/>
        </w:rPr>
        <w:br/>
      </w:r>
    </w:p>
    <w:p w:rsidR="002C6F4E" w:rsidRPr="00862BB4" w:rsidRDefault="002C6F4E" w:rsidP="009D5491">
      <w:pPr>
        <w:numPr>
          <w:ilvl w:val="0"/>
          <w:numId w:val="5"/>
        </w:numPr>
        <w:tabs>
          <w:tab w:val="num" w:pos="720"/>
        </w:tabs>
        <w:ind w:left="1440"/>
        <w:rPr>
          <w:rFonts w:cs="Times New Roman"/>
          <w:szCs w:val="24"/>
        </w:rPr>
      </w:pPr>
      <w:r w:rsidRPr="00862BB4">
        <w:rPr>
          <w:rFonts w:cs="Times New Roman"/>
          <w:szCs w:val="24"/>
        </w:rPr>
        <w:t xml:space="preserve">All </w:t>
      </w:r>
      <w:r w:rsidR="008A4E20">
        <w:rPr>
          <w:rFonts w:cs="Times New Roman"/>
          <w:szCs w:val="24"/>
        </w:rPr>
        <w:t xml:space="preserve">Your </w:t>
      </w:r>
      <w:r w:rsidRPr="00862BB4">
        <w:rPr>
          <w:rFonts w:cs="Times New Roman"/>
          <w:szCs w:val="24"/>
        </w:rPr>
        <w:t>Parish/School employees have a right to know what chemicals they work with, what the hazards are and how to handle them safely.</w:t>
      </w:r>
    </w:p>
    <w:p w:rsidR="002C6F4E" w:rsidRPr="00862BB4" w:rsidRDefault="002C6F4E" w:rsidP="009D5491">
      <w:pPr>
        <w:numPr>
          <w:ilvl w:val="0"/>
          <w:numId w:val="5"/>
        </w:numPr>
        <w:tabs>
          <w:tab w:val="num" w:pos="720"/>
        </w:tabs>
        <w:ind w:left="1440"/>
        <w:rPr>
          <w:rFonts w:cs="Times New Roman"/>
          <w:szCs w:val="24"/>
        </w:rPr>
      </w:pPr>
      <w:r w:rsidRPr="00862BB4">
        <w:rPr>
          <w:rFonts w:cs="Times New Roman"/>
          <w:szCs w:val="24"/>
        </w:rPr>
        <w:t xml:space="preserve">Safety Data Sheets (SDS) are documents provided by the supplier of a chemical. SDSs detail the chemical contents, associated hazards and general safe handling guidelines. At </w:t>
      </w:r>
      <w:r w:rsidR="00A33453">
        <w:rPr>
          <w:rFonts w:cs="Times New Roman"/>
          <w:szCs w:val="24"/>
        </w:rPr>
        <w:t xml:space="preserve">Your </w:t>
      </w:r>
      <w:r w:rsidRPr="00862BB4">
        <w:rPr>
          <w:rFonts w:cs="Times New Roman"/>
          <w:szCs w:val="24"/>
        </w:rPr>
        <w:t xml:space="preserve">Parish/School, the SDS collection is located at </w:t>
      </w:r>
      <w:permStart w:id="1068696990" w:edGrp="everyone"/>
      <w:r w:rsidRPr="00862BB4">
        <w:rPr>
          <w:rFonts w:cs="Times New Roman"/>
          <w:color w:val="FF0000"/>
          <w:szCs w:val="24"/>
        </w:rPr>
        <w:t>[insert location]</w:t>
      </w:r>
      <w:r w:rsidRPr="00862BB4">
        <w:rPr>
          <w:rFonts w:cs="Times New Roman"/>
          <w:szCs w:val="24"/>
        </w:rPr>
        <w:t xml:space="preserve">. </w:t>
      </w:r>
      <w:permEnd w:id="1068696990"/>
      <w:r w:rsidRPr="00862BB4">
        <w:rPr>
          <w:rFonts w:cs="Times New Roman"/>
          <w:szCs w:val="24"/>
        </w:rPr>
        <w:t>Employees are free to utilize the SDS as needed.</w:t>
      </w:r>
      <w:r w:rsidR="00451110">
        <w:rPr>
          <w:rFonts w:cs="Times New Roman"/>
          <w:szCs w:val="24"/>
        </w:rPr>
        <w:br/>
      </w:r>
      <w:r w:rsidR="00451110">
        <w:rPr>
          <w:rFonts w:cs="Times New Roman"/>
          <w:szCs w:val="24"/>
        </w:rPr>
        <w:br/>
      </w:r>
    </w:p>
    <w:p w:rsidR="002C6F4E" w:rsidRPr="00862BB4" w:rsidRDefault="002C6F4E" w:rsidP="009D5491">
      <w:pPr>
        <w:numPr>
          <w:ilvl w:val="0"/>
          <w:numId w:val="5"/>
        </w:numPr>
        <w:tabs>
          <w:tab w:val="num" w:pos="720"/>
        </w:tabs>
        <w:ind w:left="1440"/>
        <w:rPr>
          <w:rFonts w:cs="Times New Roman"/>
          <w:szCs w:val="24"/>
        </w:rPr>
      </w:pPr>
      <w:r w:rsidRPr="00862BB4">
        <w:rPr>
          <w:rFonts w:cs="Times New Roman"/>
          <w:szCs w:val="24"/>
        </w:rPr>
        <w:t>General rules for handling chemicals:</w:t>
      </w:r>
    </w:p>
    <w:p w:rsidR="002C6F4E" w:rsidRPr="00862BB4" w:rsidRDefault="002C6F4E" w:rsidP="00A33453">
      <w:pPr>
        <w:numPr>
          <w:ilvl w:val="0"/>
          <w:numId w:val="21"/>
        </w:numPr>
        <w:tabs>
          <w:tab w:val="num" w:pos="720"/>
          <w:tab w:val="left" w:pos="1350"/>
        </w:tabs>
        <w:ind w:left="2232"/>
        <w:rPr>
          <w:rFonts w:cs="Times New Roman"/>
          <w:szCs w:val="24"/>
        </w:rPr>
      </w:pPr>
      <w:r w:rsidRPr="00862BB4">
        <w:rPr>
          <w:rFonts w:cs="Times New Roman"/>
          <w:szCs w:val="24"/>
        </w:rPr>
        <w:t>Read all label warnings and instructions, if none, do not use.</w:t>
      </w:r>
    </w:p>
    <w:p w:rsidR="002C6F4E" w:rsidRPr="00862BB4" w:rsidRDefault="002C6F4E" w:rsidP="00A33453">
      <w:pPr>
        <w:numPr>
          <w:ilvl w:val="0"/>
          <w:numId w:val="21"/>
        </w:numPr>
        <w:tabs>
          <w:tab w:val="num" w:pos="720"/>
          <w:tab w:val="left" w:pos="1350"/>
        </w:tabs>
        <w:ind w:left="2232"/>
        <w:rPr>
          <w:rFonts w:cs="Times New Roman"/>
          <w:szCs w:val="24"/>
        </w:rPr>
      </w:pPr>
      <w:r w:rsidRPr="00862BB4">
        <w:rPr>
          <w:rFonts w:cs="Times New Roman"/>
          <w:szCs w:val="24"/>
        </w:rPr>
        <w:t>Follow instructions for quantity. More does not mean better.</w:t>
      </w:r>
    </w:p>
    <w:p w:rsidR="002C6F4E" w:rsidRPr="00862BB4" w:rsidRDefault="002C6F4E" w:rsidP="00A33453">
      <w:pPr>
        <w:numPr>
          <w:ilvl w:val="0"/>
          <w:numId w:val="21"/>
        </w:numPr>
        <w:tabs>
          <w:tab w:val="num" w:pos="720"/>
          <w:tab w:val="left" w:pos="1350"/>
        </w:tabs>
        <w:ind w:left="2232"/>
        <w:rPr>
          <w:rFonts w:cs="Times New Roman"/>
          <w:szCs w:val="24"/>
        </w:rPr>
      </w:pPr>
      <w:r w:rsidRPr="00862BB4">
        <w:rPr>
          <w:rFonts w:cs="Times New Roman"/>
          <w:szCs w:val="24"/>
        </w:rPr>
        <w:t>Minimize contact with chemicals. Use double layer cloths or gloves to protect your skin and keep your face clear of the area to reduce inhalation.</w:t>
      </w:r>
    </w:p>
    <w:p w:rsidR="002C6F4E" w:rsidRPr="00862BB4" w:rsidRDefault="002C6F4E" w:rsidP="00A33453">
      <w:pPr>
        <w:numPr>
          <w:ilvl w:val="0"/>
          <w:numId w:val="21"/>
        </w:numPr>
        <w:tabs>
          <w:tab w:val="num" w:pos="720"/>
          <w:tab w:val="left" w:pos="1350"/>
        </w:tabs>
        <w:ind w:left="2232"/>
        <w:rPr>
          <w:rFonts w:cs="Times New Roman"/>
          <w:szCs w:val="24"/>
        </w:rPr>
      </w:pPr>
      <w:r w:rsidRPr="00862BB4">
        <w:rPr>
          <w:rFonts w:cs="Times New Roman"/>
          <w:szCs w:val="24"/>
        </w:rPr>
        <w:t>Always wash your hands after handling chemicals.</w:t>
      </w:r>
    </w:p>
    <w:p w:rsidR="002C6F4E" w:rsidRPr="00862BB4" w:rsidRDefault="002C6F4E" w:rsidP="00A33453">
      <w:pPr>
        <w:numPr>
          <w:ilvl w:val="0"/>
          <w:numId w:val="21"/>
        </w:numPr>
        <w:tabs>
          <w:tab w:val="num" w:pos="720"/>
          <w:tab w:val="left" w:pos="1350"/>
        </w:tabs>
        <w:ind w:left="2232"/>
        <w:rPr>
          <w:rFonts w:cs="Times New Roman"/>
          <w:szCs w:val="24"/>
        </w:rPr>
      </w:pPr>
      <w:r w:rsidRPr="00862BB4">
        <w:rPr>
          <w:rFonts w:cs="Times New Roman"/>
          <w:szCs w:val="24"/>
        </w:rPr>
        <w:t>If a chemical enters your eye(s) immediately hold open the injured eye(s) and rinse it/them with clean, cool water for 15 minutes. Then be sure to report the injury immediately.</w:t>
      </w:r>
    </w:p>
    <w:p w:rsidR="002C6F4E" w:rsidRDefault="002C6F4E" w:rsidP="00A33453">
      <w:pPr>
        <w:numPr>
          <w:ilvl w:val="0"/>
          <w:numId w:val="21"/>
        </w:numPr>
        <w:tabs>
          <w:tab w:val="num" w:pos="720"/>
          <w:tab w:val="left" w:pos="1350"/>
        </w:tabs>
        <w:ind w:left="2232"/>
        <w:rPr>
          <w:rFonts w:cs="Times New Roman"/>
          <w:szCs w:val="24"/>
        </w:rPr>
      </w:pPr>
      <w:r w:rsidRPr="00862BB4">
        <w:rPr>
          <w:rFonts w:cs="Times New Roman"/>
          <w:szCs w:val="24"/>
        </w:rPr>
        <w:t xml:space="preserve">Any questions or concerns regarding chemicals should be reported to your </w:t>
      </w:r>
      <w:r w:rsidR="00A33453">
        <w:rPr>
          <w:rFonts w:cs="Times New Roman"/>
          <w:szCs w:val="24"/>
        </w:rPr>
        <w:t>S</w:t>
      </w:r>
      <w:r w:rsidRPr="00862BB4">
        <w:rPr>
          <w:rFonts w:cs="Times New Roman"/>
          <w:szCs w:val="24"/>
        </w:rPr>
        <w:t xml:space="preserve">afety </w:t>
      </w:r>
      <w:r w:rsidR="00A33453">
        <w:rPr>
          <w:rFonts w:cs="Times New Roman"/>
          <w:szCs w:val="24"/>
        </w:rPr>
        <w:t>C</w:t>
      </w:r>
      <w:r w:rsidRPr="00862BB4">
        <w:rPr>
          <w:rFonts w:cs="Times New Roman"/>
          <w:szCs w:val="24"/>
        </w:rPr>
        <w:t xml:space="preserve">oordinator and </w:t>
      </w:r>
      <w:r w:rsidR="00841A50">
        <w:rPr>
          <w:rFonts w:cs="Times New Roman"/>
          <w:szCs w:val="24"/>
        </w:rPr>
        <w:t>H</w:t>
      </w:r>
      <w:r w:rsidRPr="00862BB4">
        <w:rPr>
          <w:rFonts w:cs="Times New Roman"/>
          <w:szCs w:val="24"/>
        </w:rPr>
        <w:t xml:space="preserve">uman </w:t>
      </w:r>
      <w:r w:rsidR="00841A50">
        <w:rPr>
          <w:rFonts w:cs="Times New Roman"/>
          <w:szCs w:val="24"/>
        </w:rPr>
        <w:t>R</w:t>
      </w:r>
      <w:r w:rsidRPr="00862BB4">
        <w:rPr>
          <w:rFonts w:cs="Times New Roman"/>
          <w:szCs w:val="24"/>
        </w:rPr>
        <w:t>esources.</w:t>
      </w:r>
    </w:p>
    <w:p w:rsidR="002C6F4E" w:rsidRPr="00862BB4" w:rsidRDefault="002C6F4E" w:rsidP="009D5491">
      <w:pPr>
        <w:numPr>
          <w:ilvl w:val="0"/>
          <w:numId w:val="5"/>
        </w:numPr>
        <w:tabs>
          <w:tab w:val="num" w:pos="720"/>
        </w:tabs>
        <w:spacing w:after="60"/>
        <w:ind w:left="1512"/>
        <w:rPr>
          <w:rFonts w:cs="Times New Roman"/>
          <w:szCs w:val="24"/>
        </w:rPr>
      </w:pPr>
      <w:r w:rsidRPr="00862BB4">
        <w:rPr>
          <w:rFonts w:cs="Times New Roman"/>
          <w:szCs w:val="24"/>
        </w:rPr>
        <w:t>All chemical containers must be labeled to identify contents and hazards.</w:t>
      </w:r>
    </w:p>
    <w:p w:rsidR="002C6F4E" w:rsidRPr="00862BB4" w:rsidRDefault="002C6F4E" w:rsidP="00BA0E8B">
      <w:pPr>
        <w:tabs>
          <w:tab w:val="num" w:pos="720"/>
        </w:tabs>
        <w:spacing w:after="60"/>
        <w:ind w:left="1080"/>
        <w:rPr>
          <w:rFonts w:cs="Times New Roman"/>
          <w:szCs w:val="24"/>
        </w:rPr>
      </w:pPr>
    </w:p>
    <w:p w:rsidR="002C6F4E" w:rsidRPr="00862BB4" w:rsidRDefault="002C6F4E" w:rsidP="009D5491">
      <w:pPr>
        <w:numPr>
          <w:ilvl w:val="0"/>
          <w:numId w:val="43"/>
        </w:numPr>
        <w:tabs>
          <w:tab w:val="clear" w:pos="594"/>
          <w:tab w:val="num" w:pos="720"/>
        </w:tabs>
        <w:ind w:left="720" w:hanging="720"/>
        <w:rPr>
          <w:rFonts w:cs="Times New Roman"/>
          <w:szCs w:val="24"/>
        </w:rPr>
      </w:pPr>
      <w:r w:rsidRPr="00862BB4">
        <w:rPr>
          <w:rFonts w:cs="Times New Roman"/>
          <w:b/>
          <w:szCs w:val="24"/>
        </w:rPr>
        <w:t>Confined Space Entry</w:t>
      </w:r>
      <w:r w:rsidR="001A5F39">
        <w:rPr>
          <w:rFonts w:cs="Times New Roman"/>
          <w:b/>
          <w:szCs w:val="24"/>
        </w:rPr>
        <w:t xml:space="preserve">:  </w:t>
      </w:r>
      <w:r w:rsidRPr="00862BB4">
        <w:rPr>
          <w:rFonts w:cs="Times New Roman"/>
          <w:szCs w:val="24"/>
        </w:rPr>
        <w:t>Only trained and authorized employees are permitted to enter confined spaces.  If you believe that your job requires confined space entry, contact your supervisor prior to undertaking the work.  (Confined spaces are areas not meant for human occupancy, have limited means of entry/exit, or have electrical, chemical, thermal, atmospheric, or entrapment hazards).</w:t>
      </w:r>
    </w:p>
    <w:p w:rsidR="002C6F4E" w:rsidRPr="00862BB4" w:rsidRDefault="002C6F4E" w:rsidP="00BA0E8B">
      <w:pPr>
        <w:pStyle w:val="DefinitionTerm"/>
        <w:tabs>
          <w:tab w:val="num" w:pos="720"/>
        </w:tabs>
        <w:rPr>
          <w:snapToGrid/>
        </w:rPr>
      </w:pPr>
    </w:p>
    <w:p w:rsidR="002C6F4E" w:rsidRPr="00862BB4" w:rsidRDefault="002C6F4E" w:rsidP="009D5491">
      <w:pPr>
        <w:numPr>
          <w:ilvl w:val="0"/>
          <w:numId w:val="43"/>
        </w:numPr>
        <w:tabs>
          <w:tab w:val="clear" w:pos="594"/>
          <w:tab w:val="num" w:pos="720"/>
        </w:tabs>
        <w:ind w:left="720" w:hanging="720"/>
        <w:rPr>
          <w:rFonts w:cs="Times New Roman"/>
          <w:szCs w:val="24"/>
        </w:rPr>
      </w:pPr>
      <w:r w:rsidRPr="00862BB4">
        <w:rPr>
          <w:rFonts w:cs="Times New Roman"/>
          <w:b/>
          <w:szCs w:val="24"/>
        </w:rPr>
        <w:t>Vehicles and Driver Safety:</w:t>
      </w:r>
      <w:r w:rsidR="00395D0F" w:rsidRPr="00862BB4">
        <w:rPr>
          <w:rFonts w:cs="Times New Roman"/>
          <w:szCs w:val="24"/>
        </w:rPr>
        <w:br/>
      </w:r>
    </w:p>
    <w:p w:rsidR="002C6F4E" w:rsidRPr="00862BB4" w:rsidRDefault="002C6F4E" w:rsidP="00946C58">
      <w:pPr>
        <w:tabs>
          <w:tab w:val="left" w:pos="-3240"/>
          <w:tab w:val="num" w:pos="720"/>
          <w:tab w:val="num" w:pos="1512"/>
        </w:tabs>
        <w:ind w:left="720"/>
        <w:rPr>
          <w:rFonts w:cs="Times New Roman"/>
          <w:szCs w:val="24"/>
        </w:rPr>
      </w:pPr>
      <w:r w:rsidRPr="00862BB4">
        <w:rPr>
          <w:rFonts w:cs="Times New Roman"/>
          <w:szCs w:val="24"/>
        </w:rPr>
        <w:t xml:space="preserve">PURPOSE: The purpose of this policy is to ensure that all of the various entities that are part of the Diocese of Des Moines are following the same procedures regarding the use of vehicles on behalf of the Church. Our priority is to provide for the safety of the drivers and the passengers. It is recommended that the number of drivers be limited and that they be adequately screened. This policy applies to all employees and volunteers who are required or expected by their responsibilities to operate a vehicle.  </w:t>
      </w:r>
      <w:r w:rsidR="00395D0F" w:rsidRPr="00862BB4">
        <w:rPr>
          <w:rFonts w:cs="Times New Roman"/>
          <w:szCs w:val="24"/>
        </w:rPr>
        <w:br/>
      </w:r>
      <w:r w:rsidR="00395D0F" w:rsidRPr="00862BB4">
        <w:rPr>
          <w:rFonts w:cs="Times New Roman"/>
          <w:szCs w:val="24"/>
        </w:rPr>
        <w:br/>
      </w:r>
      <w:r w:rsidRPr="00862BB4">
        <w:rPr>
          <w:rFonts w:cs="Times New Roman"/>
          <w:szCs w:val="24"/>
        </w:rPr>
        <w:t>All Church entities will implement the following policy regarding Drivers, the Use of Private Vehicles, Vehicle Maintenance, Vehicle Safety, Accident Reporting, Record Keeping, and the Use of 11-15 Passenger Vehicles</w:t>
      </w:r>
      <w:r w:rsidR="00A33453">
        <w:rPr>
          <w:rFonts w:cs="Times New Roman"/>
          <w:szCs w:val="24"/>
        </w:rPr>
        <w:t>.</w:t>
      </w:r>
      <w:r w:rsidR="00D2666E">
        <w:rPr>
          <w:rFonts w:cs="Times New Roman"/>
          <w:szCs w:val="24"/>
        </w:rPr>
        <w:br/>
      </w:r>
    </w:p>
    <w:p w:rsidR="002C6F4E" w:rsidRPr="00862BB4" w:rsidRDefault="00395D0F" w:rsidP="00BA0E8B">
      <w:pPr>
        <w:tabs>
          <w:tab w:val="left" w:pos="-3240"/>
          <w:tab w:val="num" w:pos="720"/>
          <w:tab w:val="num" w:pos="1512"/>
        </w:tabs>
        <w:ind w:left="720"/>
        <w:rPr>
          <w:rFonts w:cs="Times New Roman"/>
          <w:szCs w:val="24"/>
        </w:rPr>
      </w:pPr>
      <w:r w:rsidRPr="00862BB4">
        <w:rPr>
          <w:rFonts w:cs="Times New Roman"/>
          <w:szCs w:val="24"/>
          <w:u w:val="single"/>
        </w:rPr>
        <w:t>I. Drivers</w:t>
      </w:r>
      <w:r w:rsidR="00A43FBC">
        <w:rPr>
          <w:rFonts w:cs="Times New Roman"/>
          <w:szCs w:val="24"/>
          <w:u w:val="single"/>
        </w:rPr>
        <w:br/>
      </w:r>
      <w:r w:rsidRPr="00862BB4">
        <w:rPr>
          <w:rFonts w:cs="Times New Roman"/>
          <w:szCs w:val="24"/>
        </w:rPr>
        <w:tab/>
      </w:r>
      <w:r w:rsidR="002C6F4E" w:rsidRPr="00862BB4">
        <w:rPr>
          <w:rFonts w:cs="Times New Roman"/>
          <w:szCs w:val="24"/>
        </w:rPr>
        <w:t>A. All Operators</w:t>
      </w:r>
    </w:p>
    <w:p w:rsidR="002C6F4E" w:rsidRPr="00862BB4" w:rsidRDefault="002C6F4E" w:rsidP="009D5491">
      <w:pPr>
        <w:numPr>
          <w:ilvl w:val="1"/>
          <w:numId w:val="7"/>
        </w:numPr>
        <w:tabs>
          <w:tab w:val="left" w:pos="-3240"/>
          <w:tab w:val="num" w:pos="720"/>
        </w:tabs>
        <w:rPr>
          <w:rFonts w:cs="Times New Roman"/>
          <w:szCs w:val="24"/>
        </w:rPr>
      </w:pPr>
      <w:r w:rsidRPr="00862BB4">
        <w:rPr>
          <w:rFonts w:cs="Times New Roman"/>
          <w:szCs w:val="24"/>
        </w:rPr>
        <w:t>Drivers must be 21 years of age or older</w:t>
      </w:r>
    </w:p>
    <w:p w:rsidR="002C6F4E" w:rsidRPr="00862BB4" w:rsidRDefault="002C6F4E" w:rsidP="009D5491">
      <w:pPr>
        <w:numPr>
          <w:ilvl w:val="1"/>
          <w:numId w:val="7"/>
        </w:numPr>
        <w:tabs>
          <w:tab w:val="left" w:pos="-3240"/>
          <w:tab w:val="num" w:pos="720"/>
        </w:tabs>
        <w:rPr>
          <w:rFonts w:cs="Times New Roman"/>
          <w:szCs w:val="24"/>
        </w:rPr>
      </w:pPr>
      <w:r w:rsidRPr="00862BB4">
        <w:rPr>
          <w:rFonts w:cs="Times New Roman"/>
          <w:szCs w:val="24"/>
        </w:rPr>
        <w:lastRenderedPageBreak/>
        <w:t>A driver must have a valid, non-probationary driver’s license and no physical disability that would impair his/her ability to drive the vehicle safely.</w:t>
      </w:r>
    </w:p>
    <w:p w:rsidR="002C6F4E" w:rsidRPr="00862BB4" w:rsidRDefault="002C6F4E" w:rsidP="009D5491">
      <w:pPr>
        <w:numPr>
          <w:ilvl w:val="1"/>
          <w:numId w:val="7"/>
        </w:numPr>
        <w:tabs>
          <w:tab w:val="left" w:pos="-3240"/>
          <w:tab w:val="num" w:pos="720"/>
        </w:tabs>
        <w:rPr>
          <w:rFonts w:cs="Times New Roman"/>
          <w:szCs w:val="24"/>
        </w:rPr>
      </w:pPr>
      <w:r w:rsidRPr="00862BB4">
        <w:rPr>
          <w:rFonts w:cs="Times New Roman"/>
          <w:szCs w:val="24"/>
        </w:rPr>
        <w:t>Operators must possess a current valid driver’s license for the type of vehicle they will be operating.</w:t>
      </w:r>
    </w:p>
    <w:p w:rsidR="002C6F4E" w:rsidRPr="00862BB4" w:rsidRDefault="002C6F4E" w:rsidP="009D5491">
      <w:pPr>
        <w:numPr>
          <w:ilvl w:val="1"/>
          <w:numId w:val="7"/>
        </w:numPr>
        <w:tabs>
          <w:tab w:val="left" w:pos="-3240"/>
          <w:tab w:val="num" w:pos="720"/>
        </w:tabs>
        <w:rPr>
          <w:rFonts w:cs="Times New Roman"/>
          <w:szCs w:val="24"/>
        </w:rPr>
      </w:pPr>
      <w:r w:rsidRPr="00862BB4">
        <w:rPr>
          <w:rFonts w:cs="Times New Roman"/>
          <w:szCs w:val="24"/>
        </w:rPr>
        <w:t xml:space="preserve">No operator will be hired or be allowed to provide volunteer transportation on behalf of any </w:t>
      </w:r>
      <w:r w:rsidR="00EF0A71">
        <w:rPr>
          <w:rFonts w:cs="Times New Roman"/>
          <w:szCs w:val="24"/>
        </w:rPr>
        <w:t xml:space="preserve">parish/school </w:t>
      </w:r>
      <w:r w:rsidRPr="00862BB4">
        <w:rPr>
          <w:rFonts w:cs="Times New Roman"/>
          <w:szCs w:val="24"/>
        </w:rPr>
        <w:t>entity who has had any of the following citations or convictions in the past three years:</w:t>
      </w:r>
    </w:p>
    <w:p w:rsidR="00395D0F" w:rsidRPr="00862BB4" w:rsidRDefault="00395D0F" w:rsidP="00BA0E8B">
      <w:pPr>
        <w:tabs>
          <w:tab w:val="left" w:pos="-3240"/>
          <w:tab w:val="num" w:pos="720"/>
        </w:tabs>
        <w:ind w:left="2160"/>
        <w:rPr>
          <w:rFonts w:cs="Times New Roman"/>
          <w:szCs w:val="24"/>
        </w:rPr>
      </w:pP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operating a vehicle during a period of license suspension, revocation or forfeiture</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driving under the influence of alcohol or drugs</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hit and run accident</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failure to report an accident</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negligent homicide arising out of the use of a motor vehicle</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using a motor vehicle for the commission of a felony</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operating a motor vehicle without the owner’s authority</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 xml:space="preserve">permitting an unlicensed person to drive reckless </w:t>
      </w:r>
    </w:p>
    <w:p w:rsidR="002C6F4E" w:rsidRPr="00862BB4" w:rsidRDefault="002C6F4E" w:rsidP="009D5491">
      <w:pPr>
        <w:numPr>
          <w:ilvl w:val="2"/>
          <w:numId w:val="8"/>
        </w:numPr>
        <w:tabs>
          <w:tab w:val="left" w:pos="-3240"/>
          <w:tab w:val="num" w:pos="720"/>
        </w:tabs>
        <w:rPr>
          <w:rFonts w:cs="Times New Roman"/>
          <w:szCs w:val="24"/>
        </w:rPr>
      </w:pPr>
      <w:r w:rsidRPr="00862BB4">
        <w:rPr>
          <w:rFonts w:cs="Times New Roman"/>
          <w:szCs w:val="24"/>
        </w:rPr>
        <w:t>a combined total of three or more accidents and/or moving violations</w:t>
      </w:r>
      <w:r w:rsidR="00395D0F" w:rsidRPr="00862BB4">
        <w:rPr>
          <w:rFonts w:cs="Times New Roman"/>
          <w:szCs w:val="24"/>
        </w:rPr>
        <w:br/>
      </w:r>
    </w:p>
    <w:p w:rsidR="002C6F4E" w:rsidRPr="00D2666E" w:rsidRDefault="002C6F4E" w:rsidP="00D2666E">
      <w:pPr>
        <w:numPr>
          <w:ilvl w:val="1"/>
          <w:numId w:val="7"/>
        </w:numPr>
        <w:tabs>
          <w:tab w:val="left" w:pos="-3240"/>
          <w:tab w:val="num" w:pos="720"/>
          <w:tab w:val="left" w:pos="1800"/>
          <w:tab w:val="left" w:pos="1890"/>
        </w:tabs>
        <w:ind w:left="1800" w:firstLine="0"/>
        <w:rPr>
          <w:rFonts w:cs="Times New Roman"/>
          <w:szCs w:val="24"/>
        </w:rPr>
      </w:pPr>
      <w:r w:rsidRPr="00D2666E">
        <w:rPr>
          <w:rFonts w:cs="Times New Roman"/>
          <w:szCs w:val="24"/>
        </w:rPr>
        <w:t xml:space="preserve">It is the responsibility of the operator to ensure that passengers adhere to </w:t>
      </w:r>
      <w:r w:rsidR="004F3080" w:rsidRPr="00D2666E">
        <w:rPr>
          <w:rFonts w:cs="Times New Roman"/>
          <w:szCs w:val="24"/>
        </w:rPr>
        <w:tab/>
      </w:r>
      <w:r w:rsidR="004F3080" w:rsidRPr="00D2666E">
        <w:rPr>
          <w:rFonts w:cs="Times New Roman"/>
          <w:szCs w:val="24"/>
        </w:rPr>
        <w:tab/>
      </w:r>
      <w:r w:rsidR="004F3080" w:rsidRPr="00D2666E">
        <w:rPr>
          <w:rFonts w:cs="Times New Roman"/>
          <w:szCs w:val="24"/>
        </w:rPr>
        <w:tab/>
      </w:r>
      <w:r w:rsidRPr="00D2666E">
        <w:rPr>
          <w:rFonts w:cs="Times New Roman"/>
          <w:szCs w:val="24"/>
        </w:rPr>
        <w:t>the current State of Iowa sa</w:t>
      </w:r>
      <w:r w:rsidR="00395D0F" w:rsidRPr="00D2666E">
        <w:rPr>
          <w:rFonts w:cs="Times New Roman"/>
          <w:szCs w:val="24"/>
        </w:rPr>
        <w:t>fety belt laws and regulations.</w:t>
      </w:r>
    </w:p>
    <w:p w:rsidR="002C6F4E" w:rsidRPr="00E27C8C" w:rsidRDefault="002C6F4E" w:rsidP="00E27C8C">
      <w:pPr>
        <w:numPr>
          <w:ilvl w:val="1"/>
          <w:numId w:val="7"/>
        </w:numPr>
        <w:tabs>
          <w:tab w:val="left" w:pos="-3240"/>
          <w:tab w:val="num" w:pos="720"/>
          <w:tab w:val="left" w:pos="1800"/>
          <w:tab w:val="left" w:pos="1890"/>
        </w:tabs>
        <w:rPr>
          <w:rFonts w:cs="Times New Roman"/>
          <w:szCs w:val="24"/>
        </w:rPr>
      </w:pPr>
      <w:r w:rsidRPr="00E27C8C">
        <w:rPr>
          <w:rFonts w:cs="Times New Roman"/>
          <w:szCs w:val="24"/>
        </w:rPr>
        <w:lastRenderedPageBreak/>
        <w:t xml:space="preserve">All operators are expected to take the online defensive driving course Be Smart-Drive Safe. </w:t>
      </w:r>
      <w:hyperlink r:id="rId13" w:history="1">
        <w:r w:rsidRPr="00E27C8C">
          <w:rPr>
            <w:rStyle w:val="Hyperlink"/>
            <w:rFonts w:cs="Times New Roman"/>
            <w:szCs w:val="24"/>
          </w:rPr>
          <w:t>http://www.cmgdrivesafe.com</w:t>
        </w:r>
      </w:hyperlink>
      <w:r w:rsidR="00E27C8C">
        <w:rPr>
          <w:rStyle w:val="Hyperlink"/>
          <w:rFonts w:cs="Times New Roman"/>
          <w:szCs w:val="24"/>
        </w:rPr>
        <w:br/>
      </w:r>
    </w:p>
    <w:p w:rsidR="002C6F4E" w:rsidRPr="00862BB4" w:rsidRDefault="002C6F4E" w:rsidP="00BA0E8B">
      <w:pPr>
        <w:tabs>
          <w:tab w:val="left" w:pos="-3240"/>
          <w:tab w:val="num" w:pos="720"/>
          <w:tab w:val="num" w:pos="1512"/>
        </w:tabs>
        <w:ind w:left="1440"/>
        <w:rPr>
          <w:rFonts w:cs="Times New Roman"/>
          <w:szCs w:val="24"/>
        </w:rPr>
      </w:pPr>
      <w:r w:rsidRPr="00862BB4">
        <w:rPr>
          <w:rFonts w:cs="Times New Roman"/>
          <w:szCs w:val="24"/>
        </w:rPr>
        <w:t>B. Employee Operators</w:t>
      </w:r>
    </w:p>
    <w:p w:rsidR="002C6F4E" w:rsidRPr="00862BB4" w:rsidRDefault="002C6F4E" w:rsidP="009D5491">
      <w:pPr>
        <w:numPr>
          <w:ilvl w:val="1"/>
          <w:numId w:val="9"/>
        </w:numPr>
        <w:tabs>
          <w:tab w:val="left" w:pos="-3240"/>
          <w:tab w:val="num" w:pos="720"/>
        </w:tabs>
        <w:ind w:left="2160"/>
        <w:rPr>
          <w:rFonts w:cs="Times New Roman"/>
          <w:szCs w:val="24"/>
        </w:rPr>
      </w:pPr>
      <w:r w:rsidRPr="00862BB4">
        <w:rPr>
          <w:rFonts w:cs="Times New Roman"/>
          <w:szCs w:val="24"/>
        </w:rPr>
        <w:t xml:space="preserve">Vehicles owned by the diocese cannot be used for personal use without authorization. </w:t>
      </w:r>
    </w:p>
    <w:p w:rsidR="002C6F4E" w:rsidRPr="00862BB4" w:rsidRDefault="002C6F4E" w:rsidP="009D5491">
      <w:pPr>
        <w:numPr>
          <w:ilvl w:val="1"/>
          <w:numId w:val="9"/>
        </w:numPr>
        <w:tabs>
          <w:tab w:val="left" w:pos="-3240"/>
          <w:tab w:val="num" w:pos="720"/>
        </w:tabs>
        <w:ind w:left="2160"/>
        <w:rPr>
          <w:rFonts w:cs="Times New Roman"/>
          <w:szCs w:val="24"/>
        </w:rPr>
      </w:pPr>
      <w:r w:rsidRPr="00862BB4">
        <w:rPr>
          <w:rFonts w:cs="Times New Roman"/>
          <w:szCs w:val="24"/>
        </w:rPr>
        <w:t xml:space="preserve">A copy of the </w:t>
      </w:r>
      <w:r w:rsidRPr="00862BB4">
        <w:rPr>
          <w:rFonts w:cs="Times New Roman"/>
          <w:b/>
          <w:szCs w:val="24"/>
        </w:rPr>
        <w:t>Motor Vehicle Record</w:t>
      </w:r>
      <w:r w:rsidRPr="00862BB4">
        <w:rPr>
          <w:rFonts w:cs="Times New Roman"/>
          <w:szCs w:val="24"/>
        </w:rPr>
        <w:t xml:space="preserve"> (MVR) from each state where he/she has ever had a valid driver’s license is required and will be obtained in the background check process.</w:t>
      </w:r>
      <w:r w:rsidR="00395D0F" w:rsidRPr="00862BB4">
        <w:rPr>
          <w:rFonts w:cs="Times New Roman"/>
          <w:szCs w:val="24"/>
        </w:rPr>
        <w:br/>
      </w:r>
    </w:p>
    <w:p w:rsidR="002C6F4E" w:rsidRPr="00862BB4" w:rsidRDefault="00395D0F" w:rsidP="00BA0E8B">
      <w:pPr>
        <w:tabs>
          <w:tab w:val="left" w:pos="-3240"/>
          <w:tab w:val="num" w:pos="720"/>
        </w:tabs>
        <w:ind w:left="1440"/>
        <w:rPr>
          <w:rFonts w:cs="Times New Roman"/>
          <w:szCs w:val="24"/>
        </w:rPr>
      </w:pPr>
      <w:r w:rsidRPr="00862BB4">
        <w:rPr>
          <w:rFonts w:cs="Times New Roman"/>
          <w:szCs w:val="24"/>
        </w:rPr>
        <w:t>C. Volunteer Operators</w:t>
      </w:r>
    </w:p>
    <w:p w:rsidR="002C6F4E" w:rsidRPr="00862BB4" w:rsidRDefault="002C6F4E" w:rsidP="009D5491">
      <w:pPr>
        <w:numPr>
          <w:ilvl w:val="1"/>
          <w:numId w:val="10"/>
        </w:numPr>
        <w:tabs>
          <w:tab w:val="left" w:pos="-3240"/>
          <w:tab w:val="num" w:pos="720"/>
        </w:tabs>
        <w:ind w:left="2160"/>
        <w:rPr>
          <w:rFonts w:cs="Times New Roman"/>
          <w:szCs w:val="24"/>
        </w:rPr>
      </w:pPr>
      <w:r w:rsidRPr="00862BB4">
        <w:rPr>
          <w:rFonts w:cs="Times New Roman"/>
          <w:szCs w:val="24"/>
        </w:rPr>
        <w:t xml:space="preserve">Any volunteer who drives on a regular basis for </w:t>
      </w:r>
      <w:r w:rsidR="00A33453">
        <w:rPr>
          <w:rFonts w:cs="Times New Roman"/>
          <w:szCs w:val="24"/>
        </w:rPr>
        <w:t xml:space="preserve">Your </w:t>
      </w:r>
      <w:r w:rsidRPr="00862BB4">
        <w:rPr>
          <w:rFonts w:cs="Times New Roman"/>
          <w:szCs w:val="24"/>
        </w:rPr>
        <w:t xml:space="preserve">Parish/School must complete the </w:t>
      </w:r>
      <w:r w:rsidRPr="00862BB4">
        <w:rPr>
          <w:rFonts w:cs="Times New Roman"/>
          <w:b/>
          <w:szCs w:val="24"/>
        </w:rPr>
        <w:t xml:space="preserve">Volunteer Driver Application </w:t>
      </w:r>
      <w:r w:rsidRPr="00862BB4">
        <w:rPr>
          <w:rFonts w:cs="Times New Roman"/>
          <w:szCs w:val="24"/>
        </w:rPr>
        <w:t xml:space="preserve">(Appendix A) and the background </w:t>
      </w:r>
      <w:r w:rsidR="00EF0A71">
        <w:rPr>
          <w:rFonts w:cs="Times New Roman"/>
          <w:szCs w:val="24"/>
        </w:rPr>
        <w:t>screening application</w:t>
      </w:r>
      <w:r w:rsidRPr="00862BB4">
        <w:rPr>
          <w:rFonts w:cs="Times New Roman"/>
          <w:szCs w:val="24"/>
        </w:rPr>
        <w:t>.  Please retain the Volunteer Application in your office.</w:t>
      </w:r>
    </w:p>
    <w:p w:rsidR="002C6F4E" w:rsidRPr="00D2666E" w:rsidRDefault="002C6F4E" w:rsidP="00D2666E">
      <w:pPr>
        <w:numPr>
          <w:ilvl w:val="0"/>
          <w:numId w:val="10"/>
        </w:numPr>
        <w:tabs>
          <w:tab w:val="left" w:pos="-3240"/>
          <w:tab w:val="num" w:pos="720"/>
        </w:tabs>
        <w:ind w:left="2160"/>
      </w:pPr>
      <w:r w:rsidRPr="00D2666E">
        <w:rPr>
          <w:rFonts w:cs="Times New Roman"/>
          <w:szCs w:val="24"/>
        </w:rPr>
        <w:t>A copy of the Motor Vehicle Report (MVR) from each state where he/she has ever had a valid driver’s license is required and will be obtained in the background check process.</w:t>
      </w:r>
    </w:p>
    <w:p w:rsidR="002C6F4E" w:rsidRPr="00862BB4" w:rsidRDefault="002C6F4E" w:rsidP="009D5491">
      <w:pPr>
        <w:numPr>
          <w:ilvl w:val="0"/>
          <w:numId w:val="10"/>
        </w:numPr>
        <w:tabs>
          <w:tab w:val="left" w:pos="-3240"/>
          <w:tab w:val="num" w:pos="720"/>
        </w:tabs>
        <w:ind w:left="2160"/>
        <w:rPr>
          <w:rFonts w:cs="Times New Roman"/>
          <w:b/>
          <w:szCs w:val="24"/>
        </w:rPr>
      </w:pPr>
      <w:r w:rsidRPr="00862BB4">
        <w:rPr>
          <w:rFonts w:cs="Times New Roman"/>
          <w:szCs w:val="24"/>
        </w:rPr>
        <w:t xml:space="preserve">Potential drivers should not be utilized if they answered “YES” to any of the questions asked on the </w:t>
      </w:r>
      <w:r w:rsidRPr="00EF0A71">
        <w:rPr>
          <w:rFonts w:cs="Times New Roman"/>
          <w:szCs w:val="24"/>
        </w:rPr>
        <w:t>Volunteer Driver Application.</w:t>
      </w:r>
      <w:r w:rsidR="00DA7307">
        <w:rPr>
          <w:rFonts w:cs="Times New Roman"/>
          <w:b/>
          <w:szCs w:val="24"/>
        </w:rPr>
        <w:br/>
      </w:r>
    </w:p>
    <w:p w:rsidR="002C6F4E" w:rsidRPr="00862BB4" w:rsidRDefault="002C6F4E" w:rsidP="00BA0E8B">
      <w:pPr>
        <w:tabs>
          <w:tab w:val="left" w:pos="-3240"/>
          <w:tab w:val="num" w:pos="720"/>
        </w:tabs>
        <w:ind w:left="720"/>
        <w:rPr>
          <w:rFonts w:cs="Times New Roman"/>
          <w:szCs w:val="24"/>
          <w:u w:val="single"/>
        </w:rPr>
      </w:pPr>
      <w:r w:rsidRPr="00862BB4">
        <w:rPr>
          <w:rFonts w:cs="Times New Roman"/>
          <w:szCs w:val="24"/>
          <w:u w:val="single"/>
        </w:rPr>
        <w:t>II. Use of Private Vehicles</w:t>
      </w:r>
    </w:p>
    <w:p w:rsidR="002C6F4E" w:rsidRPr="00862BB4" w:rsidRDefault="002C6F4E" w:rsidP="009D5491">
      <w:pPr>
        <w:numPr>
          <w:ilvl w:val="0"/>
          <w:numId w:val="11"/>
        </w:numPr>
        <w:tabs>
          <w:tab w:val="left" w:pos="-3240"/>
          <w:tab w:val="num" w:pos="720"/>
        </w:tabs>
        <w:ind w:left="1800"/>
        <w:rPr>
          <w:rFonts w:cs="Times New Roman"/>
          <w:szCs w:val="24"/>
        </w:rPr>
      </w:pPr>
      <w:r w:rsidRPr="00862BB4">
        <w:rPr>
          <w:rFonts w:cs="Times New Roman"/>
          <w:szCs w:val="24"/>
        </w:rPr>
        <w:t xml:space="preserve">All privately owned vehicles used on behalf of </w:t>
      </w:r>
      <w:r w:rsidR="00A33453">
        <w:rPr>
          <w:rFonts w:cs="Times New Roman"/>
          <w:szCs w:val="24"/>
        </w:rPr>
        <w:t xml:space="preserve">Your </w:t>
      </w:r>
      <w:r w:rsidRPr="00862BB4">
        <w:rPr>
          <w:rFonts w:cs="Times New Roman"/>
          <w:szCs w:val="24"/>
        </w:rPr>
        <w:t>Parish/School must be insured.  They must have a valid and current registration, license plates and proof of insurance card.</w:t>
      </w:r>
    </w:p>
    <w:p w:rsidR="002C6F4E" w:rsidRPr="00862BB4" w:rsidRDefault="002C6F4E" w:rsidP="009D5491">
      <w:pPr>
        <w:numPr>
          <w:ilvl w:val="0"/>
          <w:numId w:val="11"/>
        </w:numPr>
        <w:tabs>
          <w:tab w:val="left" w:pos="-3240"/>
          <w:tab w:val="num" w:pos="720"/>
        </w:tabs>
        <w:ind w:left="1800"/>
        <w:rPr>
          <w:rFonts w:cs="Times New Roman"/>
          <w:szCs w:val="24"/>
        </w:rPr>
      </w:pPr>
      <w:r w:rsidRPr="00862BB4">
        <w:rPr>
          <w:rFonts w:cs="Times New Roman"/>
          <w:szCs w:val="24"/>
        </w:rPr>
        <w:t>The vehicle must be in a safe operating condition.</w:t>
      </w:r>
    </w:p>
    <w:p w:rsidR="002C6F4E" w:rsidRPr="00862BB4" w:rsidRDefault="002C6F4E" w:rsidP="009D5491">
      <w:pPr>
        <w:numPr>
          <w:ilvl w:val="0"/>
          <w:numId w:val="11"/>
        </w:numPr>
        <w:tabs>
          <w:tab w:val="left" w:pos="-3240"/>
          <w:tab w:val="num" w:pos="720"/>
        </w:tabs>
        <w:ind w:left="1800"/>
        <w:rPr>
          <w:rFonts w:cs="Times New Roman"/>
          <w:szCs w:val="24"/>
        </w:rPr>
      </w:pPr>
      <w:r w:rsidRPr="00862BB4">
        <w:rPr>
          <w:rFonts w:cs="Times New Roman"/>
          <w:szCs w:val="24"/>
        </w:rPr>
        <w:lastRenderedPageBreak/>
        <w:t>The private automobile insurance company of the owner of the vehicle will be the primary insurance carrier.</w:t>
      </w:r>
    </w:p>
    <w:p w:rsidR="002C6F4E" w:rsidRPr="00862BB4" w:rsidRDefault="002C6F4E" w:rsidP="009D5491">
      <w:pPr>
        <w:numPr>
          <w:ilvl w:val="0"/>
          <w:numId w:val="11"/>
        </w:numPr>
        <w:tabs>
          <w:tab w:val="left" w:pos="-3240"/>
          <w:tab w:val="num" w:pos="720"/>
        </w:tabs>
        <w:ind w:left="1800"/>
        <w:rPr>
          <w:rFonts w:cs="Times New Roman"/>
          <w:szCs w:val="24"/>
        </w:rPr>
      </w:pPr>
      <w:r w:rsidRPr="00862BB4">
        <w:rPr>
          <w:rFonts w:cs="Times New Roman"/>
          <w:szCs w:val="24"/>
        </w:rPr>
        <w:t>The minimum liability limit for privately owned vehicles is: $100,000/$300,000.</w:t>
      </w:r>
    </w:p>
    <w:p w:rsidR="002C6F4E" w:rsidRPr="00862BB4" w:rsidRDefault="002C6F4E" w:rsidP="009D5491">
      <w:pPr>
        <w:numPr>
          <w:ilvl w:val="0"/>
          <w:numId w:val="11"/>
        </w:numPr>
        <w:tabs>
          <w:tab w:val="left" w:pos="-3240"/>
          <w:tab w:val="num" w:pos="720"/>
        </w:tabs>
        <w:ind w:left="1800"/>
        <w:rPr>
          <w:rFonts w:cs="Times New Roman"/>
          <w:szCs w:val="24"/>
        </w:rPr>
      </w:pPr>
      <w:r w:rsidRPr="00862BB4">
        <w:rPr>
          <w:rFonts w:cs="Times New Roman"/>
          <w:szCs w:val="24"/>
        </w:rPr>
        <w:t xml:space="preserve">A </w:t>
      </w:r>
      <w:r w:rsidRPr="00862BB4">
        <w:rPr>
          <w:rFonts w:cs="Times New Roman"/>
          <w:b/>
          <w:szCs w:val="24"/>
        </w:rPr>
        <w:t>Private Vehicle Use Application</w:t>
      </w:r>
      <w:r w:rsidRPr="00862BB4">
        <w:rPr>
          <w:rFonts w:cs="Times New Roman"/>
          <w:szCs w:val="24"/>
        </w:rPr>
        <w:t xml:space="preserve"> (Appendix B) must be completed for each vehicle.</w:t>
      </w:r>
      <w:r w:rsidR="0003667A" w:rsidRPr="00862BB4">
        <w:rPr>
          <w:rFonts w:cs="Times New Roman"/>
          <w:szCs w:val="24"/>
        </w:rPr>
        <w:br/>
      </w:r>
    </w:p>
    <w:p w:rsidR="002C6F4E" w:rsidRPr="00862BB4" w:rsidRDefault="002C6F4E" w:rsidP="00BA0E8B">
      <w:pPr>
        <w:tabs>
          <w:tab w:val="left" w:pos="-3240"/>
          <w:tab w:val="num" w:pos="720"/>
        </w:tabs>
        <w:ind w:left="720"/>
        <w:rPr>
          <w:rFonts w:cs="Times New Roman"/>
          <w:szCs w:val="24"/>
          <w:u w:val="single"/>
        </w:rPr>
      </w:pPr>
      <w:r w:rsidRPr="00862BB4">
        <w:rPr>
          <w:rFonts w:cs="Times New Roman"/>
          <w:szCs w:val="24"/>
          <w:u w:val="single"/>
        </w:rPr>
        <w:t>III. Organization Owned Vehicle Maintenance</w:t>
      </w:r>
    </w:p>
    <w:p w:rsidR="002C6F4E" w:rsidRPr="00862BB4" w:rsidRDefault="002C6F4E" w:rsidP="009D5491">
      <w:pPr>
        <w:numPr>
          <w:ilvl w:val="1"/>
          <w:numId w:val="12"/>
        </w:numPr>
        <w:tabs>
          <w:tab w:val="left" w:pos="-3240"/>
          <w:tab w:val="num" w:pos="720"/>
        </w:tabs>
        <w:rPr>
          <w:rFonts w:cs="Times New Roman"/>
          <w:szCs w:val="24"/>
        </w:rPr>
      </w:pPr>
      <w:r w:rsidRPr="00862BB4">
        <w:rPr>
          <w:rFonts w:cs="Times New Roman"/>
          <w:szCs w:val="24"/>
        </w:rPr>
        <w:t>Each institution will implement a quarterly vehicle maintenance and inspection program in addition to the manufacturer’s operation and maintenance recommendations for all vehicles that they own.</w:t>
      </w:r>
    </w:p>
    <w:p w:rsidR="002C6F4E" w:rsidRPr="00862BB4" w:rsidRDefault="002C6F4E" w:rsidP="009D5491">
      <w:pPr>
        <w:numPr>
          <w:ilvl w:val="1"/>
          <w:numId w:val="12"/>
        </w:numPr>
        <w:tabs>
          <w:tab w:val="left" w:pos="-3240"/>
          <w:tab w:val="num" w:pos="720"/>
        </w:tabs>
        <w:rPr>
          <w:rFonts w:cs="Times New Roman"/>
          <w:szCs w:val="24"/>
        </w:rPr>
      </w:pPr>
      <w:r w:rsidRPr="00862BB4">
        <w:rPr>
          <w:rFonts w:cs="Times New Roman"/>
          <w:szCs w:val="24"/>
        </w:rPr>
        <w:t xml:space="preserve">All </w:t>
      </w:r>
      <w:r w:rsidR="00A33453">
        <w:rPr>
          <w:rFonts w:cs="Times New Roman"/>
          <w:szCs w:val="24"/>
        </w:rPr>
        <w:t xml:space="preserve">Your </w:t>
      </w:r>
      <w:r w:rsidRPr="00862BB4">
        <w:rPr>
          <w:rFonts w:cs="Times New Roman"/>
          <w:szCs w:val="24"/>
        </w:rPr>
        <w:t>Parish/School owned vehicles must be equipped with a road safety kit and inspected for all vehicles that they own.</w:t>
      </w:r>
    </w:p>
    <w:p w:rsidR="002C6F4E" w:rsidRPr="00862BB4" w:rsidRDefault="002C6F4E" w:rsidP="009D5491">
      <w:pPr>
        <w:numPr>
          <w:ilvl w:val="1"/>
          <w:numId w:val="12"/>
        </w:numPr>
        <w:tabs>
          <w:tab w:val="left" w:pos="-3240"/>
          <w:tab w:val="num" w:pos="720"/>
        </w:tabs>
        <w:rPr>
          <w:rFonts w:cs="Times New Roman"/>
          <w:szCs w:val="24"/>
        </w:rPr>
      </w:pPr>
      <w:r w:rsidRPr="00862BB4">
        <w:rPr>
          <w:rFonts w:cs="Times New Roman"/>
          <w:szCs w:val="24"/>
        </w:rPr>
        <w:t xml:space="preserve">Cell phones and other electronic devices are not permitted to be used while operating a motor vehicle on behalf of </w:t>
      </w:r>
      <w:r w:rsidR="00A33453">
        <w:rPr>
          <w:rFonts w:cs="Times New Roman"/>
          <w:szCs w:val="24"/>
        </w:rPr>
        <w:t xml:space="preserve">Your </w:t>
      </w:r>
      <w:r w:rsidRPr="00862BB4">
        <w:rPr>
          <w:rFonts w:cs="Times New Roman"/>
          <w:szCs w:val="24"/>
        </w:rPr>
        <w:t>Parish/School.</w:t>
      </w:r>
      <w:r w:rsidR="0003667A" w:rsidRPr="00862BB4">
        <w:rPr>
          <w:rFonts w:cs="Times New Roman"/>
          <w:szCs w:val="24"/>
        </w:rPr>
        <w:br/>
      </w:r>
    </w:p>
    <w:p w:rsidR="004E710E" w:rsidRDefault="0003667A" w:rsidP="00BA0E8B">
      <w:pPr>
        <w:tabs>
          <w:tab w:val="left" w:pos="-3240"/>
          <w:tab w:val="num" w:pos="720"/>
        </w:tabs>
        <w:ind w:left="720"/>
        <w:rPr>
          <w:rFonts w:cs="Times New Roman"/>
          <w:szCs w:val="24"/>
        </w:rPr>
      </w:pPr>
      <w:r w:rsidRPr="00862BB4">
        <w:rPr>
          <w:rFonts w:cs="Times New Roman"/>
          <w:szCs w:val="24"/>
          <w:u w:val="single"/>
        </w:rPr>
        <w:t>IV. Accident Reporting</w:t>
      </w:r>
      <w:r w:rsidR="004E710E">
        <w:rPr>
          <w:rFonts w:cs="Times New Roman"/>
          <w:szCs w:val="24"/>
        </w:rPr>
        <w:t xml:space="preserve"> </w:t>
      </w:r>
    </w:p>
    <w:p w:rsidR="002C6F4E" w:rsidRPr="00862BB4" w:rsidRDefault="004E710E" w:rsidP="00BA0E8B">
      <w:pPr>
        <w:tabs>
          <w:tab w:val="left" w:pos="-3240"/>
          <w:tab w:val="num" w:pos="720"/>
        </w:tabs>
        <w:ind w:left="720"/>
        <w:rPr>
          <w:rFonts w:cs="Times New Roman"/>
          <w:szCs w:val="24"/>
          <w:u w:val="single"/>
        </w:rPr>
      </w:pPr>
      <w:r>
        <w:rPr>
          <w:rFonts w:cs="Times New Roman"/>
          <w:szCs w:val="24"/>
        </w:rPr>
        <w:t xml:space="preserve">   </w:t>
      </w:r>
      <w:r w:rsidR="002C6F4E" w:rsidRPr="00862BB4">
        <w:rPr>
          <w:rFonts w:cs="Times New Roman"/>
          <w:szCs w:val="24"/>
        </w:rPr>
        <w:t>If an accident occurs:</w:t>
      </w:r>
    </w:p>
    <w:p w:rsidR="002C6F4E" w:rsidRPr="00862BB4" w:rsidRDefault="002C6F4E" w:rsidP="009D5491">
      <w:pPr>
        <w:numPr>
          <w:ilvl w:val="1"/>
          <w:numId w:val="13"/>
        </w:numPr>
        <w:tabs>
          <w:tab w:val="left" w:pos="-3240"/>
          <w:tab w:val="num" w:pos="720"/>
        </w:tabs>
        <w:rPr>
          <w:rFonts w:cs="Times New Roman"/>
          <w:szCs w:val="24"/>
        </w:rPr>
      </w:pPr>
      <w:r w:rsidRPr="00862BB4">
        <w:rPr>
          <w:rFonts w:cs="Times New Roman"/>
          <w:szCs w:val="24"/>
        </w:rPr>
        <w:t xml:space="preserve">Obtain medical assistance, if needed, </w:t>
      </w:r>
      <w:r w:rsidRPr="00EF0A71">
        <w:rPr>
          <w:rFonts w:cs="Times New Roman"/>
          <w:b/>
          <w:szCs w:val="24"/>
        </w:rPr>
        <w:t>at the scene</w:t>
      </w:r>
      <w:r w:rsidRPr="00862BB4">
        <w:rPr>
          <w:rFonts w:cs="Times New Roman"/>
          <w:szCs w:val="24"/>
        </w:rPr>
        <w:t xml:space="preserve"> as soon as possible</w:t>
      </w:r>
    </w:p>
    <w:p w:rsidR="002C6F4E" w:rsidRPr="00862BB4" w:rsidRDefault="002C6F4E" w:rsidP="009D5491">
      <w:pPr>
        <w:numPr>
          <w:ilvl w:val="1"/>
          <w:numId w:val="13"/>
        </w:numPr>
        <w:tabs>
          <w:tab w:val="left" w:pos="-3240"/>
          <w:tab w:val="num" w:pos="720"/>
        </w:tabs>
        <w:rPr>
          <w:rFonts w:cs="Times New Roman"/>
          <w:szCs w:val="24"/>
        </w:rPr>
      </w:pPr>
      <w:r w:rsidRPr="00862BB4">
        <w:rPr>
          <w:rFonts w:cs="Times New Roman"/>
          <w:szCs w:val="24"/>
        </w:rPr>
        <w:t>Contact local police, sheriff or highway patrol authorities as required</w:t>
      </w:r>
    </w:p>
    <w:p w:rsidR="002C6F4E" w:rsidRPr="00862BB4" w:rsidRDefault="002C6F4E" w:rsidP="009D5491">
      <w:pPr>
        <w:numPr>
          <w:ilvl w:val="1"/>
          <w:numId w:val="13"/>
        </w:numPr>
        <w:tabs>
          <w:tab w:val="left" w:pos="-3240"/>
          <w:tab w:val="num" w:pos="720"/>
        </w:tabs>
        <w:rPr>
          <w:rFonts w:cs="Times New Roman"/>
          <w:szCs w:val="24"/>
        </w:rPr>
      </w:pPr>
      <w:r w:rsidRPr="00862BB4">
        <w:rPr>
          <w:rFonts w:cs="Times New Roman"/>
          <w:szCs w:val="24"/>
        </w:rPr>
        <w:t>Exchange driver, vehicle and insurance information</w:t>
      </w:r>
    </w:p>
    <w:p w:rsidR="002C6F4E" w:rsidRPr="00862BB4" w:rsidRDefault="002C6F4E" w:rsidP="009D5491">
      <w:pPr>
        <w:numPr>
          <w:ilvl w:val="1"/>
          <w:numId w:val="13"/>
        </w:numPr>
        <w:tabs>
          <w:tab w:val="left" w:pos="-3240"/>
          <w:tab w:val="num" w:pos="720"/>
        </w:tabs>
        <w:rPr>
          <w:rFonts w:cs="Times New Roman"/>
          <w:szCs w:val="24"/>
        </w:rPr>
      </w:pPr>
      <w:r w:rsidRPr="00862BB4">
        <w:rPr>
          <w:rFonts w:cs="Times New Roman"/>
          <w:szCs w:val="24"/>
        </w:rPr>
        <w:t xml:space="preserve">Report the accident/moving violation to the insurance agent.  </w:t>
      </w:r>
    </w:p>
    <w:p w:rsidR="002C6F4E" w:rsidRPr="00862BB4" w:rsidRDefault="002C6F4E" w:rsidP="009D5491">
      <w:pPr>
        <w:numPr>
          <w:ilvl w:val="1"/>
          <w:numId w:val="13"/>
        </w:numPr>
        <w:tabs>
          <w:tab w:val="left" w:pos="-3240"/>
          <w:tab w:val="num" w:pos="720"/>
        </w:tabs>
        <w:rPr>
          <w:rFonts w:cs="Times New Roman"/>
          <w:szCs w:val="24"/>
        </w:rPr>
      </w:pPr>
      <w:r w:rsidRPr="00862BB4">
        <w:rPr>
          <w:rFonts w:cs="Times New Roman"/>
          <w:szCs w:val="24"/>
        </w:rPr>
        <w:t xml:space="preserve">Report the accident/moving violation to </w:t>
      </w:r>
      <w:r w:rsidR="00A33453">
        <w:rPr>
          <w:rFonts w:cs="Times New Roman"/>
          <w:szCs w:val="24"/>
        </w:rPr>
        <w:t xml:space="preserve">Your </w:t>
      </w:r>
      <w:r w:rsidRPr="00862BB4">
        <w:rPr>
          <w:rFonts w:cs="Times New Roman"/>
          <w:szCs w:val="24"/>
        </w:rPr>
        <w:t>Parish/School</w:t>
      </w:r>
    </w:p>
    <w:p w:rsidR="002C6F4E" w:rsidRDefault="002C6F4E" w:rsidP="009D5491">
      <w:pPr>
        <w:numPr>
          <w:ilvl w:val="1"/>
          <w:numId w:val="13"/>
        </w:numPr>
        <w:tabs>
          <w:tab w:val="left" w:pos="-3240"/>
          <w:tab w:val="num" w:pos="720"/>
        </w:tabs>
        <w:rPr>
          <w:rFonts w:cs="Times New Roman"/>
          <w:szCs w:val="24"/>
        </w:rPr>
      </w:pPr>
      <w:r w:rsidRPr="00862BB4">
        <w:rPr>
          <w:rFonts w:cs="Times New Roman"/>
          <w:szCs w:val="24"/>
        </w:rPr>
        <w:t>Comp</w:t>
      </w:r>
      <w:r w:rsidR="0003667A" w:rsidRPr="00862BB4">
        <w:rPr>
          <w:rFonts w:cs="Times New Roman"/>
          <w:szCs w:val="24"/>
        </w:rPr>
        <w:t xml:space="preserve">lete the </w:t>
      </w:r>
      <w:r w:rsidR="0003667A" w:rsidRPr="00EF0A71">
        <w:rPr>
          <w:rFonts w:cs="Times New Roman"/>
          <w:b/>
          <w:szCs w:val="24"/>
        </w:rPr>
        <w:t>Vehicle Accident Repor</w:t>
      </w:r>
      <w:r w:rsidR="004E710E" w:rsidRPr="00EF0A71">
        <w:rPr>
          <w:rFonts w:cs="Times New Roman"/>
          <w:b/>
          <w:szCs w:val="24"/>
        </w:rPr>
        <w:t>t</w:t>
      </w:r>
      <w:r w:rsidR="00EF0A71" w:rsidRPr="00EF0A71">
        <w:rPr>
          <w:rFonts w:cs="Times New Roman"/>
          <w:b/>
          <w:szCs w:val="24"/>
        </w:rPr>
        <w:t xml:space="preserve"> (Appendix C)</w:t>
      </w:r>
      <w:r w:rsidR="004E710E" w:rsidRPr="00EF0A71">
        <w:rPr>
          <w:rFonts w:cs="Times New Roman"/>
          <w:b/>
          <w:szCs w:val="24"/>
        </w:rPr>
        <w:t>.</w:t>
      </w:r>
      <w:r w:rsidR="004E710E">
        <w:rPr>
          <w:rFonts w:cs="Times New Roman"/>
          <w:szCs w:val="24"/>
        </w:rPr>
        <w:br/>
      </w:r>
    </w:p>
    <w:p w:rsidR="002C6F4E" w:rsidRPr="00862BB4" w:rsidRDefault="0003667A" w:rsidP="00BA0E8B">
      <w:pPr>
        <w:tabs>
          <w:tab w:val="left" w:pos="-3240"/>
          <w:tab w:val="num" w:pos="720"/>
        </w:tabs>
        <w:rPr>
          <w:rFonts w:cs="Times New Roman"/>
          <w:szCs w:val="24"/>
          <w:u w:val="single"/>
        </w:rPr>
      </w:pPr>
      <w:r w:rsidRPr="00862BB4">
        <w:rPr>
          <w:rFonts w:cs="Times New Roman"/>
          <w:szCs w:val="24"/>
        </w:rPr>
        <w:lastRenderedPageBreak/>
        <w:tab/>
      </w:r>
      <w:r w:rsidR="002C6F4E" w:rsidRPr="00862BB4">
        <w:rPr>
          <w:rFonts w:cs="Times New Roman"/>
          <w:szCs w:val="24"/>
          <w:u w:val="single"/>
        </w:rPr>
        <w:t>V. Recordkeeping</w:t>
      </w:r>
    </w:p>
    <w:p w:rsidR="002C6F4E" w:rsidRPr="00862BB4" w:rsidRDefault="002C6F4E" w:rsidP="00451110">
      <w:pPr>
        <w:numPr>
          <w:ilvl w:val="0"/>
          <w:numId w:val="14"/>
        </w:numPr>
        <w:tabs>
          <w:tab w:val="left" w:pos="-3240"/>
          <w:tab w:val="num" w:pos="720"/>
        </w:tabs>
        <w:rPr>
          <w:rFonts w:cs="Times New Roman"/>
          <w:szCs w:val="24"/>
        </w:rPr>
      </w:pPr>
      <w:r w:rsidRPr="00862BB4">
        <w:rPr>
          <w:rFonts w:cs="Times New Roman"/>
          <w:szCs w:val="24"/>
        </w:rPr>
        <w:t>Records pertaining to driver selection and training should be kept on file for a period of three years following termination of their driving privileges.</w:t>
      </w:r>
    </w:p>
    <w:p w:rsidR="002C6F4E" w:rsidRPr="00862BB4" w:rsidRDefault="002C6F4E" w:rsidP="00451110">
      <w:pPr>
        <w:numPr>
          <w:ilvl w:val="0"/>
          <w:numId w:val="14"/>
        </w:numPr>
        <w:tabs>
          <w:tab w:val="left" w:pos="-3240"/>
          <w:tab w:val="num" w:pos="720"/>
        </w:tabs>
        <w:rPr>
          <w:rFonts w:cs="Times New Roman"/>
          <w:szCs w:val="24"/>
        </w:rPr>
      </w:pPr>
      <w:r w:rsidRPr="00862BB4">
        <w:rPr>
          <w:rFonts w:cs="Times New Roman"/>
          <w:szCs w:val="24"/>
        </w:rPr>
        <w:t>Vehicle maintenance logs and vehicle inspections must be maintained for the duration of ownership of Parish/School owned vehicles.</w:t>
      </w:r>
    </w:p>
    <w:p w:rsidR="002C6F4E" w:rsidRPr="00862BB4" w:rsidRDefault="002C6F4E" w:rsidP="00451110">
      <w:pPr>
        <w:numPr>
          <w:ilvl w:val="0"/>
          <w:numId w:val="14"/>
        </w:numPr>
        <w:tabs>
          <w:tab w:val="left" w:pos="-3240"/>
          <w:tab w:val="num" w:pos="720"/>
        </w:tabs>
        <w:rPr>
          <w:rFonts w:cs="Times New Roman"/>
          <w:szCs w:val="24"/>
        </w:rPr>
      </w:pPr>
      <w:r w:rsidRPr="00862BB4">
        <w:rPr>
          <w:rFonts w:cs="Times New Roman"/>
          <w:szCs w:val="24"/>
        </w:rPr>
        <w:t>All organization owned vehicles must carry, at all times, a current vehicle proof of insurance identification card.</w:t>
      </w:r>
    </w:p>
    <w:p w:rsidR="002C6F4E" w:rsidRPr="00862BB4" w:rsidRDefault="002C6F4E" w:rsidP="00451110">
      <w:pPr>
        <w:numPr>
          <w:ilvl w:val="0"/>
          <w:numId w:val="14"/>
        </w:numPr>
        <w:tabs>
          <w:tab w:val="left" w:pos="-3240"/>
          <w:tab w:val="num" w:pos="720"/>
        </w:tabs>
        <w:rPr>
          <w:rFonts w:cs="Times New Roman"/>
          <w:szCs w:val="24"/>
        </w:rPr>
      </w:pPr>
      <w:r w:rsidRPr="00862BB4">
        <w:rPr>
          <w:rFonts w:cs="Times New Roman"/>
          <w:szCs w:val="24"/>
        </w:rPr>
        <w:t>Retention of Forms:</w:t>
      </w:r>
      <w:r w:rsidR="0003667A" w:rsidRPr="00862BB4">
        <w:rPr>
          <w:rFonts w:cs="Times New Roman"/>
          <w:szCs w:val="24"/>
        </w:rPr>
        <w:br/>
      </w:r>
    </w:p>
    <w:p w:rsidR="002C6F4E" w:rsidRPr="00862BB4" w:rsidRDefault="002C6F4E" w:rsidP="004E710E">
      <w:pPr>
        <w:tabs>
          <w:tab w:val="left" w:pos="-3240"/>
          <w:tab w:val="num" w:pos="720"/>
        </w:tabs>
        <w:ind w:left="1800"/>
        <w:rPr>
          <w:rFonts w:cs="Times New Roman"/>
          <w:szCs w:val="24"/>
        </w:rPr>
      </w:pPr>
      <w:r w:rsidRPr="00AB12A1">
        <w:rPr>
          <w:rFonts w:cs="Times New Roman"/>
          <w:szCs w:val="24"/>
          <w:u w:val="single"/>
        </w:rPr>
        <w:t>Appendix A</w:t>
      </w:r>
      <w:r w:rsidRPr="00862BB4">
        <w:rPr>
          <w:rFonts w:cs="Times New Roman"/>
          <w:szCs w:val="24"/>
        </w:rPr>
        <w:t xml:space="preserve">: </w:t>
      </w:r>
      <w:r w:rsidRPr="00EC2177">
        <w:rPr>
          <w:rFonts w:cs="Times New Roman"/>
          <w:szCs w:val="24"/>
        </w:rPr>
        <w:t>Volunteer Driver Application</w:t>
      </w:r>
      <w:r w:rsidRPr="00862BB4">
        <w:rPr>
          <w:rFonts w:cs="Times New Roman"/>
          <w:szCs w:val="24"/>
        </w:rPr>
        <w:t xml:space="preserve">, </w:t>
      </w:r>
      <w:r w:rsidR="0003667A" w:rsidRPr="00862BB4">
        <w:rPr>
          <w:rFonts w:cs="Times New Roman"/>
          <w:szCs w:val="24"/>
        </w:rPr>
        <w:t>retain for a minimum of 3 years</w:t>
      </w:r>
      <w:r w:rsidR="0003667A" w:rsidRPr="00862BB4">
        <w:rPr>
          <w:rFonts w:cs="Times New Roman"/>
          <w:szCs w:val="24"/>
        </w:rPr>
        <w:br/>
      </w:r>
      <w:r w:rsidRPr="00AB12A1">
        <w:rPr>
          <w:rFonts w:cs="Times New Roman"/>
          <w:szCs w:val="24"/>
          <w:u w:val="single"/>
        </w:rPr>
        <w:t>Appendix B</w:t>
      </w:r>
      <w:r w:rsidRPr="00862BB4">
        <w:rPr>
          <w:rFonts w:cs="Times New Roman"/>
          <w:szCs w:val="24"/>
        </w:rPr>
        <w:t xml:space="preserve">: </w:t>
      </w:r>
      <w:r w:rsidRPr="00EC2177">
        <w:rPr>
          <w:rFonts w:cs="Times New Roman"/>
          <w:szCs w:val="24"/>
        </w:rPr>
        <w:t>Private Vehicle Use Application</w:t>
      </w:r>
      <w:r w:rsidRPr="00862BB4">
        <w:rPr>
          <w:rFonts w:cs="Times New Roman"/>
          <w:szCs w:val="24"/>
        </w:rPr>
        <w:t xml:space="preserve">, </w:t>
      </w:r>
      <w:r w:rsidR="0003667A" w:rsidRPr="00862BB4">
        <w:rPr>
          <w:rFonts w:cs="Times New Roman"/>
          <w:szCs w:val="24"/>
        </w:rPr>
        <w:t>retain for a minimum of 3years</w:t>
      </w:r>
      <w:r w:rsidR="0003667A" w:rsidRPr="00862BB4">
        <w:rPr>
          <w:rFonts w:cs="Times New Roman"/>
          <w:szCs w:val="24"/>
        </w:rPr>
        <w:br/>
      </w:r>
      <w:r w:rsidRPr="00AB12A1">
        <w:rPr>
          <w:rFonts w:cs="Times New Roman"/>
          <w:szCs w:val="24"/>
          <w:u w:val="single"/>
        </w:rPr>
        <w:t>Appendix C</w:t>
      </w:r>
      <w:r w:rsidRPr="00862BB4">
        <w:rPr>
          <w:rFonts w:cs="Times New Roman"/>
          <w:szCs w:val="24"/>
        </w:rPr>
        <w:t>: Vehicle Accident Report, retain for 7 years from date of accident</w:t>
      </w:r>
      <w:r w:rsidR="00A43FBC">
        <w:rPr>
          <w:rFonts w:cs="Times New Roman"/>
          <w:szCs w:val="24"/>
        </w:rPr>
        <w:br/>
      </w:r>
    </w:p>
    <w:p w:rsidR="00E27C8C" w:rsidRDefault="002C6F4E" w:rsidP="003F7582">
      <w:pPr>
        <w:tabs>
          <w:tab w:val="left" w:pos="-3240"/>
          <w:tab w:val="num" w:pos="1080"/>
        </w:tabs>
        <w:ind w:left="720"/>
        <w:rPr>
          <w:rFonts w:cs="Times New Roman"/>
          <w:szCs w:val="24"/>
        </w:rPr>
      </w:pPr>
      <w:r w:rsidRPr="00862BB4">
        <w:rPr>
          <w:rFonts w:cs="Times New Roman"/>
          <w:szCs w:val="24"/>
          <w:u w:val="single"/>
        </w:rPr>
        <w:t>VI. Use of 11-15 Passenger</w:t>
      </w:r>
      <w:r w:rsidR="0003667A" w:rsidRPr="00862BB4">
        <w:rPr>
          <w:rFonts w:cs="Times New Roman"/>
          <w:szCs w:val="24"/>
          <w:u w:val="single"/>
        </w:rPr>
        <w:t xml:space="preserve"> </w:t>
      </w:r>
      <w:r w:rsidR="003F7582">
        <w:rPr>
          <w:rFonts w:cs="Times New Roman"/>
          <w:szCs w:val="24"/>
          <w:u w:val="single"/>
        </w:rPr>
        <w:t>Vans is prohibited</w:t>
      </w:r>
      <w:r w:rsidR="00D2666E">
        <w:rPr>
          <w:rFonts w:cs="Times New Roman"/>
          <w:szCs w:val="24"/>
          <w:u w:val="single"/>
        </w:rPr>
        <w:br/>
      </w:r>
      <w:r w:rsidR="0003667A" w:rsidRPr="00862BB4">
        <w:rPr>
          <w:rFonts w:cs="Times New Roman"/>
          <w:szCs w:val="24"/>
          <w:u w:val="single"/>
        </w:rPr>
        <w:br/>
      </w:r>
      <w:r w:rsidR="003F7582">
        <w:rPr>
          <w:rFonts w:cs="Times New Roman"/>
          <w:szCs w:val="24"/>
        </w:rPr>
        <w:tab/>
      </w:r>
      <w:r w:rsidR="003F7582">
        <w:rPr>
          <w:rFonts w:cs="Times New Roman"/>
          <w:szCs w:val="24"/>
        </w:rPr>
        <w:tab/>
        <w:t>A.  The use of these vans is strictly prohibited by our insurance carrier.</w:t>
      </w:r>
    </w:p>
    <w:p w:rsidR="00E27C8C" w:rsidRDefault="00E27C8C">
      <w:pPr>
        <w:spacing w:after="200" w:line="276" w:lineRule="auto"/>
        <w:rPr>
          <w:rFonts w:cs="Times New Roman"/>
          <w:szCs w:val="24"/>
        </w:rPr>
      </w:pPr>
      <w:r>
        <w:rPr>
          <w:rFonts w:cs="Times New Roman"/>
          <w:szCs w:val="24"/>
        </w:rPr>
        <w:br w:type="page"/>
      </w:r>
    </w:p>
    <w:p w:rsidR="002C6F4E" w:rsidRPr="00DB5E39" w:rsidRDefault="002C6F4E" w:rsidP="009D5491">
      <w:pPr>
        <w:pStyle w:val="ListParagraph"/>
        <w:numPr>
          <w:ilvl w:val="0"/>
          <w:numId w:val="44"/>
        </w:numPr>
        <w:tabs>
          <w:tab w:val="left" w:pos="-3240"/>
          <w:tab w:val="num" w:pos="720"/>
        </w:tabs>
        <w:ind w:hanging="720"/>
        <w:rPr>
          <w:rFonts w:ascii="Times New Roman" w:hAnsi="Times New Roman"/>
          <w:b/>
        </w:rPr>
      </w:pPr>
      <w:r w:rsidRPr="00DB5E39">
        <w:rPr>
          <w:rFonts w:ascii="Times New Roman" w:hAnsi="Times New Roman"/>
          <w:b/>
        </w:rPr>
        <w:lastRenderedPageBreak/>
        <w:t>Electrical Safety:</w:t>
      </w:r>
      <w:r w:rsidR="00D2666E">
        <w:rPr>
          <w:rFonts w:ascii="Times New Roman" w:hAnsi="Times New Roman"/>
          <w:b/>
        </w:rPr>
        <w:br/>
      </w:r>
    </w:p>
    <w:p w:rsidR="002C6F4E" w:rsidRPr="00862BB4" w:rsidRDefault="002C6F4E" w:rsidP="009D5491">
      <w:pPr>
        <w:pStyle w:val="ListParagraph"/>
        <w:numPr>
          <w:ilvl w:val="1"/>
          <w:numId w:val="43"/>
        </w:numPr>
        <w:tabs>
          <w:tab w:val="num" w:pos="720"/>
          <w:tab w:val="num" w:pos="1080"/>
        </w:tabs>
        <w:ind w:left="1080" w:firstLine="0"/>
        <w:rPr>
          <w:rFonts w:ascii="Times New Roman" w:hAnsi="Times New Roman"/>
        </w:rPr>
      </w:pPr>
      <w:r w:rsidRPr="00862BB4">
        <w:rPr>
          <w:rFonts w:ascii="Times New Roman" w:hAnsi="Times New Roman"/>
        </w:rPr>
        <w:t xml:space="preserve">Never operate or tamper with the electrical main switch or breakers.  You are </w:t>
      </w:r>
      <w:r w:rsidR="008301D6">
        <w:rPr>
          <w:rFonts w:ascii="Times New Roman" w:hAnsi="Times New Roman"/>
        </w:rPr>
        <w:tab/>
      </w:r>
      <w:r w:rsidRPr="00862BB4">
        <w:rPr>
          <w:rFonts w:ascii="Times New Roman" w:hAnsi="Times New Roman"/>
        </w:rPr>
        <w:t>authorized only to operate switches/disconnects on/for individual machines.</w:t>
      </w:r>
    </w:p>
    <w:p w:rsidR="002C6F4E" w:rsidRPr="008301D6" w:rsidRDefault="002C6F4E" w:rsidP="009D5491">
      <w:pPr>
        <w:pStyle w:val="ListParagraph"/>
        <w:numPr>
          <w:ilvl w:val="1"/>
          <w:numId w:val="43"/>
        </w:numPr>
        <w:tabs>
          <w:tab w:val="num" w:pos="720"/>
        </w:tabs>
        <w:ind w:left="1080" w:firstLine="0"/>
        <w:rPr>
          <w:rFonts w:ascii="Times New Roman" w:hAnsi="Times New Roman"/>
        </w:rPr>
      </w:pPr>
      <w:r w:rsidRPr="008301D6">
        <w:rPr>
          <w:rFonts w:ascii="Times New Roman" w:hAnsi="Times New Roman"/>
        </w:rPr>
        <w:t>Report all electrical problems and suspected problems to your supervisor</w:t>
      </w:r>
      <w:r w:rsidR="008301D6" w:rsidRPr="008301D6">
        <w:rPr>
          <w:rFonts w:ascii="Times New Roman" w:hAnsi="Times New Roman"/>
        </w:rPr>
        <w:t>.</w:t>
      </w:r>
    </w:p>
    <w:p w:rsidR="002C6F4E" w:rsidRPr="008301D6" w:rsidRDefault="002C6F4E" w:rsidP="009D5491">
      <w:pPr>
        <w:pStyle w:val="ListParagraph"/>
        <w:numPr>
          <w:ilvl w:val="1"/>
          <w:numId w:val="43"/>
        </w:numPr>
        <w:tabs>
          <w:tab w:val="num" w:pos="720"/>
        </w:tabs>
        <w:ind w:left="936" w:firstLine="144"/>
        <w:rPr>
          <w:rFonts w:ascii="Times New Roman" w:hAnsi="Times New Roman"/>
        </w:rPr>
      </w:pPr>
      <w:r w:rsidRPr="008301D6">
        <w:rPr>
          <w:rFonts w:ascii="Times New Roman" w:hAnsi="Times New Roman"/>
        </w:rPr>
        <w:t xml:space="preserve">All junction boxes, control boxes, connections, and other wiring must have covers </w:t>
      </w:r>
      <w:r w:rsidR="008301D6" w:rsidRPr="008301D6">
        <w:rPr>
          <w:rFonts w:ascii="Times New Roman" w:hAnsi="Times New Roman"/>
        </w:rPr>
        <w:tab/>
      </w:r>
      <w:r w:rsidRPr="008301D6">
        <w:rPr>
          <w:rFonts w:ascii="Times New Roman" w:hAnsi="Times New Roman"/>
        </w:rPr>
        <w:t>securely installed to prevent accidental contact.</w:t>
      </w:r>
    </w:p>
    <w:p w:rsidR="002C6F4E" w:rsidRPr="008301D6" w:rsidRDefault="002C6F4E" w:rsidP="009D5491">
      <w:pPr>
        <w:pStyle w:val="ListParagraph"/>
        <w:numPr>
          <w:ilvl w:val="1"/>
          <w:numId w:val="43"/>
        </w:numPr>
        <w:tabs>
          <w:tab w:val="num" w:pos="720"/>
        </w:tabs>
        <w:ind w:left="936" w:firstLine="144"/>
        <w:rPr>
          <w:rFonts w:ascii="Times New Roman" w:hAnsi="Times New Roman"/>
        </w:rPr>
      </w:pPr>
      <w:r w:rsidRPr="008301D6">
        <w:rPr>
          <w:rFonts w:ascii="Times New Roman" w:hAnsi="Times New Roman"/>
        </w:rPr>
        <w:t>Inspect all plugs, cords, and portable equipment prior to use.</w:t>
      </w:r>
    </w:p>
    <w:p w:rsidR="002C6F4E" w:rsidRPr="008301D6" w:rsidRDefault="002C6F4E" w:rsidP="009D5491">
      <w:pPr>
        <w:pStyle w:val="ListParagraph"/>
        <w:numPr>
          <w:ilvl w:val="1"/>
          <w:numId w:val="43"/>
        </w:numPr>
        <w:tabs>
          <w:tab w:val="num" w:pos="720"/>
        </w:tabs>
        <w:ind w:left="936" w:firstLine="144"/>
        <w:rPr>
          <w:rFonts w:ascii="Times New Roman" w:hAnsi="Times New Roman"/>
        </w:rPr>
      </w:pPr>
      <w:r w:rsidRPr="008301D6">
        <w:rPr>
          <w:rFonts w:ascii="Times New Roman" w:hAnsi="Times New Roman"/>
        </w:rPr>
        <w:t xml:space="preserve">Report any damaged electrical equipment to your supervisor.  Only qualified and </w:t>
      </w:r>
      <w:r w:rsidR="008301D6" w:rsidRPr="008301D6">
        <w:rPr>
          <w:rFonts w:ascii="Times New Roman" w:hAnsi="Times New Roman"/>
        </w:rPr>
        <w:tab/>
      </w:r>
      <w:r w:rsidRPr="008301D6">
        <w:rPr>
          <w:rFonts w:ascii="Times New Roman" w:hAnsi="Times New Roman"/>
        </w:rPr>
        <w:t>authorized personnel are permitted to make repairs.</w:t>
      </w:r>
    </w:p>
    <w:p w:rsidR="002C6F4E" w:rsidRPr="008301D6" w:rsidRDefault="002C6F4E" w:rsidP="009D5491">
      <w:pPr>
        <w:pStyle w:val="ListParagraph"/>
        <w:numPr>
          <w:ilvl w:val="1"/>
          <w:numId w:val="43"/>
        </w:numPr>
        <w:tabs>
          <w:tab w:val="num" w:pos="720"/>
        </w:tabs>
        <w:ind w:left="936" w:firstLine="144"/>
        <w:rPr>
          <w:rFonts w:ascii="Times New Roman" w:hAnsi="Times New Roman"/>
        </w:rPr>
      </w:pPr>
      <w:r w:rsidRPr="008301D6">
        <w:rPr>
          <w:rFonts w:ascii="Times New Roman" w:hAnsi="Times New Roman"/>
        </w:rPr>
        <w:t xml:space="preserve">Extension cords are to be used only for temporary applications.  Never stretch </w:t>
      </w:r>
      <w:r w:rsidR="008301D6" w:rsidRPr="008301D6">
        <w:rPr>
          <w:rFonts w:ascii="Times New Roman" w:hAnsi="Times New Roman"/>
        </w:rPr>
        <w:tab/>
      </w:r>
      <w:r w:rsidRPr="008301D6">
        <w:rPr>
          <w:rFonts w:ascii="Times New Roman" w:hAnsi="Times New Roman"/>
        </w:rPr>
        <w:t xml:space="preserve">cords across aisles or areas where others may trip over them.  Do not attach </w:t>
      </w:r>
      <w:r w:rsidR="008301D6" w:rsidRPr="008301D6">
        <w:rPr>
          <w:rFonts w:ascii="Times New Roman" w:hAnsi="Times New Roman"/>
        </w:rPr>
        <w:tab/>
      </w:r>
      <w:r w:rsidRPr="008301D6">
        <w:rPr>
          <w:rFonts w:ascii="Times New Roman" w:hAnsi="Times New Roman"/>
        </w:rPr>
        <w:t>extension cords to the building or run them under rugs/mats or through walls.</w:t>
      </w:r>
    </w:p>
    <w:p w:rsidR="002C6F4E" w:rsidRPr="00F971EA" w:rsidRDefault="002C6F4E" w:rsidP="009D5491">
      <w:pPr>
        <w:pStyle w:val="ListParagraph"/>
        <w:numPr>
          <w:ilvl w:val="1"/>
          <w:numId w:val="43"/>
        </w:numPr>
        <w:tabs>
          <w:tab w:val="num" w:pos="720"/>
          <w:tab w:val="num" w:pos="1080"/>
        </w:tabs>
        <w:ind w:left="1080" w:firstLine="0"/>
        <w:rPr>
          <w:rFonts w:ascii="Times New Roman" w:hAnsi="Times New Roman"/>
        </w:rPr>
      </w:pPr>
      <w:r w:rsidRPr="00F971EA">
        <w:rPr>
          <w:rFonts w:ascii="Times New Roman" w:hAnsi="Times New Roman"/>
        </w:rPr>
        <w:t xml:space="preserve">Any personal electrical device must be approved by </w:t>
      </w:r>
      <w:r w:rsidR="00A33453">
        <w:rPr>
          <w:rFonts w:ascii="Times New Roman" w:hAnsi="Times New Roman"/>
        </w:rPr>
        <w:t xml:space="preserve">Your </w:t>
      </w:r>
      <w:r w:rsidRPr="00F971EA">
        <w:rPr>
          <w:rFonts w:ascii="Times New Roman" w:hAnsi="Times New Roman"/>
        </w:rPr>
        <w:t xml:space="preserve">Parish/School prior to </w:t>
      </w:r>
      <w:r w:rsidR="008301D6" w:rsidRPr="00F971EA">
        <w:rPr>
          <w:rFonts w:ascii="Times New Roman" w:hAnsi="Times New Roman"/>
        </w:rPr>
        <w:tab/>
      </w:r>
      <w:r w:rsidRPr="00F971EA">
        <w:rPr>
          <w:rFonts w:ascii="Times New Roman" w:hAnsi="Times New Roman"/>
        </w:rPr>
        <w:t>use.</w:t>
      </w:r>
      <w:r w:rsidR="00F971EA" w:rsidRPr="00F971EA">
        <w:rPr>
          <w:rFonts w:ascii="Times New Roman" w:hAnsi="Times New Roman"/>
        </w:rPr>
        <w:br/>
      </w:r>
    </w:p>
    <w:p w:rsidR="002C6F4E" w:rsidRPr="00862BB4" w:rsidRDefault="002C6F4E" w:rsidP="009D5491">
      <w:pPr>
        <w:numPr>
          <w:ilvl w:val="3"/>
          <w:numId w:val="6"/>
        </w:numPr>
        <w:tabs>
          <w:tab w:val="clear" w:pos="648"/>
          <w:tab w:val="num" w:pos="720"/>
          <w:tab w:val="num" w:pos="1800"/>
        </w:tabs>
        <w:ind w:left="720" w:hanging="720"/>
        <w:rPr>
          <w:rFonts w:cs="Times New Roman"/>
          <w:szCs w:val="24"/>
        </w:rPr>
      </w:pPr>
      <w:r w:rsidRPr="00862BB4">
        <w:rPr>
          <w:rFonts w:cs="Times New Roman"/>
          <w:b/>
          <w:szCs w:val="24"/>
        </w:rPr>
        <w:t>Lifting:</w:t>
      </w:r>
      <w:r w:rsidR="0003667A" w:rsidRPr="00862BB4">
        <w:rPr>
          <w:rFonts w:cs="Times New Roman"/>
          <w:szCs w:val="24"/>
        </w:rPr>
        <w:br/>
      </w:r>
    </w:p>
    <w:p w:rsidR="002C6F4E" w:rsidRPr="00862BB4" w:rsidRDefault="002C6F4E" w:rsidP="009D5491">
      <w:pPr>
        <w:pStyle w:val="ListParagraph"/>
        <w:numPr>
          <w:ilvl w:val="1"/>
          <w:numId w:val="43"/>
        </w:numPr>
        <w:tabs>
          <w:tab w:val="left" w:pos="180"/>
          <w:tab w:val="num" w:pos="720"/>
        </w:tabs>
        <w:ind w:left="1080" w:firstLine="0"/>
        <w:rPr>
          <w:rFonts w:ascii="Times New Roman" w:hAnsi="Times New Roman"/>
        </w:rPr>
      </w:pPr>
      <w:r w:rsidRPr="00862BB4">
        <w:rPr>
          <w:rFonts w:ascii="Times New Roman" w:hAnsi="Times New Roman"/>
        </w:rPr>
        <w:t>If you need help moving material, request assistance.</w:t>
      </w:r>
    </w:p>
    <w:p w:rsidR="002C6F4E" w:rsidRPr="008301D6" w:rsidRDefault="002C6F4E" w:rsidP="009D5491">
      <w:pPr>
        <w:pStyle w:val="ListParagraph"/>
        <w:numPr>
          <w:ilvl w:val="1"/>
          <w:numId w:val="43"/>
        </w:numPr>
        <w:tabs>
          <w:tab w:val="num" w:pos="720"/>
        </w:tabs>
        <w:ind w:left="1080" w:firstLine="0"/>
        <w:rPr>
          <w:rFonts w:ascii="Times New Roman" w:hAnsi="Times New Roman"/>
        </w:rPr>
      </w:pPr>
      <w:r w:rsidRPr="008301D6">
        <w:rPr>
          <w:rFonts w:ascii="Times New Roman" w:hAnsi="Times New Roman"/>
        </w:rPr>
        <w:t xml:space="preserve">When you lift, use your leg muscles by squatting close to the load, preserving the </w:t>
      </w:r>
      <w:r w:rsidR="008301D6" w:rsidRPr="008301D6">
        <w:rPr>
          <w:rFonts w:ascii="Times New Roman" w:hAnsi="Times New Roman"/>
        </w:rPr>
        <w:tab/>
      </w:r>
      <w:r w:rsidRPr="008301D6">
        <w:rPr>
          <w:rFonts w:ascii="Times New Roman" w:hAnsi="Times New Roman"/>
        </w:rPr>
        <w:t xml:space="preserve">curve in your back, spreading your feet, and lifting with your legs, keeping the </w:t>
      </w:r>
      <w:r w:rsidR="008301D6" w:rsidRPr="008301D6">
        <w:rPr>
          <w:rFonts w:ascii="Times New Roman" w:hAnsi="Times New Roman"/>
        </w:rPr>
        <w:tab/>
      </w:r>
      <w:r w:rsidRPr="008301D6">
        <w:rPr>
          <w:rFonts w:ascii="Times New Roman" w:hAnsi="Times New Roman"/>
        </w:rPr>
        <w:t>load close to your body.</w:t>
      </w:r>
    </w:p>
    <w:p w:rsidR="002C6F4E" w:rsidRPr="008301D6" w:rsidRDefault="002C6F4E" w:rsidP="009D5491">
      <w:pPr>
        <w:pStyle w:val="ListParagraph"/>
        <w:numPr>
          <w:ilvl w:val="1"/>
          <w:numId w:val="43"/>
        </w:numPr>
        <w:tabs>
          <w:tab w:val="num" w:pos="720"/>
        </w:tabs>
        <w:ind w:left="1080" w:firstLine="0"/>
        <w:rPr>
          <w:rFonts w:ascii="Times New Roman" w:hAnsi="Times New Roman"/>
        </w:rPr>
      </w:pPr>
      <w:r w:rsidRPr="008301D6">
        <w:rPr>
          <w:rFonts w:ascii="Times New Roman" w:hAnsi="Times New Roman"/>
        </w:rPr>
        <w:t xml:space="preserve">When you turn holding an object, move your feet, and </w:t>
      </w:r>
      <w:r w:rsidRPr="008301D6">
        <w:rPr>
          <w:rFonts w:ascii="Times New Roman" w:hAnsi="Times New Roman"/>
          <w:b/>
          <w:u w:val="single"/>
        </w:rPr>
        <w:t>DO NOT TWIST</w:t>
      </w:r>
      <w:r w:rsidRPr="008301D6">
        <w:rPr>
          <w:rFonts w:ascii="Times New Roman" w:hAnsi="Times New Roman"/>
        </w:rPr>
        <w:t>.</w:t>
      </w:r>
    </w:p>
    <w:p w:rsidR="002C6F4E" w:rsidRPr="00862BB4" w:rsidRDefault="002C6F4E" w:rsidP="009D5491">
      <w:pPr>
        <w:pStyle w:val="ListParagraph"/>
        <w:numPr>
          <w:ilvl w:val="1"/>
          <w:numId w:val="43"/>
        </w:numPr>
        <w:tabs>
          <w:tab w:val="num" w:pos="720"/>
        </w:tabs>
        <w:ind w:left="1080" w:firstLine="0"/>
        <w:rPr>
          <w:rFonts w:ascii="Times New Roman" w:hAnsi="Times New Roman"/>
        </w:rPr>
      </w:pPr>
      <w:r w:rsidRPr="00862BB4">
        <w:rPr>
          <w:rFonts w:ascii="Times New Roman" w:hAnsi="Times New Roman"/>
        </w:rPr>
        <w:lastRenderedPageBreak/>
        <w:t>Consider using a cart, two wheeler or other mechanical device when possible.</w:t>
      </w:r>
      <w:r w:rsidR="0003667A" w:rsidRPr="00862BB4">
        <w:rPr>
          <w:rFonts w:ascii="Times New Roman" w:hAnsi="Times New Roman"/>
        </w:rPr>
        <w:br/>
      </w:r>
    </w:p>
    <w:p w:rsidR="002C6F4E" w:rsidRPr="00862BB4" w:rsidRDefault="002C6F4E" w:rsidP="009D5491">
      <w:pPr>
        <w:numPr>
          <w:ilvl w:val="3"/>
          <w:numId w:val="6"/>
        </w:numPr>
        <w:tabs>
          <w:tab w:val="clear" w:pos="648"/>
          <w:tab w:val="num" w:pos="720"/>
        </w:tabs>
        <w:ind w:left="720" w:hanging="720"/>
        <w:rPr>
          <w:rFonts w:cs="Times New Roman"/>
          <w:szCs w:val="24"/>
        </w:rPr>
      </w:pPr>
      <w:r w:rsidRPr="00862BB4">
        <w:rPr>
          <w:rFonts w:cs="Times New Roman"/>
          <w:b/>
          <w:szCs w:val="24"/>
        </w:rPr>
        <w:t xml:space="preserve">Staying Safe:  </w:t>
      </w:r>
      <w:r w:rsidRPr="00862BB4">
        <w:rPr>
          <w:rFonts w:cs="Times New Roman"/>
          <w:szCs w:val="24"/>
        </w:rPr>
        <w:t>Report any unsafe conditions or situations to your supervisor.  If you have suggestions on improving any aspect of safety in the facility, discuss it.  If you are unsure of how to operate a piece of equipment or how to complete an assignment, ask for</w:t>
      </w:r>
      <w:r w:rsidRPr="00862BB4">
        <w:rPr>
          <w:rFonts w:cs="Times New Roman"/>
          <w:b/>
          <w:szCs w:val="24"/>
        </w:rPr>
        <w:t xml:space="preserve"> </w:t>
      </w:r>
      <w:r w:rsidRPr="00862BB4">
        <w:rPr>
          <w:rFonts w:cs="Times New Roman"/>
          <w:szCs w:val="24"/>
        </w:rPr>
        <w:t>help. Asking for help when you are unsure reduces the chance of injury.</w:t>
      </w:r>
      <w:r w:rsidR="008301D6">
        <w:rPr>
          <w:rFonts w:cs="Times New Roman"/>
          <w:szCs w:val="24"/>
        </w:rPr>
        <w:br/>
      </w:r>
    </w:p>
    <w:p w:rsidR="002F0A05" w:rsidRDefault="002C6F4E" w:rsidP="002F0A05">
      <w:pPr>
        <w:tabs>
          <w:tab w:val="num" w:pos="720"/>
        </w:tabs>
        <w:ind w:left="720"/>
        <w:rPr>
          <w:rFonts w:cs="Times New Roman"/>
          <w:szCs w:val="24"/>
        </w:rPr>
      </w:pPr>
      <w:r w:rsidRPr="00862BB4">
        <w:rPr>
          <w:rFonts w:cs="Times New Roman"/>
          <w:szCs w:val="24"/>
        </w:rPr>
        <w:t>These rules are established to help you stay safe and injury free.  Violation of the above rules, or conduct that does not meet minimum accepted work standards, will result in discipline, up to and including discharge.</w:t>
      </w:r>
    </w:p>
    <w:p w:rsidR="002F0A05" w:rsidRDefault="002F0A05">
      <w:pPr>
        <w:rPr>
          <w:rFonts w:cs="Times New Roman"/>
          <w:szCs w:val="24"/>
        </w:rPr>
      </w:pPr>
      <w:r>
        <w:rPr>
          <w:rFonts w:cs="Times New Roman"/>
          <w:szCs w:val="24"/>
        </w:rPr>
        <w:br w:type="page"/>
      </w:r>
    </w:p>
    <w:p w:rsidR="00F971EA" w:rsidRDefault="00621039" w:rsidP="00621039">
      <w:pPr>
        <w:pStyle w:val="Heading1"/>
      </w:pPr>
      <w:bookmarkStart w:id="4" w:name="_Toc448323155"/>
      <w:r>
        <w:rPr>
          <w:caps w:val="0"/>
        </w:rPr>
        <w:lastRenderedPageBreak/>
        <w:t xml:space="preserve">3. </w:t>
      </w:r>
      <w:r w:rsidR="007D5232">
        <w:rPr>
          <w:caps w:val="0"/>
        </w:rPr>
        <w:t xml:space="preserve"> </w:t>
      </w:r>
      <w:r>
        <w:rPr>
          <w:caps w:val="0"/>
        </w:rPr>
        <w:t>SAFETY COMMITTEE RESPONSIBILITIES</w:t>
      </w:r>
      <w:bookmarkEnd w:id="4"/>
      <w:r>
        <w:rPr>
          <w:caps w:val="0"/>
        </w:rPr>
        <w:br/>
      </w:r>
    </w:p>
    <w:p w:rsidR="002C6F4E" w:rsidRPr="00862BB4" w:rsidRDefault="002C6F4E" w:rsidP="00DA7307">
      <w:pPr>
        <w:rPr>
          <w:rFonts w:cs="Times New Roman"/>
          <w:szCs w:val="24"/>
        </w:rPr>
      </w:pPr>
      <w:r w:rsidRPr="00862BB4">
        <w:t>In order to promote better communication between employees and management, a Safety Committee has been established for Your Parish/School’s operations.  Its primary function is to serve as a two-way channel of communication, promote safety awareness throughout the workplace and to facilitate good safety practices</w:t>
      </w:r>
      <w:r w:rsidR="0003667A" w:rsidRPr="00862BB4">
        <w:t>.</w:t>
      </w:r>
      <w:r w:rsidR="002F0A05">
        <w:br/>
      </w:r>
      <w:r w:rsidR="0003667A" w:rsidRPr="00862BB4">
        <w:br/>
      </w:r>
      <w:permStart w:id="1830443623" w:edGrp="everyone"/>
      <w:r w:rsidRPr="00862BB4">
        <w:rPr>
          <w:rFonts w:cs="Times New Roman"/>
          <w:color w:val="FF0000"/>
          <w:szCs w:val="24"/>
        </w:rPr>
        <w:t>(Insert Name)</w:t>
      </w:r>
      <w:r w:rsidRPr="00862BB4">
        <w:rPr>
          <w:rFonts w:cs="Times New Roman"/>
          <w:szCs w:val="24"/>
        </w:rPr>
        <w:t xml:space="preserve"> </w:t>
      </w:r>
      <w:permEnd w:id="1830443623"/>
      <w:r w:rsidRPr="00862BB4">
        <w:rPr>
          <w:rFonts w:cs="Times New Roman"/>
          <w:szCs w:val="24"/>
        </w:rPr>
        <w:t xml:space="preserve">is designated as Your Parish/School’s Safety Coordinator.  </w:t>
      </w:r>
      <w:permStart w:id="1883786718" w:edGrp="everyone"/>
      <w:r w:rsidRPr="00862BB4">
        <w:rPr>
          <w:rFonts w:cs="Times New Roman"/>
          <w:color w:val="FF0000"/>
          <w:szCs w:val="24"/>
        </w:rPr>
        <w:t>[Insert Name]</w:t>
      </w:r>
      <w:r w:rsidRPr="00862BB4">
        <w:rPr>
          <w:rFonts w:cs="Times New Roman"/>
          <w:szCs w:val="24"/>
        </w:rPr>
        <w:t xml:space="preserve"> </w:t>
      </w:r>
      <w:permEnd w:id="1883786718"/>
      <w:r w:rsidRPr="00862BB4">
        <w:rPr>
          <w:rFonts w:cs="Times New Roman"/>
          <w:szCs w:val="24"/>
        </w:rPr>
        <w:t>is designated as the Associate Safety Coordinator.  The Safety Coordinator is responsible for implementation and compliance with the Safety Policy of Your Parish/School.</w:t>
      </w:r>
      <w:r w:rsidR="00640E26">
        <w:rPr>
          <w:rFonts w:cs="Times New Roman"/>
          <w:szCs w:val="24"/>
        </w:rPr>
        <w:br/>
      </w:r>
    </w:p>
    <w:p w:rsidR="002C6F4E" w:rsidRPr="00862BB4" w:rsidRDefault="002C6F4E" w:rsidP="00F971EA">
      <w:pPr>
        <w:rPr>
          <w:rFonts w:cs="Times New Roman"/>
          <w:szCs w:val="24"/>
        </w:rPr>
      </w:pPr>
      <w:r w:rsidRPr="00862BB4">
        <w:rPr>
          <w:rFonts w:cs="Times New Roman"/>
          <w:szCs w:val="24"/>
        </w:rPr>
        <w:t>Other responsibilities include:</w:t>
      </w:r>
      <w:r w:rsidR="002F0A05">
        <w:rPr>
          <w:rFonts w:cs="Times New Roman"/>
          <w:szCs w:val="24"/>
        </w:rPr>
        <w:br/>
      </w: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Resolve questions, approve and/or recommend necessary expenditures to correct unsafe conditions.</w:t>
      </w:r>
      <w:r w:rsidR="002F0A05" w:rsidRPr="00C32ABA">
        <w:rPr>
          <w:rFonts w:ascii="Times New Roman" w:hAnsi="Times New Roman"/>
        </w:rPr>
        <w:br/>
      </w: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Make regular safety inspections of all facilities and the grounds to determine if safe work practices are being observed; ensure that unsafe conditions do not exist.</w:t>
      </w:r>
      <w:r w:rsidR="002F0A05" w:rsidRPr="00C32ABA">
        <w:rPr>
          <w:rFonts w:ascii="Times New Roman" w:hAnsi="Times New Roman"/>
        </w:rPr>
        <w:br/>
      </w: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Actively participate and follow the safety and health programs.</w:t>
      </w:r>
      <w:r w:rsidR="002F0A05" w:rsidRPr="00C32ABA">
        <w:rPr>
          <w:rFonts w:ascii="Times New Roman" w:hAnsi="Times New Roman"/>
        </w:rPr>
        <w:br/>
      </w: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Plan, coordinate, perform, or delegate all safety training and testing given to supervisors and employees.  Review results to be sure they are satisfactory.  Maintain appropriate records of training and testing.</w:t>
      </w:r>
    </w:p>
    <w:p w:rsidR="002C6F4E" w:rsidRPr="00862BB4" w:rsidRDefault="002C6F4E" w:rsidP="00C32ABA">
      <w:pPr>
        <w:pStyle w:val="ListParagraph"/>
        <w:rPr>
          <w:rFonts w:ascii="Times New Roman" w:hAnsi="Times New Roman"/>
        </w:rPr>
      </w:pP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Review disciplinary actions related to safety with the employees.</w:t>
      </w:r>
    </w:p>
    <w:p w:rsidR="002C6F4E" w:rsidRPr="00862BB4" w:rsidRDefault="002C6F4E" w:rsidP="00C32ABA">
      <w:pPr>
        <w:pStyle w:val="ListParagraph"/>
        <w:ind w:left="648"/>
        <w:rPr>
          <w:rFonts w:ascii="Times New Roman" w:hAnsi="Times New Roman"/>
        </w:rPr>
      </w:pP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Personally perform safety inspections, and review safety inspection reports and unsafe conditions reported by supervisors, employees, or others.  Recommend corrections as required to maintain a safe workplace and ensure compliance.</w:t>
      </w:r>
    </w:p>
    <w:p w:rsidR="002C6F4E" w:rsidRPr="00862BB4" w:rsidRDefault="002C6F4E" w:rsidP="00C32ABA">
      <w:pPr>
        <w:pStyle w:val="ListParagraph"/>
        <w:rPr>
          <w:rFonts w:ascii="Times New Roman" w:hAnsi="Times New Roman"/>
        </w:rPr>
      </w:pP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Conduct regular safety meetings with employees to promote safety awareness and compliance with the Safety and Health Policies.</w:t>
      </w: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Ensure safety awareness among workers through regular meetings.</w:t>
      </w:r>
    </w:p>
    <w:p w:rsidR="002C6F4E" w:rsidRPr="00862BB4" w:rsidRDefault="002C6F4E" w:rsidP="00C32ABA">
      <w:pPr>
        <w:ind w:left="648"/>
        <w:rPr>
          <w:rFonts w:cs="Times New Roman"/>
          <w:szCs w:val="24"/>
        </w:rPr>
      </w:pP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 xml:space="preserve">Ensure compliance with safe work practices and Your Parish/School’s safety rules.  </w:t>
      </w:r>
    </w:p>
    <w:p w:rsidR="002C6F4E" w:rsidRPr="00862BB4" w:rsidRDefault="002C6F4E" w:rsidP="00C32ABA">
      <w:pPr>
        <w:pStyle w:val="ListParagraph"/>
        <w:rPr>
          <w:rFonts w:ascii="Times New Roman" w:hAnsi="Times New Roman"/>
        </w:rPr>
      </w:pP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Investigate accidents and assist with completion of accident report forms when required.</w:t>
      </w:r>
      <w:r w:rsidR="00C32ABA">
        <w:rPr>
          <w:rFonts w:ascii="Times New Roman" w:hAnsi="Times New Roman"/>
        </w:rPr>
        <w:br/>
      </w:r>
    </w:p>
    <w:p w:rsidR="002C6F4E" w:rsidRPr="00C32ABA" w:rsidRDefault="002C6F4E" w:rsidP="00C32ABA">
      <w:pPr>
        <w:pStyle w:val="ListParagraph"/>
        <w:numPr>
          <w:ilvl w:val="0"/>
          <w:numId w:val="49"/>
        </w:numPr>
        <w:ind w:hanging="720"/>
        <w:rPr>
          <w:rFonts w:ascii="Times New Roman" w:hAnsi="Times New Roman"/>
        </w:rPr>
      </w:pPr>
      <w:r w:rsidRPr="00C32ABA">
        <w:rPr>
          <w:rFonts w:ascii="Times New Roman" w:hAnsi="Times New Roman"/>
        </w:rPr>
        <w:t>Review reports of first aid incidents and reportable injuries to determine possible preventative actions. Recommend immediate corrective actions as required.</w:t>
      </w:r>
    </w:p>
    <w:p w:rsidR="002C6F4E" w:rsidRPr="00862BB4" w:rsidRDefault="002C6F4E" w:rsidP="00C32ABA">
      <w:pPr>
        <w:pStyle w:val="ListParagraph"/>
        <w:rPr>
          <w:rFonts w:ascii="Times New Roman" w:hAnsi="Times New Roman"/>
        </w:rPr>
      </w:pPr>
    </w:p>
    <w:p w:rsidR="002C6F4E" w:rsidRPr="00C32ABA" w:rsidRDefault="002C6F4E" w:rsidP="00C32ABA">
      <w:pPr>
        <w:pStyle w:val="ListParagraph"/>
        <w:numPr>
          <w:ilvl w:val="0"/>
          <w:numId w:val="49"/>
        </w:numPr>
        <w:ind w:hanging="720"/>
        <w:rPr>
          <w:rFonts w:ascii="Times New Roman" w:hAnsi="Times New Roman"/>
        </w:rPr>
        <w:sectPr w:rsidR="002C6F4E" w:rsidRPr="00C32ABA" w:rsidSect="00F82933">
          <w:footerReference w:type="default" r:id="rId14"/>
          <w:type w:val="continuous"/>
          <w:pgSz w:w="12240" w:h="15840" w:code="1"/>
          <w:pgMar w:top="1440" w:right="1440" w:bottom="1440" w:left="1440" w:header="720" w:footer="720" w:gutter="0"/>
          <w:pgNumType w:start="0"/>
          <w:cols w:space="720"/>
          <w:docGrid w:linePitch="360"/>
        </w:sectPr>
      </w:pPr>
      <w:r w:rsidRPr="00C32ABA">
        <w:rPr>
          <w:rFonts w:ascii="Times New Roman" w:hAnsi="Times New Roman"/>
        </w:rPr>
        <w:t>Ensure that specific programs (i.e. hazard communication, protection from bloodborne pathogens, hearing conservation,) are implemented and complied with consistently.</w:t>
      </w:r>
      <w:bookmarkStart w:id="5" w:name="reporting_injuries"/>
    </w:p>
    <w:p w:rsidR="00F971EA" w:rsidRDefault="00747AB7" w:rsidP="00621039">
      <w:pPr>
        <w:pStyle w:val="Heading1"/>
      </w:pPr>
      <w:bookmarkStart w:id="6" w:name="_Toc448323156"/>
      <w:bookmarkEnd w:id="5"/>
      <w:r>
        <w:rPr>
          <w:caps w:val="0"/>
        </w:rPr>
        <w:lastRenderedPageBreak/>
        <w:t xml:space="preserve">4. </w:t>
      </w:r>
      <w:r w:rsidR="007D5232">
        <w:rPr>
          <w:caps w:val="0"/>
        </w:rPr>
        <w:t xml:space="preserve"> </w:t>
      </w:r>
      <w:r>
        <w:rPr>
          <w:caps w:val="0"/>
        </w:rPr>
        <w:t>EMERGENCY ACTION PLAN</w:t>
      </w:r>
      <w:bookmarkEnd w:id="6"/>
      <w:r w:rsidR="00F971EA">
        <w:br/>
      </w:r>
    </w:p>
    <w:p w:rsidR="004C0046" w:rsidRPr="00087779" w:rsidRDefault="002C6F4E" w:rsidP="004C0046">
      <w:pPr>
        <w:ind w:firstLine="720"/>
        <w:rPr>
          <w:b/>
          <w:szCs w:val="24"/>
        </w:rPr>
      </w:pPr>
      <w:r w:rsidRPr="00087779">
        <w:rPr>
          <w:b/>
          <w:szCs w:val="24"/>
        </w:rPr>
        <w:t>G</w:t>
      </w:r>
      <w:r w:rsidR="00B57977">
        <w:rPr>
          <w:b/>
          <w:szCs w:val="24"/>
        </w:rPr>
        <w:t>ENERAL EMERGENCY GUIDELINES</w:t>
      </w:r>
      <w:r w:rsidR="00B940AB">
        <w:rPr>
          <w:b/>
          <w:szCs w:val="24"/>
        </w:rPr>
        <w:t xml:space="preserve">: </w:t>
      </w:r>
    </w:p>
    <w:p w:rsidR="004C0046" w:rsidRPr="00087779" w:rsidRDefault="0003667A" w:rsidP="009D5491">
      <w:pPr>
        <w:pStyle w:val="ListParagraph"/>
        <w:numPr>
          <w:ilvl w:val="0"/>
          <w:numId w:val="46"/>
        </w:numPr>
        <w:rPr>
          <w:rFonts w:ascii="Times New Roman" w:hAnsi="Times New Roman"/>
        </w:rPr>
      </w:pPr>
      <w:r w:rsidRPr="00087779">
        <w:rPr>
          <w:rFonts w:ascii="Times New Roman" w:hAnsi="Times New Roman"/>
        </w:rPr>
        <w:t>S</w:t>
      </w:r>
      <w:r w:rsidR="002C6F4E" w:rsidRPr="00087779">
        <w:rPr>
          <w:rFonts w:ascii="Times New Roman" w:hAnsi="Times New Roman"/>
        </w:rPr>
        <w:t>tay calm and think through your actions</w:t>
      </w:r>
      <w:r w:rsidR="00EF0A71">
        <w:rPr>
          <w:rFonts w:ascii="Times New Roman" w:hAnsi="Times New Roman"/>
        </w:rPr>
        <w:t>.</w:t>
      </w:r>
    </w:p>
    <w:p w:rsidR="00DB5E39" w:rsidRPr="00087779" w:rsidRDefault="005743CE" w:rsidP="009D5491">
      <w:pPr>
        <w:pStyle w:val="ListParagraph"/>
        <w:numPr>
          <w:ilvl w:val="0"/>
          <w:numId w:val="46"/>
        </w:numPr>
        <w:rPr>
          <w:rFonts w:ascii="Times New Roman" w:hAnsi="Times New Roman"/>
        </w:rPr>
      </w:pPr>
      <w:r w:rsidRPr="00087779">
        <w:rPr>
          <w:rFonts w:ascii="Times New Roman" w:hAnsi="Times New Roman"/>
        </w:rPr>
        <w:t>K</w:t>
      </w:r>
      <w:r w:rsidR="002C6F4E" w:rsidRPr="00087779">
        <w:rPr>
          <w:rFonts w:ascii="Times New Roman" w:hAnsi="Times New Roman"/>
        </w:rPr>
        <w:t>now the emergency numbers:</w:t>
      </w:r>
    </w:p>
    <w:p w:rsidR="004C0046" w:rsidRPr="00087779" w:rsidRDefault="004C0046" w:rsidP="009D5491">
      <w:pPr>
        <w:pStyle w:val="ListParagraph"/>
        <w:numPr>
          <w:ilvl w:val="0"/>
          <w:numId w:val="45"/>
        </w:numPr>
        <w:ind w:left="1710" w:hanging="270"/>
        <w:rPr>
          <w:rFonts w:ascii="Times New Roman" w:hAnsi="Times New Roman"/>
        </w:rPr>
      </w:pPr>
      <w:r w:rsidRPr="00087779">
        <w:rPr>
          <w:rFonts w:ascii="Times New Roman" w:hAnsi="Times New Roman"/>
        </w:rPr>
        <w:t>Fire/Police/Ambulance 911</w:t>
      </w:r>
    </w:p>
    <w:p w:rsidR="004C0046" w:rsidRPr="00087779" w:rsidRDefault="004C0046" w:rsidP="009D5491">
      <w:pPr>
        <w:pStyle w:val="ListParagraph"/>
        <w:numPr>
          <w:ilvl w:val="0"/>
          <w:numId w:val="45"/>
        </w:numPr>
        <w:ind w:left="1710" w:hanging="270"/>
        <w:rPr>
          <w:rFonts w:ascii="Times New Roman" w:hAnsi="Times New Roman"/>
        </w:rPr>
      </w:pPr>
      <w:r w:rsidRPr="00087779">
        <w:rPr>
          <w:rFonts w:ascii="Times New Roman" w:hAnsi="Times New Roman"/>
        </w:rPr>
        <w:t>Internal Emergency Number (if applicable)</w:t>
      </w:r>
    </w:p>
    <w:p w:rsidR="004C0046" w:rsidRPr="00087779" w:rsidRDefault="004C0046" w:rsidP="009D5491">
      <w:pPr>
        <w:pStyle w:val="ListParagraph"/>
        <w:numPr>
          <w:ilvl w:val="0"/>
          <w:numId w:val="45"/>
        </w:numPr>
        <w:ind w:left="1710" w:hanging="270"/>
        <w:rPr>
          <w:rFonts w:ascii="Times New Roman" w:hAnsi="Times New Roman"/>
        </w:rPr>
      </w:pPr>
      <w:r w:rsidRPr="00087779">
        <w:rPr>
          <w:rFonts w:ascii="Times New Roman" w:hAnsi="Times New Roman"/>
        </w:rPr>
        <w:t xml:space="preserve">Human Resources </w:t>
      </w:r>
      <w:permStart w:id="2092914853" w:edGrp="everyone"/>
      <w:r w:rsidRPr="00087779">
        <w:rPr>
          <w:rFonts w:ascii="Times New Roman" w:hAnsi="Times New Roman"/>
        </w:rPr>
        <w:t>______</w:t>
      </w:r>
      <w:permEnd w:id="2092914853"/>
    </w:p>
    <w:p w:rsidR="004C0046" w:rsidRPr="00087779" w:rsidRDefault="004C0046" w:rsidP="009D5491">
      <w:pPr>
        <w:pStyle w:val="ListParagraph"/>
        <w:numPr>
          <w:ilvl w:val="0"/>
          <w:numId w:val="45"/>
        </w:numPr>
        <w:ind w:left="1710" w:hanging="270"/>
        <w:rPr>
          <w:rFonts w:ascii="Times New Roman" w:hAnsi="Times New Roman"/>
        </w:rPr>
      </w:pPr>
      <w:r w:rsidRPr="00087779">
        <w:rPr>
          <w:rFonts w:ascii="Times New Roman" w:hAnsi="Times New Roman"/>
        </w:rPr>
        <w:t xml:space="preserve">Page </w:t>
      </w:r>
      <w:permStart w:id="1669098765" w:edGrp="everyone"/>
      <w:r w:rsidRPr="00087779">
        <w:rPr>
          <w:rFonts w:ascii="Times New Roman" w:hAnsi="Times New Roman"/>
        </w:rPr>
        <w:t>_______</w:t>
      </w:r>
      <w:permEnd w:id="1669098765"/>
    </w:p>
    <w:p w:rsidR="004C0046" w:rsidRPr="00087779" w:rsidRDefault="004C0046" w:rsidP="009D5491">
      <w:pPr>
        <w:pStyle w:val="ListParagraph"/>
        <w:numPr>
          <w:ilvl w:val="0"/>
          <w:numId w:val="45"/>
        </w:numPr>
        <w:ind w:left="1710" w:hanging="270"/>
        <w:rPr>
          <w:rFonts w:ascii="Times New Roman" w:hAnsi="Times New Roman"/>
        </w:rPr>
      </w:pPr>
      <w:r w:rsidRPr="00087779">
        <w:rPr>
          <w:rFonts w:ascii="Times New Roman" w:hAnsi="Times New Roman"/>
        </w:rPr>
        <w:t>Operator “0”</w:t>
      </w:r>
    </w:p>
    <w:p w:rsidR="002C6F4E" w:rsidRPr="00087779" w:rsidRDefault="002C6F4E" w:rsidP="009D5491">
      <w:pPr>
        <w:pStyle w:val="ListParagraph"/>
        <w:numPr>
          <w:ilvl w:val="0"/>
          <w:numId w:val="46"/>
        </w:numPr>
        <w:spacing w:after="60"/>
        <w:rPr>
          <w:rFonts w:ascii="Times New Roman" w:hAnsi="Times New Roman"/>
        </w:rPr>
      </w:pPr>
      <w:r w:rsidRPr="00087779">
        <w:rPr>
          <w:rFonts w:ascii="Times New Roman" w:hAnsi="Times New Roman"/>
        </w:rPr>
        <w:t>Know where the stairwell exits are located</w:t>
      </w:r>
      <w:r w:rsidR="00EF0A71">
        <w:rPr>
          <w:rFonts w:ascii="Times New Roman" w:hAnsi="Times New Roman"/>
        </w:rPr>
        <w:t>.</w:t>
      </w:r>
    </w:p>
    <w:p w:rsidR="002C6F4E" w:rsidRPr="00087779" w:rsidRDefault="002C6F4E" w:rsidP="009D5491">
      <w:pPr>
        <w:pStyle w:val="ListParagraph"/>
        <w:numPr>
          <w:ilvl w:val="0"/>
          <w:numId w:val="46"/>
        </w:numPr>
        <w:spacing w:after="60"/>
        <w:rPr>
          <w:rFonts w:ascii="Times New Roman" w:hAnsi="Times New Roman"/>
        </w:rPr>
      </w:pPr>
      <w:r w:rsidRPr="00087779">
        <w:rPr>
          <w:rFonts w:ascii="Times New Roman" w:hAnsi="Times New Roman"/>
        </w:rPr>
        <w:t>In the event of any emergency, do not take elevators, use the stairs</w:t>
      </w:r>
      <w:r w:rsidR="00EF0A71">
        <w:rPr>
          <w:rFonts w:ascii="Times New Roman" w:hAnsi="Times New Roman"/>
        </w:rPr>
        <w:t>.</w:t>
      </w:r>
      <w:r w:rsidRPr="00087779">
        <w:rPr>
          <w:rFonts w:ascii="Times New Roman" w:hAnsi="Times New Roman"/>
        </w:rPr>
        <w:t xml:space="preserve"> </w:t>
      </w:r>
    </w:p>
    <w:p w:rsidR="002C6F4E" w:rsidRPr="00087779" w:rsidRDefault="002C6F4E" w:rsidP="009D5491">
      <w:pPr>
        <w:pStyle w:val="ListParagraph"/>
        <w:numPr>
          <w:ilvl w:val="0"/>
          <w:numId w:val="46"/>
        </w:numPr>
        <w:spacing w:after="60"/>
        <w:rPr>
          <w:rFonts w:ascii="Times New Roman" w:hAnsi="Times New Roman"/>
        </w:rPr>
      </w:pPr>
      <w:r w:rsidRPr="00087779">
        <w:rPr>
          <w:rFonts w:ascii="Times New Roman" w:hAnsi="Times New Roman"/>
        </w:rPr>
        <w:t xml:space="preserve">Do not hesitate to call/alert others if you believe that an emergency is occurring you will </w:t>
      </w:r>
      <w:r w:rsidR="004C0046" w:rsidRPr="00087779">
        <w:rPr>
          <w:rFonts w:ascii="Times New Roman" w:hAnsi="Times New Roman"/>
        </w:rPr>
        <w:t>n</w:t>
      </w:r>
      <w:r w:rsidRPr="00087779">
        <w:rPr>
          <w:rFonts w:ascii="Times New Roman" w:hAnsi="Times New Roman"/>
        </w:rPr>
        <w:t>ot “get in trouble.”</w:t>
      </w:r>
    </w:p>
    <w:p w:rsidR="002C6F4E" w:rsidRPr="00087779" w:rsidRDefault="002C6F4E" w:rsidP="00A43FBC">
      <w:pPr>
        <w:pStyle w:val="ListParagraph"/>
        <w:numPr>
          <w:ilvl w:val="0"/>
          <w:numId w:val="46"/>
        </w:numPr>
        <w:rPr>
          <w:rFonts w:ascii="Times New Roman" w:hAnsi="Times New Roman"/>
        </w:rPr>
      </w:pPr>
      <w:r w:rsidRPr="00087779">
        <w:rPr>
          <w:rFonts w:ascii="Times New Roman" w:hAnsi="Times New Roman"/>
        </w:rPr>
        <w:t xml:space="preserve">Know where emergency equipment is located: </w:t>
      </w:r>
      <w:permStart w:id="1222397725" w:edGrp="everyone"/>
      <w:r w:rsidRPr="00DC4116">
        <w:rPr>
          <w:rFonts w:ascii="Times New Roman" w:hAnsi="Times New Roman"/>
          <w:color w:val="FF0000"/>
          <w:u w:val="single"/>
        </w:rPr>
        <w:t>(insert location)</w:t>
      </w:r>
      <w:permEnd w:id="1222397725"/>
    </w:p>
    <w:p w:rsidR="00087779" w:rsidRPr="00087779" w:rsidRDefault="00087779" w:rsidP="00A43FBC">
      <w:pPr>
        <w:ind w:left="720"/>
        <w:rPr>
          <w:rFonts w:cs="Times New Roman"/>
          <w:b/>
          <w:szCs w:val="24"/>
        </w:rPr>
      </w:pPr>
    </w:p>
    <w:p w:rsidR="002C6F4E" w:rsidRPr="00862BB4" w:rsidRDefault="002C6F4E" w:rsidP="00A43FBC">
      <w:pPr>
        <w:ind w:left="720"/>
        <w:rPr>
          <w:rFonts w:cs="Times New Roman"/>
          <w:b/>
          <w:szCs w:val="24"/>
        </w:rPr>
      </w:pPr>
      <w:r w:rsidRPr="00862BB4">
        <w:rPr>
          <w:rFonts w:cs="Times New Roman"/>
          <w:b/>
          <w:szCs w:val="24"/>
        </w:rPr>
        <w:t>F</w:t>
      </w:r>
      <w:r w:rsidR="00B57977">
        <w:rPr>
          <w:rFonts w:cs="Times New Roman"/>
          <w:b/>
          <w:szCs w:val="24"/>
        </w:rPr>
        <w:t>IRE</w:t>
      </w:r>
      <w:r w:rsidRPr="00862BB4">
        <w:rPr>
          <w:rFonts w:cs="Times New Roman"/>
          <w:b/>
          <w:szCs w:val="24"/>
        </w:rPr>
        <w:t xml:space="preserve">: </w:t>
      </w:r>
      <w:r w:rsidR="00A43FBC">
        <w:rPr>
          <w:rFonts w:cs="Times New Roman"/>
          <w:b/>
          <w:szCs w:val="24"/>
        </w:rPr>
        <w:br/>
      </w:r>
    </w:p>
    <w:p w:rsidR="002C6F4E" w:rsidRPr="00862BB4" w:rsidRDefault="002C6F4E" w:rsidP="009D5491">
      <w:pPr>
        <w:numPr>
          <w:ilvl w:val="0"/>
          <w:numId w:val="16"/>
        </w:numPr>
        <w:ind w:left="1440"/>
        <w:rPr>
          <w:rFonts w:cs="Times New Roman"/>
          <w:b/>
          <w:szCs w:val="24"/>
        </w:rPr>
      </w:pPr>
      <w:r w:rsidRPr="00862BB4">
        <w:rPr>
          <w:rFonts w:cs="Times New Roman"/>
          <w:b/>
          <w:szCs w:val="24"/>
        </w:rPr>
        <w:t>E</w:t>
      </w:r>
      <w:r w:rsidR="00B940AB">
        <w:rPr>
          <w:rFonts w:cs="Times New Roman"/>
          <w:b/>
          <w:szCs w:val="24"/>
        </w:rPr>
        <w:t>mployee Discovering A Fire</w:t>
      </w:r>
      <w:r w:rsidRPr="00862BB4">
        <w:rPr>
          <w:rFonts w:cs="Times New Roman"/>
          <w:b/>
          <w:szCs w:val="24"/>
        </w:rPr>
        <w:t>:</w:t>
      </w:r>
    </w:p>
    <w:p w:rsidR="002C6F4E" w:rsidRPr="00862BB4" w:rsidRDefault="002C6F4E" w:rsidP="009D5491">
      <w:pPr>
        <w:pStyle w:val="ListParagraph"/>
        <w:numPr>
          <w:ilvl w:val="0"/>
          <w:numId w:val="23"/>
        </w:numPr>
        <w:tabs>
          <w:tab w:val="clear" w:pos="1080"/>
          <w:tab w:val="num" w:pos="1800"/>
        </w:tabs>
        <w:spacing w:after="60"/>
        <w:ind w:left="1800"/>
        <w:rPr>
          <w:rFonts w:ascii="Times New Roman" w:hAnsi="Times New Roman"/>
        </w:rPr>
      </w:pPr>
      <w:r w:rsidRPr="00862BB4">
        <w:rPr>
          <w:rFonts w:ascii="Times New Roman" w:hAnsi="Times New Roman"/>
        </w:rPr>
        <w:t>Alert other persons in the immediate hazard area.</w:t>
      </w:r>
    </w:p>
    <w:p w:rsidR="002C6F4E" w:rsidRPr="00862BB4" w:rsidRDefault="002C6F4E" w:rsidP="009D5491">
      <w:pPr>
        <w:pStyle w:val="ListParagraph"/>
        <w:numPr>
          <w:ilvl w:val="0"/>
          <w:numId w:val="23"/>
        </w:numPr>
        <w:spacing w:after="60"/>
        <w:ind w:left="1800"/>
        <w:rPr>
          <w:rFonts w:ascii="Times New Roman" w:hAnsi="Times New Roman"/>
        </w:rPr>
      </w:pPr>
      <w:r w:rsidRPr="00862BB4">
        <w:rPr>
          <w:rFonts w:ascii="Times New Roman" w:hAnsi="Times New Roman"/>
        </w:rPr>
        <w:t>Confirm 911 received your call.</w:t>
      </w:r>
    </w:p>
    <w:p w:rsidR="002C6F4E" w:rsidRPr="00862BB4" w:rsidRDefault="002C6F4E" w:rsidP="009D5491">
      <w:pPr>
        <w:numPr>
          <w:ilvl w:val="0"/>
          <w:numId w:val="23"/>
        </w:numPr>
        <w:tabs>
          <w:tab w:val="num" w:pos="648"/>
        </w:tabs>
        <w:spacing w:after="60"/>
        <w:ind w:left="1800"/>
        <w:rPr>
          <w:rFonts w:cs="Times New Roman"/>
          <w:szCs w:val="24"/>
        </w:rPr>
      </w:pPr>
      <w:r w:rsidRPr="00862BB4">
        <w:rPr>
          <w:rFonts w:cs="Times New Roman"/>
          <w:szCs w:val="24"/>
        </w:rPr>
        <w:t>Activate a fire alarm or call [insert name] to page an emergency announcement.</w:t>
      </w:r>
    </w:p>
    <w:p w:rsidR="002C6F4E" w:rsidRPr="00862BB4" w:rsidRDefault="002C6F4E" w:rsidP="009D5491">
      <w:pPr>
        <w:numPr>
          <w:ilvl w:val="0"/>
          <w:numId w:val="23"/>
        </w:numPr>
        <w:tabs>
          <w:tab w:val="num" w:pos="648"/>
        </w:tabs>
        <w:spacing w:after="60"/>
        <w:ind w:left="1800"/>
        <w:rPr>
          <w:rFonts w:cs="Times New Roman"/>
          <w:szCs w:val="24"/>
        </w:rPr>
      </w:pPr>
      <w:r w:rsidRPr="00862BB4">
        <w:rPr>
          <w:rFonts w:cs="Times New Roman"/>
          <w:szCs w:val="24"/>
        </w:rPr>
        <w:t>If you have been trained, you can decide to use a fire extinguisher following these instructions:</w:t>
      </w:r>
    </w:p>
    <w:p w:rsidR="002C6F4E" w:rsidRPr="00862BB4" w:rsidRDefault="0003667A" w:rsidP="00087779">
      <w:pPr>
        <w:ind w:left="3240"/>
        <w:rPr>
          <w:rFonts w:cs="Times New Roman"/>
          <w:szCs w:val="24"/>
        </w:rPr>
      </w:pPr>
      <w:r w:rsidRPr="00862BB4">
        <w:rPr>
          <w:rFonts w:cs="Times New Roman"/>
          <w:szCs w:val="24"/>
        </w:rPr>
        <w:lastRenderedPageBreak/>
        <w:t>-P=Pull the safety pin</w:t>
      </w:r>
      <w:r w:rsidRPr="00862BB4">
        <w:rPr>
          <w:rFonts w:cs="Times New Roman"/>
          <w:szCs w:val="24"/>
        </w:rPr>
        <w:br/>
      </w:r>
      <w:r w:rsidR="002C6F4E" w:rsidRPr="00862BB4">
        <w:rPr>
          <w:rFonts w:cs="Times New Roman"/>
          <w:szCs w:val="24"/>
        </w:rPr>
        <w:t>-A=Aim the</w:t>
      </w:r>
      <w:r w:rsidRPr="00862BB4">
        <w:rPr>
          <w:rFonts w:cs="Times New Roman"/>
          <w:szCs w:val="24"/>
        </w:rPr>
        <w:t xml:space="preserve"> nozzle at the base of the fire</w:t>
      </w:r>
      <w:r w:rsidRPr="00862BB4">
        <w:rPr>
          <w:rFonts w:cs="Times New Roman"/>
          <w:szCs w:val="24"/>
        </w:rPr>
        <w:br/>
        <w:t>-S=Squeeze the operating lever</w:t>
      </w:r>
      <w:r w:rsidRPr="00862BB4">
        <w:rPr>
          <w:rFonts w:cs="Times New Roman"/>
          <w:szCs w:val="24"/>
        </w:rPr>
        <w:br/>
      </w:r>
      <w:r w:rsidR="002C6F4E" w:rsidRPr="00862BB4">
        <w:rPr>
          <w:rFonts w:cs="Times New Roman"/>
          <w:szCs w:val="24"/>
        </w:rPr>
        <w:t>-S=Sweep side to side covering the base of the fire</w:t>
      </w:r>
    </w:p>
    <w:p w:rsidR="002C6F4E" w:rsidRPr="00862BB4" w:rsidRDefault="002C6F4E" w:rsidP="009D5491">
      <w:pPr>
        <w:pStyle w:val="BodyTextIndent"/>
        <w:numPr>
          <w:ilvl w:val="0"/>
          <w:numId w:val="22"/>
        </w:numPr>
        <w:spacing w:before="60"/>
        <w:ind w:left="2880"/>
        <w:rPr>
          <w:rFonts w:ascii="Times New Roman" w:hAnsi="Times New Roman"/>
          <w:i/>
        </w:rPr>
      </w:pPr>
      <w:r w:rsidRPr="00862BB4">
        <w:rPr>
          <w:rFonts w:ascii="Times New Roman" w:hAnsi="Times New Roman"/>
          <w:i/>
        </w:rPr>
        <w:t>When using a fire extinguisher always stay between the fire and an exit; stay low and back away when the fire is extinguished.</w:t>
      </w:r>
    </w:p>
    <w:p w:rsidR="0003667A" w:rsidRPr="00862BB4" w:rsidRDefault="002C6F4E" w:rsidP="009D5491">
      <w:pPr>
        <w:pStyle w:val="BodyTextIndent"/>
        <w:numPr>
          <w:ilvl w:val="0"/>
          <w:numId w:val="22"/>
        </w:numPr>
        <w:spacing w:after="180"/>
        <w:ind w:left="2880"/>
        <w:rPr>
          <w:rFonts w:ascii="Times New Roman" w:hAnsi="Times New Roman"/>
          <w:i/>
        </w:rPr>
      </w:pPr>
      <w:r w:rsidRPr="00862BB4">
        <w:rPr>
          <w:rFonts w:ascii="Times New Roman" w:hAnsi="Times New Roman"/>
          <w:i/>
        </w:rPr>
        <w:t>Never feel that using a fire extinguisher is required. If the fire is too hot, too smoky or you are frightened, evacuate.</w:t>
      </w:r>
    </w:p>
    <w:p w:rsidR="002C6F4E" w:rsidRPr="00862BB4" w:rsidRDefault="002C6F4E" w:rsidP="009D5491">
      <w:pPr>
        <w:pStyle w:val="BodyTextIndent"/>
        <w:numPr>
          <w:ilvl w:val="0"/>
          <w:numId w:val="23"/>
        </w:numPr>
        <w:spacing w:after="180"/>
        <w:ind w:left="1800"/>
        <w:rPr>
          <w:rFonts w:ascii="Times New Roman" w:hAnsi="Times New Roman"/>
          <w:i/>
        </w:rPr>
      </w:pPr>
      <w:r w:rsidRPr="00862BB4">
        <w:rPr>
          <w:rFonts w:ascii="Times New Roman" w:hAnsi="Times New Roman"/>
        </w:rPr>
        <w:t xml:space="preserve">Have someone notify </w:t>
      </w:r>
      <w:permStart w:id="77815900" w:edGrp="everyone"/>
      <w:r w:rsidRPr="00DC4116">
        <w:rPr>
          <w:rFonts w:ascii="Times New Roman" w:hAnsi="Times New Roman"/>
          <w:color w:val="FF0000"/>
        </w:rPr>
        <w:t xml:space="preserve">[insert name of incident commander] </w:t>
      </w:r>
      <w:permEnd w:id="77815900"/>
      <w:r w:rsidRPr="00862BB4">
        <w:rPr>
          <w:rFonts w:ascii="Times New Roman" w:hAnsi="Times New Roman"/>
        </w:rPr>
        <w:t>where the emergency is located. He/she will relay this information to the fire department.</w:t>
      </w:r>
    </w:p>
    <w:p w:rsidR="002C6F4E" w:rsidRPr="00862BB4" w:rsidRDefault="002C6F4E" w:rsidP="009D5491">
      <w:pPr>
        <w:numPr>
          <w:ilvl w:val="0"/>
          <w:numId w:val="2"/>
        </w:numPr>
        <w:tabs>
          <w:tab w:val="clear" w:pos="360"/>
          <w:tab w:val="num" w:pos="648"/>
        </w:tabs>
        <w:ind w:left="1440"/>
        <w:rPr>
          <w:rFonts w:cs="Times New Roman"/>
          <w:b/>
          <w:szCs w:val="24"/>
        </w:rPr>
      </w:pPr>
      <w:r w:rsidRPr="00862BB4">
        <w:rPr>
          <w:rFonts w:cs="Times New Roman"/>
          <w:b/>
          <w:szCs w:val="24"/>
        </w:rPr>
        <w:t>Evacuation:</w:t>
      </w:r>
    </w:p>
    <w:p w:rsidR="002C6F4E" w:rsidRPr="00862BB4" w:rsidRDefault="002C6F4E" w:rsidP="00A33453">
      <w:pPr>
        <w:pStyle w:val="ListParagraph"/>
        <w:numPr>
          <w:ilvl w:val="0"/>
          <w:numId w:val="34"/>
        </w:numPr>
        <w:ind w:left="1800"/>
        <w:rPr>
          <w:rFonts w:ascii="Times New Roman" w:hAnsi="Times New Roman"/>
        </w:rPr>
      </w:pPr>
      <w:bookmarkStart w:id="7" w:name="emergency_action_plan"/>
      <w:r w:rsidRPr="00862BB4">
        <w:rPr>
          <w:rFonts w:ascii="Times New Roman" w:hAnsi="Times New Roman"/>
        </w:rPr>
        <w:t xml:space="preserve">Employees will be notified of a fire alarm either by the fire alarm system or by a paged announcement. </w:t>
      </w:r>
    </w:p>
    <w:p w:rsidR="002C6F4E" w:rsidRPr="00862BB4" w:rsidRDefault="002C6F4E" w:rsidP="00A33453">
      <w:pPr>
        <w:numPr>
          <w:ilvl w:val="0"/>
          <w:numId w:val="34"/>
        </w:numPr>
        <w:tabs>
          <w:tab w:val="left" w:pos="360"/>
        </w:tabs>
        <w:ind w:left="1800"/>
        <w:rPr>
          <w:rFonts w:cs="Times New Roman"/>
          <w:szCs w:val="24"/>
        </w:rPr>
      </w:pPr>
      <w:r w:rsidRPr="00862BB4">
        <w:rPr>
          <w:rFonts w:cs="Times New Roman"/>
          <w:szCs w:val="24"/>
        </w:rPr>
        <w:t>Upon becoming aware of a fire alarm, employees should immediately evacuate the building using the nearest exit or stairs. Do not delay evacuation to get personal belongings or to wait for co-workers. Also, all doors should be closed as the last person passes through. (Note: never use elevators during fire alarm situations).</w:t>
      </w:r>
    </w:p>
    <w:p w:rsidR="002C6F4E" w:rsidRPr="00862BB4" w:rsidRDefault="002C6F4E" w:rsidP="00A33453">
      <w:pPr>
        <w:numPr>
          <w:ilvl w:val="0"/>
          <w:numId w:val="34"/>
        </w:numPr>
        <w:ind w:left="1800"/>
        <w:rPr>
          <w:rFonts w:cs="Times New Roman"/>
          <w:szCs w:val="24"/>
        </w:rPr>
      </w:pPr>
      <w:r w:rsidRPr="00862BB4">
        <w:rPr>
          <w:rFonts w:cs="Times New Roman"/>
          <w:szCs w:val="24"/>
        </w:rPr>
        <w:t>Supervisors should be the last persons to leave the area. Pre-assign areas that need to be checked: conference rooms, lavatories, and offices to be sure that all personnel have evacuated.</w:t>
      </w:r>
    </w:p>
    <w:p w:rsidR="002C6F4E" w:rsidRPr="00862BB4" w:rsidRDefault="002C6F4E" w:rsidP="00A33453">
      <w:pPr>
        <w:numPr>
          <w:ilvl w:val="0"/>
          <w:numId w:val="34"/>
        </w:numPr>
        <w:ind w:left="1800"/>
        <w:rPr>
          <w:rFonts w:cs="Times New Roman"/>
          <w:szCs w:val="24"/>
        </w:rPr>
      </w:pPr>
      <w:r w:rsidRPr="00862BB4">
        <w:rPr>
          <w:rFonts w:cs="Times New Roman"/>
          <w:szCs w:val="24"/>
        </w:rPr>
        <w:t xml:space="preserve">Before any emergency situation, any employee having mobility, visual, hearing, or other condition, which may hinder them from becoming aware of an emergency or evacuating, should </w:t>
      </w:r>
      <w:r w:rsidRPr="00862BB4">
        <w:rPr>
          <w:rFonts w:cs="Times New Roman"/>
          <w:szCs w:val="24"/>
        </w:rPr>
        <w:lastRenderedPageBreak/>
        <w:t xml:space="preserve">request special assistance through their supervisor/human resources. </w:t>
      </w:r>
    </w:p>
    <w:p w:rsidR="002C6F4E" w:rsidRPr="00862BB4" w:rsidRDefault="002C6F4E" w:rsidP="00A33453">
      <w:pPr>
        <w:numPr>
          <w:ilvl w:val="0"/>
          <w:numId w:val="34"/>
        </w:numPr>
        <w:ind w:left="1800"/>
        <w:rPr>
          <w:rFonts w:cs="Times New Roman"/>
          <w:szCs w:val="24"/>
        </w:rPr>
      </w:pPr>
      <w:r w:rsidRPr="00862BB4">
        <w:rPr>
          <w:rFonts w:cs="Times New Roman"/>
          <w:szCs w:val="24"/>
        </w:rPr>
        <w:t xml:space="preserve">Upon exiting the building, personnel should report to </w:t>
      </w:r>
      <w:permStart w:id="1871061416" w:edGrp="everyone"/>
      <w:r w:rsidRPr="00DC4116">
        <w:rPr>
          <w:rFonts w:cs="Times New Roman"/>
          <w:color w:val="FF0000"/>
          <w:szCs w:val="24"/>
        </w:rPr>
        <w:t xml:space="preserve">(insert meeting location) </w:t>
      </w:r>
      <w:permEnd w:id="1871061416"/>
      <w:r w:rsidRPr="00862BB4">
        <w:rPr>
          <w:rFonts w:cs="Times New Roman"/>
          <w:szCs w:val="24"/>
        </w:rPr>
        <w:t xml:space="preserve">for headcount. </w:t>
      </w:r>
      <w:permStart w:id="1707419692" w:edGrp="everyone"/>
      <w:r w:rsidRPr="00DC4116">
        <w:rPr>
          <w:rFonts w:cs="Times New Roman"/>
          <w:color w:val="FF0000"/>
          <w:szCs w:val="24"/>
        </w:rPr>
        <w:t xml:space="preserve">(Insert department) </w:t>
      </w:r>
      <w:permEnd w:id="1707419692"/>
      <w:r w:rsidRPr="00862BB4">
        <w:rPr>
          <w:rFonts w:cs="Times New Roman"/>
          <w:szCs w:val="24"/>
        </w:rPr>
        <w:t xml:space="preserve">personnel should gather and be accounted for by </w:t>
      </w:r>
      <w:permStart w:id="2054816393" w:edGrp="everyone"/>
      <w:r w:rsidRPr="00DC4116">
        <w:rPr>
          <w:rFonts w:cs="Times New Roman"/>
          <w:color w:val="FF0000"/>
          <w:szCs w:val="24"/>
        </w:rPr>
        <w:t xml:space="preserve">(insert name). (Insert department) </w:t>
      </w:r>
      <w:permEnd w:id="2054816393"/>
      <w:r w:rsidRPr="00862BB4">
        <w:rPr>
          <w:rFonts w:cs="Times New Roman"/>
          <w:szCs w:val="24"/>
        </w:rPr>
        <w:t xml:space="preserve">personnel should gather and be accounted for by </w:t>
      </w:r>
      <w:permStart w:id="465263685" w:edGrp="everyone"/>
      <w:r w:rsidRPr="00DC4116">
        <w:rPr>
          <w:rFonts w:cs="Times New Roman"/>
          <w:color w:val="FF0000"/>
          <w:szCs w:val="24"/>
        </w:rPr>
        <w:t xml:space="preserve">(insert name). </w:t>
      </w:r>
      <w:permEnd w:id="465263685"/>
    </w:p>
    <w:p w:rsidR="002C6F4E" w:rsidRPr="00862BB4" w:rsidRDefault="002C6F4E" w:rsidP="00A33453">
      <w:pPr>
        <w:numPr>
          <w:ilvl w:val="0"/>
          <w:numId w:val="34"/>
        </w:numPr>
        <w:ind w:left="1800"/>
        <w:rPr>
          <w:rFonts w:cs="Times New Roman"/>
          <w:szCs w:val="24"/>
        </w:rPr>
      </w:pPr>
      <w:r w:rsidRPr="00862BB4">
        <w:rPr>
          <w:rFonts w:cs="Times New Roman"/>
          <w:szCs w:val="24"/>
        </w:rPr>
        <w:t>If you confirm a child or adult may still be in the building and Fire Command has not yet arrived, the Incident Commander should contact 911 and inform them someone may be trapped in the building. They will radio and inform Fire Command.  This will speed up their response.</w:t>
      </w:r>
    </w:p>
    <w:p w:rsidR="002C6F4E" w:rsidRPr="00862BB4" w:rsidRDefault="002C6F4E" w:rsidP="00A33453">
      <w:pPr>
        <w:numPr>
          <w:ilvl w:val="0"/>
          <w:numId w:val="34"/>
        </w:numPr>
        <w:ind w:left="1800"/>
        <w:rPr>
          <w:rFonts w:cs="Times New Roman"/>
          <w:szCs w:val="24"/>
        </w:rPr>
      </w:pPr>
      <w:r w:rsidRPr="00862BB4">
        <w:rPr>
          <w:rFonts w:cs="Times New Roman"/>
          <w:szCs w:val="24"/>
        </w:rPr>
        <w:t xml:space="preserve">Employees should stay together in a group so that periodic updates on the situation can be issued. </w:t>
      </w:r>
    </w:p>
    <w:p w:rsidR="002C6F4E" w:rsidRPr="00862BB4" w:rsidRDefault="002C6F4E" w:rsidP="00A33453">
      <w:pPr>
        <w:numPr>
          <w:ilvl w:val="0"/>
          <w:numId w:val="34"/>
        </w:numPr>
        <w:ind w:left="1800"/>
        <w:rPr>
          <w:rFonts w:cs="Times New Roman"/>
          <w:szCs w:val="24"/>
        </w:rPr>
      </w:pPr>
      <w:r w:rsidRPr="00862BB4">
        <w:rPr>
          <w:rFonts w:cs="Times New Roman"/>
          <w:szCs w:val="24"/>
        </w:rPr>
        <w:t xml:space="preserve">The order to re-occupy the building will be issued by </w:t>
      </w:r>
      <w:permStart w:id="1022559947" w:edGrp="everyone"/>
      <w:r w:rsidRPr="00DC4116">
        <w:rPr>
          <w:rFonts w:cs="Times New Roman"/>
          <w:color w:val="FF0000"/>
          <w:szCs w:val="24"/>
        </w:rPr>
        <w:t xml:space="preserve">(insert name of </w:t>
      </w:r>
      <w:r w:rsidR="00EF0A71" w:rsidRPr="00DC4116">
        <w:rPr>
          <w:rFonts w:cs="Times New Roman"/>
          <w:color w:val="FF0000"/>
          <w:szCs w:val="24"/>
        </w:rPr>
        <w:t>I</w:t>
      </w:r>
      <w:r w:rsidRPr="00DC4116">
        <w:rPr>
          <w:rFonts w:cs="Times New Roman"/>
          <w:color w:val="FF0000"/>
          <w:szCs w:val="24"/>
        </w:rPr>
        <w:t xml:space="preserve">ncident </w:t>
      </w:r>
      <w:r w:rsidR="00EF0A71" w:rsidRPr="00DC4116">
        <w:rPr>
          <w:rFonts w:cs="Times New Roman"/>
          <w:color w:val="FF0000"/>
          <w:szCs w:val="24"/>
        </w:rPr>
        <w:t>C</w:t>
      </w:r>
      <w:r w:rsidRPr="00DC4116">
        <w:rPr>
          <w:rFonts w:cs="Times New Roman"/>
          <w:color w:val="FF0000"/>
          <w:szCs w:val="24"/>
        </w:rPr>
        <w:t>ommander)</w:t>
      </w:r>
      <w:permEnd w:id="1022559947"/>
      <w:r w:rsidRPr="00862BB4">
        <w:rPr>
          <w:rFonts w:cs="Times New Roman"/>
          <w:szCs w:val="24"/>
        </w:rPr>
        <w:t xml:space="preserve">. </w:t>
      </w:r>
    </w:p>
    <w:p w:rsidR="002C6F4E" w:rsidRPr="00862BB4" w:rsidRDefault="002C6F4E" w:rsidP="00A33453">
      <w:pPr>
        <w:numPr>
          <w:ilvl w:val="0"/>
          <w:numId w:val="34"/>
        </w:numPr>
        <w:ind w:left="1800"/>
        <w:rPr>
          <w:rFonts w:cs="Times New Roman"/>
          <w:szCs w:val="24"/>
        </w:rPr>
      </w:pPr>
      <w:r w:rsidRPr="00862BB4">
        <w:rPr>
          <w:rFonts w:cs="Times New Roman"/>
          <w:szCs w:val="24"/>
        </w:rPr>
        <w:t xml:space="preserve">In the event of inclement weather, </w:t>
      </w:r>
      <w:permStart w:id="310994387" w:edGrp="everyone"/>
      <w:r w:rsidRPr="00DC4116">
        <w:rPr>
          <w:rFonts w:cs="Times New Roman"/>
          <w:color w:val="FF0000"/>
          <w:szCs w:val="24"/>
        </w:rPr>
        <w:t xml:space="preserve">(insert name of </w:t>
      </w:r>
      <w:r w:rsidR="00EF0A71" w:rsidRPr="00DC4116">
        <w:rPr>
          <w:rFonts w:cs="Times New Roman"/>
          <w:color w:val="FF0000"/>
          <w:szCs w:val="24"/>
        </w:rPr>
        <w:t>I</w:t>
      </w:r>
      <w:r w:rsidRPr="00DC4116">
        <w:rPr>
          <w:rFonts w:cs="Times New Roman"/>
          <w:color w:val="FF0000"/>
          <w:szCs w:val="24"/>
        </w:rPr>
        <w:t xml:space="preserve">ncident </w:t>
      </w:r>
      <w:r w:rsidR="00EF0A71" w:rsidRPr="00DC4116">
        <w:rPr>
          <w:rFonts w:cs="Times New Roman"/>
          <w:color w:val="FF0000"/>
          <w:szCs w:val="24"/>
        </w:rPr>
        <w:t>C</w:t>
      </w:r>
      <w:r w:rsidRPr="00DC4116">
        <w:rPr>
          <w:rFonts w:cs="Times New Roman"/>
          <w:color w:val="FF0000"/>
          <w:szCs w:val="24"/>
        </w:rPr>
        <w:t xml:space="preserve">ommander) </w:t>
      </w:r>
      <w:permEnd w:id="310994387"/>
      <w:r w:rsidRPr="00862BB4">
        <w:rPr>
          <w:rFonts w:cs="Times New Roman"/>
          <w:szCs w:val="24"/>
        </w:rPr>
        <w:t>will make arrangements for all personnel to move to a shelter.</w:t>
      </w:r>
      <w:r w:rsidR="00B940AB">
        <w:rPr>
          <w:rFonts w:cs="Times New Roman"/>
          <w:szCs w:val="24"/>
        </w:rPr>
        <w:br/>
      </w:r>
      <w:bookmarkEnd w:id="7"/>
    </w:p>
    <w:p w:rsidR="002C6F4E" w:rsidRDefault="002C6F4E" w:rsidP="00B57977">
      <w:pPr>
        <w:ind w:firstLine="720"/>
        <w:rPr>
          <w:rFonts w:cs="Times New Roman"/>
          <w:szCs w:val="24"/>
        </w:rPr>
      </w:pPr>
      <w:r w:rsidRPr="00862BB4">
        <w:rPr>
          <w:rFonts w:cs="Times New Roman"/>
          <w:b/>
          <w:szCs w:val="24"/>
        </w:rPr>
        <w:t>MEDICAL EMERGENCY</w:t>
      </w:r>
      <w:r w:rsidRPr="00862BB4">
        <w:rPr>
          <w:rFonts w:cs="Times New Roman"/>
          <w:color w:val="000080"/>
          <w:szCs w:val="24"/>
        </w:rPr>
        <w:t>:</w:t>
      </w:r>
      <w:r w:rsidRPr="00862BB4">
        <w:rPr>
          <w:rFonts w:cs="Times New Roman"/>
          <w:szCs w:val="24"/>
        </w:rPr>
        <w:t xml:space="preserve"> (chest pains, loss of consciousness, fall from a height, etc.)</w:t>
      </w:r>
    </w:p>
    <w:p w:rsidR="00E27C8C" w:rsidRPr="00862BB4" w:rsidRDefault="00E27C8C" w:rsidP="00B57977">
      <w:pPr>
        <w:ind w:firstLine="720"/>
        <w:rPr>
          <w:rFonts w:cs="Times New Roman"/>
          <w:szCs w:val="24"/>
        </w:rPr>
      </w:pPr>
    </w:p>
    <w:p w:rsidR="002C6F4E" w:rsidRPr="003B220E" w:rsidRDefault="002C6F4E" w:rsidP="00191E90">
      <w:pPr>
        <w:pStyle w:val="ListParagraph"/>
        <w:numPr>
          <w:ilvl w:val="0"/>
          <w:numId w:val="35"/>
        </w:numPr>
        <w:ind w:left="990" w:firstLine="0"/>
        <w:rPr>
          <w:rFonts w:ascii="Times New Roman" w:hAnsi="Times New Roman"/>
        </w:rPr>
      </w:pPr>
      <w:r w:rsidRPr="003B220E">
        <w:rPr>
          <w:rFonts w:ascii="Times New Roman" w:hAnsi="Times New Roman"/>
        </w:rPr>
        <w:t xml:space="preserve">Upon discovering a medical emergency, call 911. </w:t>
      </w:r>
    </w:p>
    <w:p w:rsidR="002C6F4E" w:rsidRPr="003B220E" w:rsidRDefault="002C6F4E" w:rsidP="00191E90">
      <w:pPr>
        <w:numPr>
          <w:ilvl w:val="0"/>
          <w:numId w:val="35"/>
        </w:numPr>
        <w:ind w:left="990" w:firstLine="0"/>
        <w:rPr>
          <w:rFonts w:cs="Times New Roman"/>
          <w:szCs w:val="24"/>
        </w:rPr>
      </w:pPr>
      <w:r w:rsidRPr="003B220E">
        <w:rPr>
          <w:rFonts w:cs="Times New Roman"/>
          <w:szCs w:val="24"/>
        </w:rPr>
        <w:t>Notify appropriate personnel.</w:t>
      </w:r>
    </w:p>
    <w:p w:rsidR="002C6F4E" w:rsidRPr="003B220E" w:rsidRDefault="002C6F4E" w:rsidP="00191E90">
      <w:pPr>
        <w:numPr>
          <w:ilvl w:val="0"/>
          <w:numId w:val="35"/>
        </w:numPr>
        <w:ind w:left="1440" w:hanging="450"/>
        <w:rPr>
          <w:rFonts w:cs="Times New Roman"/>
          <w:szCs w:val="24"/>
        </w:rPr>
      </w:pPr>
      <w:r w:rsidRPr="003B220E">
        <w:rPr>
          <w:rFonts w:cs="Times New Roman"/>
          <w:szCs w:val="24"/>
        </w:rPr>
        <w:t xml:space="preserve">Stay with the person involved being careful not to come in contact with any bodily fluids, unless properly trained and equipped. </w:t>
      </w:r>
    </w:p>
    <w:p w:rsidR="002C6F4E" w:rsidRPr="003B220E" w:rsidRDefault="002C6F4E" w:rsidP="00191E90">
      <w:pPr>
        <w:numPr>
          <w:ilvl w:val="0"/>
          <w:numId w:val="35"/>
        </w:numPr>
        <w:ind w:left="1440" w:hanging="450"/>
        <w:rPr>
          <w:rFonts w:cs="Times New Roman"/>
          <w:szCs w:val="24"/>
        </w:rPr>
      </w:pPr>
      <w:r w:rsidRPr="003B220E">
        <w:rPr>
          <w:rFonts w:cs="Times New Roman"/>
          <w:szCs w:val="24"/>
        </w:rPr>
        <w:t xml:space="preserve">Send two persons (greeters) to the building entrance, </w:t>
      </w:r>
      <w:permStart w:id="696534448" w:edGrp="everyone"/>
      <w:r w:rsidRPr="00DC4116">
        <w:rPr>
          <w:rFonts w:cs="Times New Roman"/>
          <w:color w:val="FF0000"/>
          <w:szCs w:val="24"/>
        </w:rPr>
        <w:t>[insert building entrance]</w:t>
      </w:r>
      <w:permEnd w:id="696534448"/>
      <w:r w:rsidRPr="003B220E">
        <w:rPr>
          <w:rFonts w:cs="Times New Roman"/>
          <w:szCs w:val="24"/>
        </w:rPr>
        <w:t xml:space="preserve">, to await the fire department. (One person should </w:t>
      </w:r>
      <w:r w:rsidRPr="003B220E">
        <w:rPr>
          <w:rFonts w:cs="Times New Roman"/>
          <w:szCs w:val="24"/>
        </w:rPr>
        <w:lastRenderedPageBreak/>
        <w:t>call and hold an elevator car. Often two fire department units will arrive, so the second greeter should wait at the entrance to receive the second unit while the first greeter escorts the fire dept. personnel to the scene).</w:t>
      </w:r>
    </w:p>
    <w:p w:rsidR="002C6F4E" w:rsidRPr="003B220E" w:rsidRDefault="002C6F4E" w:rsidP="00191E90">
      <w:pPr>
        <w:numPr>
          <w:ilvl w:val="0"/>
          <w:numId w:val="35"/>
        </w:numPr>
        <w:ind w:left="1440" w:hanging="450"/>
        <w:rPr>
          <w:rFonts w:cs="Times New Roman"/>
          <w:szCs w:val="24"/>
        </w:rPr>
      </w:pPr>
      <w:r w:rsidRPr="003B220E">
        <w:rPr>
          <w:rFonts w:cs="Times New Roman"/>
          <w:szCs w:val="24"/>
        </w:rPr>
        <w:t>Employees in the immediate vicinity of the emergency, but not directly involved, should leave the area.</w:t>
      </w:r>
    </w:p>
    <w:p w:rsidR="002C6F4E" w:rsidRPr="003B220E" w:rsidRDefault="002C6F4E" w:rsidP="00191E90">
      <w:pPr>
        <w:numPr>
          <w:ilvl w:val="0"/>
          <w:numId w:val="35"/>
        </w:numPr>
        <w:ind w:left="1440" w:hanging="450"/>
        <w:rPr>
          <w:rFonts w:cs="Times New Roman"/>
          <w:szCs w:val="24"/>
        </w:rPr>
      </w:pPr>
      <w:r w:rsidRPr="003B220E">
        <w:rPr>
          <w:rFonts w:cs="Times New Roman"/>
          <w:szCs w:val="24"/>
        </w:rPr>
        <w:t xml:space="preserve">The </w:t>
      </w:r>
      <w:r w:rsidR="00640E26">
        <w:rPr>
          <w:rFonts w:cs="Times New Roman"/>
          <w:szCs w:val="24"/>
        </w:rPr>
        <w:t>s</w:t>
      </w:r>
      <w:r w:rsidRPr="003B220E">
        <w:rPr>
          <w:rFonts w:cs="Times New Roman"/>
          <w:szCs w:val="24"/>
        </w:rPr>
        <w:t xml:space="preserve">upervisor or </w:t>
      </w:r>
      <w:r w:rsidR="002D0CD3">
        <w:rPr>
          <w:rFonts w:cs="Times New Roman"/>
          <w:szCs w:val="24"/>
        </w:rPr>
        <w:t>b</w:t>
      </w:r>
      <w:r w:rsidRPr="003B220E">
        <w:rPr>
          <w:rFonts w:cs="Times New Roman"/>
          <w:szCs w:val="24"/>
        </w:rPr>
        <w:t xml:space="preserve">usiness </w:t>
      </w:r>
      <w:r w:rsidR="002D0CD3">
        <w:rPr>
          <w:rFonts w:cs="Times New Roman"/>
          <w:szCs w:val="24"/>
        </w:rPr>
        <w:t>m</w:t>
      </w:r>
      <w:r w:rsidRPr="003B220E">
        <w:rPr>
          <w:rFonts w:cs="Times New Roman"/>
          <w:szCs w:val="24"/>
        </w:rPr>
        <w:t>anager will make any necessary notifications to family members of the person suffering the medical emergency.</w:t>
      </w:r>
      <w:r w:rsidR="005743CE" w:rsidRPr="003B220E">
        <w:rPr>
          <w:rFonts w:cs="Times New Roman"/>
          <w:szCs w:val="24"/>
        </w:rPr>
        <w:br/>
      </w:r>
    </w:p>
    <w:p w:rsidR="002C6F4E" w:rsidRPr="00862BB4" w:rsidRDefault="002C6F4E" w:rsidP="00A44556">
      <w:pPr>
        <w:tabs>
          <w:tab w:val="left" w:pos="450"/>
        </w:tabs>
        <w:ind w:firstLine="720"/>
        <w:rPr>
          <w:rFonts w:cs="Times New Roman"/>
          <w:b/>
          <w:szCs w:val="24"/>
        </w:rPr>
      </w:pPr>
      <w:r w:rsidRPr="00862BB4">
        <w:rPr>
          <w:rFonts w:cs="Times New Roman"/>
          <w:b/>
          <w:szCs w:val="24"/>
        </w:rPr>
        <w:t>SEVERE WEATHER:</w:t>
      </w:r>
      <w:r w:rsidR="00A44556">
        <w:rPr>
          <w:rFonts w:cs="Times New Roman"/>
          <w:b/>
          <w:szCs w:val="24"/>
        </w:rPr>
        <w:br/>
      </w:r>
    </w:p>
    <w:p w:rsidR="002C6F4E" w:rsidRPr="00DC4116" w:rsidRDefault="00A33453" w:rsidP="00A44556">
      <w:pPr>
        <w:pStyle w:val="ListParagraph"/>
        <w:numPr>
          <w:ilvl w:val="0"/>
          <w:numId w:val="36"/>
        </w:numPr>
        <w:ind w:left="1440" w:hanging="450"/>
        <w:rPr>
          <w:rFonts w:ascii="Times New Roman" w:hAnsi="Times New Roman"/>
          <w:color w:val="FF0000"/>
        </w:rPr>
      </w:pPr>
      <w:r>
        <w:rPr>
          <w:rFonts w:ascii="Times New Roman" w:hAnsi="Times New Roman"/>
        </w:rPr>
        <w:t xml:space="preserve">Your </w:t>
      </w:r>
      <w:r w:rsidR="002C6F4E" w:rsidRPr="00862BB4">
        <w:rPr>
          <w:rFonts w:ascii="Times New Roman" w:hAnsi="Times New Roman"/>
        </w:rPr>
        <w:t xml:space="preserve">Parish/School will monitor a weather alert radio. If a severe weather report is issued, she/he will immediately page the following announcement: </w:t>
      </w:r>
      <w:permStart w:id="1266440743" w:edGrp="everyone"/>
      <w:r w:rsidR="002C6F4E" w:rsidRPr="00DC4116">
        <w:rPr>
          <w:rFonts w:ascii="Times New Roman" w:hAnsi="Times New Roman"/>
          <w:color w:val="FF0000"/>
        </w:rPr>
        <w:t>[insert announcement.</w:t>
      </w:r>
      <w:r w:rsidR="00640E26" w:rsidRPr="00DC4116">
        <w:rPr>
          <w:rFonts w:ascii="Times New Roman" w:hAnsi="Times New Roman"/>
          <w:color w:val="FF0000"/>
        </w:rPr>
        <w:t>]</w:t>
      </w:r>
      <w:r w:rsidR="002C6F4E" w:rsidRPr="00DC4116">
        <w:rPr>
          <w:rFonts w:ascii="Times New Roman" w:hAnsi="Times New Roman"/>
          <w:color w:val="FF0000"/>
        </w:rPr>
        <w:t xml:space="preserve"> </w:t>
      </w:r>
    </w:p>
    <w:permEnd w:id="1266440743"/>
    <w:p w:rsidR="002C6F4E" w:rsidRPr="00862BB4" w:rsidRDefault="002C6F4E" w:rsidP="00A44556">
      <w:pPr>
        <w:numPr>
          <w:ilvl w:val="0"/>
          <w:numId w:val="36"/>
        </w:numPr>
        <w:ind w:left="1440" w:hanging="450"/>
        <w:rPr>
          <w:rFonts w:cs="Times New Roman"/>
          <w:szCs w:val="24"/>
        </w:rPr>
      </w:pPr>
      <w:r w:rsidRPr="00862BB4">
        <w:rPr>
          <w:rFonts w:cs="Times New Roman"/>
          <w:szCs w:val="24"/>
        </w:rPr>
        <w:t>Employees will shut down office equipment and will be instructed where to go for safety.</w:t>
      </w:r>
    </w:p>
    <w:p w:rsidR="002C6F4E" w:rsidRPr="00862BB4" w:rsidRDefault="002C6F4E" w:rsidP="00A44556">
      <w:pPr>
        <w:numPr>
          <w:ilvl w:val="0"/>
          <w:numId w:val="36"/>
        </w:numPr>
        <w:ind w:left="1440" w:hanging="450"/>
        <w:rPr>
          <w:rFonts w:cs="Times New Roman"/>
          <w:szCs w:val="24"/>
        </w:rPr>
      </w:pPr>
      <w:r w:rsidRPr="00862BB4">
        <w:rPr>
          <w:rFonts w:cs="Times New Roman"/>
          <w:szCs w:val="24"/>
        </w:rPr>
        <w:t>The receptionist will take the weather radio with her/him. Batteries should be replaced annually to ensure they will work when needed. When the severe weather warning is cancelled, she/he will send runners to advise that it is safe to return to office areas. A general announcement will also be made.</w:t>
      </w:r>
      <w:r w:rsidR="005743CE" w:rsidRPr="00862BB4">
        <w:rPr>
          <w:rFonts w:cs="Times New Roman"/>
          <w:szCs w:val="24"/>
        </w:rPr>
        <w:br/>
      </w:r>
    </w:p>
    <w:p w:rsidR="00E27C8C" w:rsidRDefault="002C6F4E" w:rsidP="00B57977">
      <w:pPr>
        <w:ind w:firstLine="720"/>
        <w:rPr>
          <w:rFonts w:cs="Times New Roman"/>
          <w:b/>
          <w:szCs w:val="24"/>
        </w:rPr>
      </w:pPr>
      <w:r w:rsidRPr="00862BB4">
        <w:rPr>
          <w:rFonts w:cs="Times New Roman"/>
          <w:b/>
          <w:szCs w:val="24"/>
        </w:rPr>
        <w:t xml:space="preserve">WORKPLACE VIOLENCE: </w:t>
      </w:r>
    </w:p>
    <w:p w:rsidR="002C6F4E" w:rsidRPr="00862BB4" w:rsidRDefault="002C6F4E" w:rsidP="00B57977">
      <w:pPr>
        <w:ind w:firstLine="720"/>
        <w:rPr>
          <w:rFonts w:cs="Times New Roman"/>
          <w:b/>
          <w:szCs w:val="24"/>
        </w:rPr>
      </w:pPr>
      <w:r w:rsidRPr="00862BB4">
        <w:rPr>
          <w:rFonts w:cs="Times New Roman"/>
          <w:b/>
          <w:szCs w:val="24"/>
        </w:rPr>
        <w:t xml:space="preserve"> </w:t>
      </w:r>
    </w:p>
    <w:p w:rsidR="002C6F4E" w:rsidRPr="00862BB4" w:rsidRDefault="002C6F4E" w:rsidP="00A44556">
      <w:pPr>
        <w:pStyle w:val="ListParagraph"/>
        <w:numPr>
          <w:ilvl w:val="0"/>
          <w:numId w:val="37"/>
        </w:numPr>
        <w:spacing w:after="60"/>
        <w:ind w:left="1440" w:hanging="450"/>
        <w:rPr>
          <w:rFonts w:ascii="Times New Roman" w:hAnsi="Times New Roman"/>
        </w:rPr>
      </w:pPr>
      <w:r w:rsidRPr="00862BB4">
        <w:rPr>
          <w:rFonts w:ascii="Times New Roman" w:hAnsi="Times New Roman"/>
        </w:rPr>
        <w:t xml:space="preserve">Any employee who feels that she/he has been threatened should immediately report their concern to their manager and to </w:t>
      </w:r>
      <w:r w:rsidR="00640E26">
        <w:rPr>
          <w:rFonts w:ascii="Times New Roman" w:hAnsi="Times New Roman"/>
        </w:rPr>
        <w:t>s</w:t>
      </w:r>
      <w:r w:rsidRPr="00862BB4">
        <w:rPr>
          <w:rFonts w:ascii="Times New Roman" w:hAnsi="Times New Roman"/>
        </w:rPr>
        <w:t>upervisor.</w:t>
      </w:r>
    </w:p>
    <w:p w:rsidR="002C6F4E" w:rsidRPr="00862BB4" w:rsidRDefault="002C6F4E" w:rsidP="00EF0A71">
      <w:pPr>
        <w:numPr>
          <w:ilvl w:val="0"/>
          <w:numId w:val="37"/>
        </w:numPr>
        <w:ind w:left="1440" w:hanging="450"/>
        <w:rPr>
          <w:rFonts w:cs="Times New Roman"/>
          <w:szCs w:val="24"/>
        </w:rPr>
      </w:pPr>
      <w:r w:rsidRPr="00862BB4">
        <w:rPr>
          <w:rFonts w:cs="Times New Roman"/>
          <w:szCs w:val="24"/>
        </w:rPr>
        <w:lastRenderedPageBreak/>
        <w:t xml:space="preserve">If any person is observed exhibiting threatening behavior or making threatening statements, the person discovering the situation should warn others in the area and immediately notify </w:t>
      </w:r>
      <w:r w:rsidR="00640E26">
        <w:rPr>
          <w:rFonts w:cs="Times New Roman"/>
          <w:szCs w:val="24"/>
        </w:rPr>
        <w:t>s</w:t>
      </w:r>
      <w:r w:rsidRPr="00862BB4">
        <w:rPr>
          <w:rFonts w:cs="Times New Roman"/>
          <w:szCs w:val="24"/>
        </w:rPr>
        <w:t>upervisor and stay away from the person exhibiting threatening behavior.</w:t>
      </w:r>
    </w:p>
    <w:p w:rsidR="002C6F4E" w:rsidRPr="00862BB4" w:rsidRDefault="002C6F4E" w:rsidP="00EF0A71">
      <w:pPr>
        <w:numPr>
          <w:ilvl w:val="0"/>
          <w:numId w:val="37"/>
        </w:numPr>
        <w:ind w:hanging="90"/>
        <w:rPr>
          <w:rFonts w:cs="Times New Roman"/>
          <w:szCs w:val="24"/>
        </w:rPr>
      </w:pPr>
      <w:r w:rsidRPr="00862BB4">
        <w:rPr>
          <w:rFonts w:cs="Times New Roman"/>
          <w:szCs w:val="24"/>
        </w:rPr>
        <w:t>Depending upon the level of concern, 911 should be called immediately.</w:t>
      </w:r>
    </w:p>
    <w:p w:rsidR="002C6F4E" w:rsidRPr="00862BB4" w:rsidRDefault="002C6F4E" w:rsidP="00EF0A71">
      <w:pPr>
        <w:numPr>
          <w:ilvl w:val="0"/>
          <w:numId w:val="37"/>
        </w:numPr>
        <w:ind w:hanging="90"/>
        <w:rPr>
          <w:rFonts w:cs="Times New Roman"/>
          <w:szCs w:val="24"/>
        </w:rPr>
      </w:pPr>
      <w:r w:rsidRPr="00862BB4">
        <w:rPr>
          <w:rFonts w:cs="Times New Roman"/>
          <w:szCs w:val="24"/>
        </w:rPr>
        <w:t>Never attempt to confront any person exhibiting threatening behavior.</w:t>
      </w:r>
    </w:p>
    <w:p w:rsidR="002C6F4E" w:rsidRPr="00862BB4" w:rsidRDefault="002C6F4E" w:rsidP="00A44556">
      <w:pPr>
        <w:pStyle w:val="DefinitionTerm"/>
        <w:rPr>
          <w:snapToGrid/>
        </w:rPr>
      </w:pPr>
    </w:p>
    <w:p w:rsidR="002C6F4E" w:rsidRPr="00862BB4" w:rsidRDefault="002C6F4E" w:rsidP="009B72BC">
      <w:pPr>
        <w:ind w:left="540"/>
        <w:rPr>
          <w:rFonts w:cs="Times New Roman"/>
          <w:szCs w:val="24"/>
        </w:rPr>
      </w:pPr>
      <w:r w:rsidRPr="00862BB4">
        <w:rPr>
          <w:rFonts w:cs="Times New Roman"/>
          <w:szCs w:val="24"/>
        </w:rPr>
        <w:t xml:space="preserve">*If you have reason to believe that events in your personal life could result in acts of violence occurring at work, you are urged to confidentially discuss the issue with your </w:t>
      </w:r>
      <w:r w:rsidR="00640E26">
        <w:rPr>
          <w:rFonts w:cs="Times New Roman"/>
          <w:szCs w:val="24"/>
        </w:rPr>
        <w:t>s</w:t>
      </w:r>
      <w:r w:rsidRPr="00862BB4">
        <w:rPr>
          <w:rFonts w:cs="Times New Roman"/>
          <w:szCs w:val="24"/>
        </w:rPr>
        <w:t>upervisor so that a prevention plan can be developed.</w:t>
      </w:r>
    </w:p>
    <w:p w:rsidR="002C6F4E" w:rsidRPr="00862BB4" w:rsidRDefault="00B57977" w:rsidP="00BD4E21">
      <w:pPr>
        <w:ind w:left="360"/>
        <w:rPr>
          <w:rFonts w:cs="Times New Roman"/>
          <w:szCs w:val="24"/>
        </w:rPr>
        <w:sectPr w:rsidR="002C6F4E" w:rsidRPr="00862BB4" w:rsidSect="00B50337">
          <w:headerReference w:type="default" r:id="rId15"/>
          <w:pgSz w:w="12240" w:h="15840" w:code="1"/>
          <w:pgMar w:top="1440" w:right="1440" w:bottom="1440" w:left="1440" w:header="720" w:footer="720" w:gutter="0"/>
          <w:cols w:space="720"/>
          <w:docGrid w:linePitch="360"/>
        </w:sectPr>
      </w:pPr>
      <w:r>
        <w:rPr>
          <w:rFonts w:cs="Times New Roman"/>
          <w:szCs w:val="24"/>
        </w:rPr>
        <w:br/>
      </w:r>
    </w:p>
    <w:p w:rsidR="00A22558" w:rsidRDefault="00A22558" w:rsidP="00621039">
      <w:pPr>
        <w:pStyle w:val="Heading1"/>
      </w:pPr>
      <w:bookmarkStart w:id="8" w:name="_Toc448323157"/>
      <w:r>
        <w:lastRenderedPageBreak/>
        <w:t>5</w:t>
      </w:r>
      <w:r w:rsidRPr="00A22558">
        <w:t xml:space="preserve">. </w:t>
      </w:r>
      <w:r w:rsidR="007D5232">
        <w:t xml:space="preserve"> </w:t>
      </w:r>
      <w:r w:rsidRPr="00A22558">
        <w:t xml:space="preserve">EMERGENCY </w:t>
      </w:r>
      <w:r>
        <w:t>CONTACT INFORMATION</w:t>
      </w:r>
      <w:bookmarkEnd w:id="8"/>
      <w:r w:rsidRPr="00A22558">
        <w:t xml:space="preserve"> </w:t>
      </w:r>
    </w:p>
    <w:p w:rsidR="00A22558" w:rsidRDefault="00A22558" w:rsidP="00BD4E21">
      <w:pPr>
        <w:spacing w:line="360" w:lineRule="auto"/>
        <w:rPr>
          <w:rFonts w:cs="Times New Roman"/>
          <w:b/>
          <w:szCs w:val="24"/>
        </w:rPr>
      </w:pPr>
    </w:p>
    <w:p w:rsidR="00E27C8C" w:rsidRDefault="00E27C8C" w:rsidP="00BD4E21">
      <w:pPr>
        <w:spacing w:line="360" w:lineRule="auto"/>
        <w:rPr>
          <w:rFonts w:cs="Times New Roman"/>
          <w:b/>
          <w:szCs w:val="24"/>
        </w:rPr>
      </w:pPr>
    </w:p>
    <w:p w:rsidR="005743CE" w:rsidRPr="00862BB4" w:rsidRDefault="002C6F4E" w:rsidP="00BD4E21">
      <w:pPr>
        <w:spacing w:line="360" w:lineRule="auto"/>
        <w:rPr>
          <w:rFonts w:cs="Times New Roman"/>
          <w:b/>
          <w:szCs w:val="24"/>
        </w:rPr>
      </w:pPr>
      <w:r w:rsidRPr="00862BB4">
        <w:rPr>
          <w:rFonts w:cs="Times New Roman"/>
          <w:b/>
          <w:szCs w:val="24"/>
        </w:rPr>
        <w:t xml:space="preserve">FIRE DEPARTMENT:  </w:t>
      </w:r>
      <w:permStart w:id="1212033598" w:edGrp="everyone"/>
      <w:r w:rsidRPr="00862BB4">
        <w:rPr>
          <w:rFonts w:cs="Times New Roman"/>
          <w:b/>
          <w:szCs w:val="24"/>
        </w:rPr>
        <w:t>_____________________________________________</w:t>
      </w:r>
      <w:permEnd w:id="1212033598"/>
      <w:r w:rsidRPr="00862BB4">
        <w:rPr>
          <w:rFonts w:cs="Times New Roman"/>
          <w:b/>
          <w:szCs w:val="24"/>
        </w:rPr>
        <w:tab/>
      </w:r>
      <w:r w:rsidRPr="00862BB4">
        <w:rPr>
          <w:rFonts w:cs="Times New Roman"/>
          <w:b/>
          <w:szCs w:val="24"/>
        </w:rPr>
        <w:br/>
        <w:t xml:space="preserve">TELEPHONE:  </w:t>
      </w:r>
      <w:permStart w:id="258555004" w:edGrp="everyone"/>
      <w:r w:rsidR="005743CE" w:rsidRPr="00862BB4">
        <w:rPr>
          <w:rFonts w:cs="Times New Roman"/>
          <w:b/>
          <w:szCs w:val="24"/>
        </w:rPr>
        <w:t>______________________</w:t>
      </w:r>
      <w:permEnd w:id="258555004"/>
      <w:r w:rsidR="005743CE" w:rsidRPr="00862BB4">
        <w:rPr>
          <w:rFonts w:cs="Times New Roman"/>
          <w:b/>
          <w:szCs w:val="24"/>
        </w:rPr>
        <w:br/>
      </w:r>
    </w:p>
    <w:p w:rsidR="005743CE" w:rsidRPr="00862BB4" w:rsidRDefault="002C6F4E" w:rsidP="00BD4E21">
      <w:pPr>
        <w:spacing w:line="360" w:lineRule="auto"/>
        <w:rPr>
          <w:rFonts w:cs="Times New Roman"/>
          <w:b/>
          <w:szCs w:val="24"/>
        </w:rPr>
      </w:pPr>
      <w:r w:rsidRPr="00862BB4">
        <w:rPr>
          <w:rFonts w:cs="Times New Roman"/>
          <w:b/>
          <w:szCs w:val="24"/>
        </w:rPr>
        <w:t xml:space="preserve">POLICE DEPARTMENT:  </w:t>
      </w:r>
      <w:permStart w:id="903174451" w:edGrp="everyone"/>
      <w:r w:rsidRPr="00862BB4">
        <w:rPr>
          <w:rFonts w:cs="Times New Roman"/>
          <w:b/>
          <w:szCs w:val="24"/>
        </w:rPr>
        <w:t>__________________________________________</w:t>
      </w:r>
      <w:permEnd w:id="903174451"/>
      <w:r w:rsidRPr="00862BB4">
        <w:rPr>
          <w:rFonts w:cs="Times New Roman"/>
          <w:b/>
          <w:szCs w:val="24"/>
        </w:rPr>
        <w:tab/>
      </w:r>
      <w:r w:rsidRPr="00862BB4">
        <w:rPr>
          <w:rFonts w:cs="Times New Roman"/>
          <w:b/>
          <w:szCs w:val="24"/>
        </w:rPr>
        <w:br/>
        <w:t xml:space="preserve"> TELEPHONE:  </w:t>
      </w:r>
      <w:permStart w:id="1611421810" w:edGrp="everyone"/>
      <w:r w:rsidR="005743CE" w:rsidRPr="00862BB4">
        <w:rPr>
          <w:rFonts w:cs="Times New Roman"/>
          <w:b/>
          <w:szCs w:val="24"/>
        </w:rPr>
        <w:t>_____________________</w:t>
      </w:r>
      <w:permEnd w:id="1611421810"/>
      <w:r w:rsidR="005743CE" w:rsidRPr="00862BB4">
        <w:rPr>
          <w:rFonts w:cs="Times New Roman"/>
          <w:b/>
          <w:szCs w:val="24"/>
        </w:rPr>
        <w:br/>
      </w:r>
    </w:p>
    <w:p w:rsidR="005743CE" w:rsidRPr="00862BB4" w:rsidRDefault="002C6F4E" w:rsidP="00BD4E21">
      <w:pPr>
        <w:spacing w:line="360" w:lineRule="auto"/>
        <w:rPr>
          <w:rFonts w:cs="Times New Roman"/>
          <w:b/>
          <w:szCs w:val="24"/>
          <w:u w:val="single"/>
        </w:rPr>
      </w:pPr>
      <w:r w:rsidRPr="00862BB4">
        <w:rPr>
          <w:rFonts w:cs="Times New Roman"/>
          <w:b/>
          <w:szCs w:val="24"/>
        </w:rPr>
        <w:t xml:space="preserve">HOSPITAL:  </w:t>
      </w:r>
      <w:permStart w:id="1888778580" w:edGrp="everyone"/>
      <w:r w:rsidRPr="00862BB4">
        <w:rPr>
          <w:rFonts w:cs="Times New Roman"/>
          <w:b/>
          <w:szCs w:val="24"/>
        </w:rPr>
        <w:t>______________________________________________________</w:t>
      </w:r>
      <w:permEnd w:id="1888778580"/>
      <w:r w:rsidRPr="00862BB4">
        <w:rPr>
          <w:rFonts w:cs="Times New Roman"/>
          <w:b/>
          <w:szCs w:val="24"/>
        </w:rPr>
        <w:tab/>
      </w:r>
      <w:r w:rsidRPr="00862BB4">
        <w:rPr>
          <w:rFonts w:cs="Times New Roman"/>
          <w:b/>
          <w:szCs w:val="24"/>
        </w:rPr>
        <w:br/>
        <w:t xml:space="preserve">TELEPHONE:  </w:t>
      </w:r>
      <w:permStart w:id="776938869" w:edGrp="everyone"/>
      <w:r w:rsidRPr="00862BB4">
        <w:rPr>
          <w:rFonts w:cs="Times New Roman"/>
          <w:b/>
          <w:szCs w:val="24"/>
        </w:rPr>
        <w:t>_____________________</w:t>
      </w:r>
      <w:permEnd w:id="776938869"/>
      <w:r w:rsidR="005743CE" w:rsidRPr="00862BB4">
        <w:rPr>
          <w:rFonts w:cs="Times New Roman"/>
          <w:b/>
          <w:szCs w:val="24"/>
          <w:u w:val="single"/>
        </w:rPr>
        <w:br/>
      </w:r>
    </w:p>
    <w:p w:rsidR="00C32ABA" w:rsidRDefault="002C6F4E" w:rsidP="00C32ABA">
      <w:pPr>
        <w:spacing w:line="360" w:lineRule="auto"/>
        <w:rPr>
          <w:rFonts w:cs="Times New Roman"/>
          <w:b/>
          <w:szCs w:val="24"/>
        </w:rPr>
      </w:pPr>
      <w:r w:rsidRPr="00862BB4">
        <w:rPr>
          <w:rFonts w:cs="Times New Roman"/>
          <w:b/>
          <w:szCs w:val="24"/>
        </w:rPr>
        <w:t xml:space="preserve">DOCTOR:  </w:t>
      </w:r>
      <w:permStart w:id="1457931690" w:edGrp="everyone"/>
      <w:r w:rsidRPr="00862BB4">
        <w:rPr>
          <w:rFonts w:cs="Times New Roman"/>
          <w:b/>
          <w:szCs w:val="24"/>
        </w:rPr>
        <w:t>______________________</w:t>
      </w:r>
      <w:r w:rsidR="00C32ABA">
        <w:rPr>
          <w:rFonts w:cs="Times New Roman"/>
          <w:b/>
          <w:szCs w:val="24"/>
        </w:rPr>
        <w:t>_________________________________</w:t>
      </w:r>
      <w:r w:rsidRPr="00862BB4">
        <w:rPr>
          <w:rFonts w:cs="Times New Roman"/>
          <w:b/>
          <w:szCs w:val="24"/>
        </w:rPr>
        <w:tab/>
      </w:r>
      <w:permEnd w:id="1457931690"/>
    </w:p>
    <w:p w:rsidR="00A22558" w:rsidRDefault="002C6F4E" w:rsidP="00C32ABA">
      <w:pPr>
        <w:spacing w:line="360" w:lineRule="auto"/>
        <w:rPr>
          <w:rFonts w:cs="Times New Roman"/>
          <w:b/>
          <w:szCs w:val="24"/>
        </w:rPr>
      </w:pPr>
      <w:r w:rsidRPr="00862BB4">
        <w:rPr>
          <w:rFonts w:cs="Times New Roman"/>
          <w:b/>
          <w:szCs w:val="24"/>
        </w:rPr>
        <w:t xml:space="preserve">ADDRESS: </w:t>
      </w:r>
      <w:permStart w:id="896627066" w:edGrp="everyone"/>
      <w:r w:rsidRPr="00862BB4">
        <w:rPr>
          <w:rFonts w:cs="Times New Roman"/>
          <w:b/>
          <w:szCs w:val="24"/>
        </w:rPr>
        <w:t>___________________</w:t>
      </w:r>
      <w:r w:rsidR="00C32ABA">
        <w:rPr>
          <w:rFonts w:cs="Times New Roman"/>
          <w:b/>
          <w:szCs w:val="24"/>
        </w:rPr>
        <w:t>___________________________________</w:t>
      </w:r>
      <w:r w:rsidRPr="00862BB4">
        <w:rPr>
          <w:rFonts w:cs="Times New Roman"/>
          <w:b/>
          <w:szCs w:val="24"/>
        </w:rPr>
        <w:t>_</w:t>
      </w:r>
      <w:r w:rsidRPr="00862BB4">
        <w:rPr>
          <w:rFonts w:cs="Times New Roman"/>
          <w:b/>
          <w:szCs w:val="24"/>
        </w:rPr>
        <w:tab/>
      </w:r>
      <w:permEnd w:id="896627066"/>
      <w:r w:rsidRPr="00862BB4">
        <w:rPr>
          <w:rFonts w:cs="Times New Roman"/>
          <w:b/>
          <w:szCs w:val="24"/>
        </w:rPr>
        <w:br/>
      </w:r>
      <w:r w:rsidRPr="00862BB4">
        <w:rPr>
          <w:rFonts w:cs="Times New Roman"/>
          <w:b/>
          <w:szCs w:val="24"/>
        </w:rPr>
        <w:lastRenderedPageBreak/>
        <w:t xml:space="preserve">TELEPHONE:  </w:t>
      </w:r>
      <w:permStart w:id="854685294" w:edGrp="everyone"/>
      <w:r w:rsidRPr="00862BB4">
        <w:rPr>
          <w:rFonts w:cs="Times New Roman"/>
          <w:b/>
          <w:szCs w:val="24"/>
        </w:rPr>
        <w:t>_____________________</w:t>
      </w:r>
      <w:permEnd w:id="854685294"/>
      <w:r w:rsidR="00A22558">
        <w:rPr>
          <w:rFonts w:cs="Times New Roman"/>
          <w:b/>
          <w:szCs w:val="24"/>
        </w:rPr>
        <w:br/>
      </w:r>
    </w:p>
    <w:p w:rsidR="00A22558" w:rsidRDefault="00A22558">
      <w:pPr>
        <w:rPr>
          <w:rFonts w:cs="Times New Roman"/>
          <w:b/>
          <w:szCs w:val="24"/>
        </w:rPr>
      </w:pPr>
      <w:r>
        <w:rPr>
          <w:rFonts w:cs="Times New Roman"/>
          <w:b/>
          <w:szCs w:val="24"/>
        </w:rPr>
        <w:br w:type="page"/>
      </w:r>
    </w:p>
    <w:p w:rsidR="00A22558" w:rsidRDefault="00A22558" w:rsidP="00621039">
      <w:pPr>
        <w:pStyle w:val="Heading1"/>
      </w:pPr>
      <w:bookmarkStart w:id="9" w:name="_Toc448323158"/>
      <w:bookmarkStart w:id="10" w:name="fire_prevention_plan"/>
      <w:r>
        <w:lastRenderedPageBreak/>
        <w:t>6</w:t>
      </w:r>
      <w:r w:rsidRPr="00A22558">
        <w:t xml:space="preserve">. </w:t>
      </w:r>
      <w:r w:rsidR="007D5232">
        <w:t xml:space="preserve"> </w:t>
      </w:r>
      <w:r>
        <w:t>FIRE PREVENTION PLAN &amp; ELECTRICAL SAFETY</w:t>
      </w:r>
      <w:bookmarkEnd w:id="9"/>
      <w:r w:rsidR="00B57977">
        <w:br/>
      </w:r>
    </w:p>
    <w:bookmarkEnd w:id="10"/>
    <w:p w:rsidR="005743CE" w:rsidRPr="00862BB4" w:rsidRDefault="002C6F4E" w:rsidP="004B0DD1">
      <w:pPr>
        <w:pStyle w:val="ListParagraph"/>
        <w:numPr>
          <w:ilvl w:val="0"/>
          <w:numId w:val="3"/>
        </w:numPr>
        <w:tabs>
          <w:tab w:val="clear" w:pos="360"/>
        </w:tabs>
        <w:ind w:left="720" w:hanging="720"/>
        <w:rPr>
          <w:rFonts w:ascii="Times New Roman" w:hAnsi="Times New Roman"/>
        </w:rPr>
      </w:pPr>
      <w:r w:rsidRPr="00862BB4">
        <w:rPr>
          <w:rFonts w:ascii="Times New Roman" w:hAnsi="Times New Roman"/>
        </w:rPr>
        <w:t>Smoking is not allowed in any interior area of the building. Smoking is only allowed in designated exterior smoking areas.</w:t>
      </w:r>
    </w:p>
    <w:p w:rsidR="005743CE" w:rsidRPr="00862BB4" w:rsidRDefault="005743CE" w:rsidP="004B0DD1">
      <w:pPr>
        <w:pStyle w:val="ListParagraph"/>
        <w:tabs>
          <w:tab w:val="num" w:pos="540"/>
        </w:tabs>
        <w:ind w:hanging="720"/>
        <w:rPr>
          <w:rFonts w:ascii="Times New Roman" w:hAnsi="Times New Roman"/>
        </w:rPr>
      </w:pPr>
    </w:p>
    <w:p w:rsidR="005743CE" w:rsidRPr="00862BB4" w:rsidRDefault="002C6F4E" w:rsidP="004B0DD1">
      <w:pPr>
        <w:pStyle w:val="ListParagraph"/>
        <w:numPr>
          <w:ilvl w:val="0"/>
          <w:numId w:val="3"/>
        </w:numPr>
        <w:tabs>
          <w:tab w:val="clear" w:pos="360"/>
          <w:tab w:val="num" w:pos="720"/>
        </w:tabs>
        <w:ind w:left="720" w:hanging="720"/>
        <w:rPr>
          <w:rFonts w:ascii="Times New Roman" w:hAnsi="Times New Roman"/>
        </w:rPr>
      </w:pPr>
      <w:r w:rsidRPr="00862BB4">
        <w:rPr>
          <w:rFonts w:ascii="Times New Roman" w:hAnsi="Times New Roman"/>
        </w:rPr>
        <w:t xml:space="preserve">No candles or open flames are allowed within </w:t>
      </w:r>
      <w:r w:rsidR="00A33453">
        <w:rPr>
          <w:rFonts w:ascii="Times New Roman" w:hAnsi="Times New Roman"/>
        </w:rPr>
        <w:t>Your P</w:t>
      </w:r>
      <w:r w:rsidRPr="00862BB4">
        <w:rPr>
          <w:rFonts w:ascii="Times New Roman" w:hAnsi="Times New Roman"/>
        </w:rPr>
        <w:t>arish/</w:t>
      </w:r>
      <w:r w:rsidR="00A33453">
        <w:rPr>
          <w:rFonts w:ascii="Times New Roman" w:hAnsi="Times New Roman"/>
        </w:rPr>
        <w:t>S</w:t>
      </w:r>
      <w:r w:rsidRPr="00862BB4">
        <w:rPr>
          <w:rFonts w:ascii="Times New Roman" w:hAnsi="Times New Roman"/>
        </w:rPr>
        <w:t>chool except perpetual flames and approved, candles in double panel glass containers on a non-combustible surface.</w:t>
      </w:r>
    </w:p>
    <w:p w:rsidR="005743CE" w:rsidRPr="00862BB4" w:rsidRDefault="005743CE" w:rsidP="004B0DD1">
      <w:pPr>
        <w:pStyle w:val="ListParagraph"/>
        <w:tabs>
          <w:tab w:val="num" w:pos="540"/>
        </w:tabs>
        <w:ind w:hanging="720"/>
        <w:rPr>
          <w:rFonts w:ascii="Times New Roman" w:hAnsi="Times New Roman"/>
        </w:rPr>
      </w:pPr>
    </w:p>
    <w:p w:rsidR="005743CE" w:rsidRPr="00862BB4" w:rsidRDefault="002C6F4E" w:rsidP="004B0DD1">
      <w:pPr>
        <w:pStyle w:val="ListParagraph"/>
        <w:numPr>
          <w:ilvl w:val="0"/>
          <w:numId w:val="3"/>
        </w:numPr>
        <w:tabs>
          <w:tab w:val="clear" w:pos="360"/>
          <w:tab w:val="num" w:pos="720"/>
        </w:tabs>
        <w:ind w:left="720" w:hanging="720"/>
        <w:rPr>
          <w:rFonts w:ascii="Times New Roman" w:hAnsi="Times New Roman"/>
        </w:rPr>
      </w:pPr>
      <w:r w:rsidRPr="00862BB4">
        <w:rPr>
          <w:rFonts w:ascii="Times New Roman" w:hAnsi="Times New Roman"/>
        </w:rPr>
        <w:t xml:space="preserve">Hot work: contractors performing hot work (welding, grinding, flame cutting, brazing, soldering, etc.) must contact [insert name] for approval prior to the start of the work. Please be sure that </w:t>
      </w:r>
      <w:r w:rsidR="00A33453">
        <w:rPr>
          <w:rFonts w:ascii="Times New Roman" w:hAnsi="Times New Roman"/>
        </w:rPr>
        <w:t xml:space="preserve">Your </w:t>
      </w:r>
      <w:r w:rsidRPr="00862BB4">
        <w:rPr>
          <w:rFonts w:ascii="Times New Roman" w:hAnsi="Times New Roman"/>
        </w:rPr>
        <w:t xml:space="preserve">Parish/School is only using a licensed/bonded contractor. </w:t>
      </w:r>
    </w:p>
    <w:p w:rsidR="005743CE" w:rsidRPr="00862BB4" w:rsidRDefault="005743CE" w:rsidP="004B0DD1">
      <w:pPr>
        <w:pStyle w:val="ListParagraph"/>
        <w:tabs>
          <w:tab w:val="num" w:pos="540"/>
        </w:tabs>
        <w:ind w:hanging="720"/>
        <w:rPr>
          <w:rFonts w:ascii="Times New Roman" w:hAnsi="Times New Roman"/>
        </w:rPr>
      </w:pPr>
    </w:p>
    <w:p w:rsidR="005743CE" w:rsidRPr="00862BB4" w:rsidRDefault="002C6F4E" w:rsidP="004B0DD1">
      <w:pPr>
        <w:pStyle w:val="ListParagraph"/>
        <w:numPr>
          <w:ilvl w:val="0"/>
          <w:numId w:val="3"/>
        </w:numPr>
        <w:tabs>
          <w:tab w:val="clear" w:pos="360"/>
          <w:tab w:val="num" w:pos="720"/>
        </w:tabs>
        <w:ind w:left="720" w:hanging="720"/>
        <w:rPr>
          <w:rFonts w:ascii="Times New Roman" w:hAnsi="Times New Roman"/>
        </w:rPr>
      </w:pPr>
      <w:r w:rsidRPr="00862BB4">
        <w:rPr>
          <w:rFonts w:ascii="Times New Roman" w:hAnsi="Times New Roman"/>
        </w:rPr>
        <w:t xml:space="preserve">Only space heaters approved for use within </w:t>
      </w:r>
      <w:r w:rsidR="00A33453">
        <w:rPr>
          <w:rFonts w:ascii="Times New Roman" w:hAnsi="Times New Roman"/>
        </w:rPr>
        <w:t>Your P</w:t>
      </w:r>
      <w:r w:rsidRPr="00862BB4">
        <w:rPr>
          <w:rFonts w:ascii="Times New Roman" w:hAnsi="Times New Roman"/>
        </w:rPr>
        <w:t>arish/</w:t>
      </w:r>
      <w:r w:rsidR="00A33453">
        <w:rPr>
          <w:rFonts w:ascii="Times New Roman" w:hAnsi="Times New Roman"/>
        </w:rPr>
        <w:t>S</w:t>
      </w:r>
      <w:r w:rsidRPr="00862BB4">
        <w:rPr>
          <w:rFonts w:ascii="Times New Roman" w:hAnsi="Times New Roman"/>
        </w:rPr>
        <w:t xml:space="preserve">chool may be used.  See Catholic Mutual guidelines. Employees using space heaters are responsible to turn the heater off when leaving their desk for extended periods of time (lunch, end of the workday, etc.). </w:t>
      </w:r>
    </w:p>
    <w:p w:rsidR="005743CE" w:rsidRPr="00862BB4" w:rsidRDefault="005743CE" w:rsidP="004B0DD1">
      <w:pPr>
        <w:pStyle w:val="ListParagraph"/>
        <w:tabs>
          <w:tab w:val="num" w:pos="540"/>
        </w:tabs>
        <w:ind w:hanging="720"/>
        <w:rPr>
          <w:rFonts w:ascii="Times New Roman" w:hAnsi="Times New Roman"/>
        </w:rPr>
      </w:pPr>
    </w:p>
    <w:p w:rsidR="005743CE" w:rsidRPr="00862BB4" w:rsidRDefault="002C6F4E" w:rsidP="004B0DD1">
      <w:pPr>
        <w:pStyle w:val="ListParagraph"/>
        <w:numPr>
          <w:ilvl w:val="0"/>
          <w:numId w:val="3"/>
        </w:numPr>
        <w:tabs>
          <w:tab w:val="clear" w:pos="360"/>
          <w:tab w:val="num" w:pos="720"/>
        </w:tabs>
        <w:ind w:left="720" w:hanging="720"/>
        <w:rPr>
          <w:rFonts w:ascii="Times New Roman" w:hAnsi="Times New Roman"/>
        </w:rPr>
      </w:pPr>
      <w:r w:rsidRPr="00862BB4">
        <w:rPr>
          <w:rFonts w:ascii="Times New Roman" w:hAnsi="Times New Roman"/>
        </w:rPr>
        <w:t>Proper storage is needed for flammable chemicals inside the building at any time. If you feel that there is a work-related need to use a flammable chemical, contact the Safety Coordinator for guidance.</w:t>
      </w:r>
    </w:p>
    <w:p w:rsidR="005743CE" w:rsidRPr="00862BB4" w:rsidRDefault="005743CE" w:rsidP="00C32ABA">
      <w:pPr>
        <w:pStyle w:val="ListParagraph"/>
        <w:tabs>
          <w:tab w:val="num" w:pos="540"/>
        </w:tabs>
        <w:rPr>
          <w:rFonts w:ascii="Times New Roman" w:hAnsi="Times New Roman"/>
        </w:rPr>
      </w:pPr>
    </w:p>
    <w:p w:rsidR="002C6F4E" w:rsidRPr="00862BB4" w:rsidRDefault="002C6F4E" w:rsidP="004B0DD1">
      <w:pPr>
        <w:pStyle w:val="ListParagraph"/>
        <w:numPr>
          <w:ilvl w:val="0"/>
          <w:numId w:val="3"/>
        </w:numPr>
        <w:tabs>
          <w:tab w:val="clear" w:pos="360"/>
          <w:tab w:val="num" w:pos="720"/>
        </w:tabs>
        <w:ind w:left="720" w:hanging="720"/>
        <w:rPr>
          <w:rFonts w:ascii="Times New Roman" w:hAnsi="Times New Roman"/>
        </w:rPr>
      </w:pPr>
      <w:r w:rsidRPr="00862BB4">
        <w:rPr>
          <w:rFonts w:ascii="Times New Roman" w:hAnsi="Times New Roman"/>
        </w:rPr>
        <w:t>Electrical safety:</w:t>
      </w:r>
      <w:r w:rsidR="009B72BC">
        <w:rPr>
          <w:rFonts w:ascii="Times New Roman" w:hAnsi="Times New Roman"/>
        </w:rPr>
        <w:br/>
      </w:r>
    </w:p>
    <w:p w:rsidR="002C6F4E" w:rsidRPr="00862BB4" w:rsidRDefault="002C6F4E" w:rsidP="00191E90">
      <w:pPr>
        <w:numPr>
          <w:ilvl w:val="0"/>
          <w:numId w:val="47"/>
        </w:numPr>
        <w:tabs>
          <w:tab w:val="left" w:pos="270"/>
          <w:tab w:val="num" w:pos="540"/>
          <w:tab w:val="left" w:pos="1080"/>
        </w:tabs>
        <w:rPr>
          <w:rFonts w:cs="Times New Roman"/>
          <w:szCs w:val="24"/>
        </w:rPr>
      </w:pPr>
      <w:r w:rsidRPr="00862BB4">
        <w:rPr>
          <w:rFonts w:cs="Times New Roman"/>
          <w:szCs w:val="24"/>
        </w:rPr>
        <w:t>With the exception of independently fused multi-tap cords for computers, extension cords are not allowed for long term use.  Use of extension cord should be temporary and properly gauged.</w:t>
      </w:r>
    </w:p>
    <w:p w:rsidR="002C6F4E" w:rsidRPr="00862BB4" w:rsidRDefault="002C6F4E" w:rsidP="00C32ABA">
      <w:pPr>
        <w:numPr>
          <w:ilvl w:val="0"/>
          <w:numId w:val="47"/>
        </w:numPr>
        <w:tabs>
          <w:tab w:val="left" w:pos="270"/>
          <w:tab w:val="num" w:pos="540"/>
          <w:tab w:val="left" w:pos="1080"/>
        </w:tabs>
        <w:rPr>
          <w:rFonts w:cs="Times New Roman"/>
          <w:szCs w:val="24"/>
        </w:rPr>
      </w:pPr>
      <w:r w:rsidRPr="00862BB4">
        <w:rPr>
          <w:rFonts w:cs="Times New Roman"/>
          <w:szCs w:val="24"/>
        </w:rPr>
        <w:lastRenderedPageBreak/>
        <w:t>Keep electric cords out of areas where they will be damaged by stepping on/kicking them.</w:t>
      </w:r>
    </w:p>
    <w:p w:rsidR="002C6F4E" w:rsidRPr="00862BB4" w:rsidRDefault="002C6F4E" w:rsidP="00C32ABA">
      <w:pPr>
        <w:numPr>
          <w:ilvl w:val="0"/>
          <w:numId w:val="47"/>
        </w:numPr>
        <w:tabs>
          <w:tab w:val="left" w:pos="270"/>
          <w:tab w:val="num" w:pos="540"/>
          <w:tab w:val="left" w:pos="1080"/>
        </w:tabs>
        <w:rPr>
          <w:rFonts w:cs="Times New Roman"/>
          <w:szCs w:val="24"/>
        </w:rPr>
      </w:pPr>
      <w:r w:rsidRPr="00862BB4">
        <w:rPr>
          <w:rFonts w:cs="Times New Roman"/>
          <w:szCs w:val="24"/>
        </w:rPr>
        <w:t>Turn electrical appliances off with the switch, not by pulling out the plug.</w:t>
      </w:r>
    </w:p>
    <w:p w:rsidR="002C6F4E" w:rsidRPr="00862BB4" w:rsidRDefault="002C6F4E" w:rsidP="00C32ABA">
      <w:pPr>
        <w:numPr>
          <w:ilvl w:val="0"/>
          <w:numId w:val="47"/>
        </w:numPr>
        <w:tabs>
          <w:tab w:val="left" w:pos="270"/>
          <w:tab w:val="num" w:pos="540"/>
          <w:tab w:val="left" w:pos="1080"/>
        </w:tabs>
        <w:rPr>
          <w:rFonts w:cs="Times New Roman"/>
          <w:szCs w:val="24"/>
        </w:rPr>
      </w:pPr>
      <w:r w:rsidRPr="00862BB4">
        <w:rPr>
          <w:rFonts w:cs="Times New Roman"/>
          <w:szCs w:val="24"/>
        </w:rPr>
        <w:t>Turn all appliances off before leaving for the day.</w:t>
      </w:r>
    </w:p>
    <w:p w:rsidR="002C6F4E" w:rsidRPr="00862BB4" w:rsidRDefault="002C6F4E" w:rsidP="00C32ABA">
      <w:pPr>
        <w:numPr>
          <w:ilvl w:val="0"/>
          <w:numId w:val="47"/>
        </w:numPr>
        <w:tabs>
          <w:tab w:val="left" w:pos="270"/>
          <w:tab w:val="num" w:pos="540"/>
          <w:tab w:val="left" w:pos="1080"/>
        </w:tabs>
        <w:rPr>
          <w:rFonts w:cs="Times New Roman"/>
          <w:szCs w:val="24"/>
        </w:rPr>
      </w:pPr>
      <w:r w:rsidRPr="00862BB4">
        <w:rPr>
          <w:rFonts w:cs="Times New Roman"/>
          <w:szCs w:val="24"/>
        </w:rPr>
        <w:t>Radios/tape/CD players and PDAs are the only personal electrical devices allowed to be used in offices/cubes. These devices must be in good repair.  Your Parish/School reserves the right to instruct you to remove personal electrical devices at any time.</w:t>
      </w:r>
    </w:p>
    <w:p w:rsidR="002C6F4E" w:rsidRPr="00862BB4" w:rsidRDefault="002C6F4E" w:rsidP="00C32ABA">
      <w:pPr>
        <w:numPr>
          <w:ilvl w:val="0"/>
          <w:numId w:val="47"/>
        </w:numPr>
        <w:tabs>
          <w:tab w:val="left" w:pos="270"/>
          <w:tab w:val="num" w:pos="540"/>
          <w:tab w:val="left" w:pos="1080"/>
        </w:tabs>
        <w:rPr>
          <w:rFonts w:cs="Times New Roman"/>
          <w:szCs w:val="24"/>
        </w:rPr>
      </w:pPr>
      <w:r w:rsidRPr="00862BB4">
        <w:rPr>
          <w:rFonts w:cs="Times New Roman"/>
          <w:szCs w:val="24"/>
        </w:rPr>
        <w:t>Never run cords under rugs or other floor coverings.</w:t>
      </w:r>
    </w:p>
    <w:p w:rsidR="00087779" w:rsidRDefault="002C6F4E" w:rsidP="00C32ABA">
      <w:pPr>
        <w:numPr>
          <w:ilvl w:val="0"/>
          <w:numId w:val="47"/>
        </w:numPr>
        <w:tabs>
          <w:tab w:val="left" w:pos="270"/>
          <w:tab w:val="num" w:pos="540"/>
          <w:tab w:val="left" w:pos="1080"/>
        </w:tabs>
        <w:rPr>
          <w:rFonts w:cs="Times New Roman"/>
          <w:szCs w:val="24"/>
        </w:rPr>
      </w:pPr>
      <w:r w:rsidRPr="00087779">
        <w:rPr>
          <w:rFonts w:cs="Times New Roman"/>
          <w:szCs w:val="24"/>
        </w:rPr>
        <w:t>Have GFCI receptacles anytime there is a water source within 4 feet.</w:t>
      </w:r>
      <w:r w:rsidR="00B57977">
        <w:rPr>
          <w:rFonts w:cs="Times New Roman"/>
          <w:szCs w:val="24"/>
        </w:rPr>
        <w:br/>
      </w:r>
    </w:p>
    <w:p w:rsidR="002C6F4E" w:rsidRPr="00B57977" w:rsidRDefault="002C6F4E" w:rsidP="004B0DD1">
      <w:pPr>
        <w:numPr>
          <w:ilvl w:val="0"/>
          <w:numId w:val="3"/>
        </w:numPr>
        <w:tabs>
          <w:tab w:val="clear" w:pos="360"/>
        </w:tabs>
        <w:ind w:left="720" w:hanging="720"/>
        <w:rPr>
          <w:rFonts w:cs="Times New Roman"/>
          <w:szCs w:val="24"/>
        </w:rPr>
      </w:pPr>
      <w:r w:rsidRPr="00B57977">
        <w:rPr>
          <w:rFonts w:cs="Times New Roman"/>
          <w:szCs w:val="24"/>
        </w:rPr>
        <w:t xml:space="preserve">Any electrical problems should be reported immediately to </w:t>
      </w:r>
      <w:permStart w:id="1840216344" w:edGrp="everyone"/>
      <w:r w:rsidRPr="008862D7">
        <w:rPr>
          <w:rFonts w:cs="Times New Roman"/>
          <w:color w:val="FF0000"/>
          <w:szCs w:val="24"/>
        </w:rPr>
        <w:t>[insert name].</w:t>
      </w:r>
      <w:permEnd w:id="1840216344"/>
      <w:r w:rsidR="00B57977">
        <w:rPr>
          <w:rFonts w:cs="Times New Roman"/>
          <w:szCs w:val="24"/>
        </w:rPr>
        <w:br/>
      </w:r>
      <w:r w:rsidR="00B57977" w:rsidRPr="00B57977">
        <w:rPr>
          <w:rFonts w:cs="Times New Roman"/>
          <w:szCs w:val="24"/>
        </w:rPr>
        <w:br/>
      </w:r>
      <w:r w:rsidRPr="00B57977">
        <w:rPr>
          <w:rFonts w:cs="Times New Roman"/>
          <w:szCs w:val="24"/>
        </w:rPr>
        <w:t>The following areas must remain clear within a minimum 3’ radius and unobstructed at all times:</w:t>
      </w:r>
    </w:p>
    <w:p w:rsidR="002C6F4E" w:rsidRPr="00862BB4" w:rsidRDefault="002C6F4E" w:rsidP="00C32ABA">
      <w:pPr>
        <w:numPr>
          <w:ilvl w:val="0"/>
          <w:numId w:val="48"/>
        </w:numPr>
        <w:tabs>
          <w:tab w:val="num" w:pos="540"/>
          <w:tab w:val="left" w:pos="1080"/>
        </w:tabs>
        <w:rPr>
          <w:rFonts w:cs="Times New Roman"/>
          <w:szCs w:val="24"/>
        </w:rPr>
      </w:pPr>
      <w:r w:rsidRPr="00862BB4">
        <w:rPr>
          <w:rFonts w:cs="Times New Roman"/>
          <w:szCs w:val="24"/>
        </w:rPr>
        <w:t>Exit doors</w:t>
      </w:r>
    </w:p>
    <w:p w:rsidR="002C6F4E" w:rsidRPr="00862BB4" w:rsidRDefault="002C6F4E" w:rsidP="00C32ABA">
      <w:pPr>
        <w:numPr>
          <w:ilvl w:val="0"/>
          <w:numId w:val="48"/>
        </w:numPr>
        <w:tabs>
          <w:tab w:val="num" w:pos="540"/>
          <w:tab w:val="left" w:pos="1080"/>
        </w:tabs>
        <w:rPr>
          <w:rFonts w:cs="Times New Roman"/>
          <w:szCs w:val="24"/>
        </w:rPr>
      </w:pPr>
      <w:r w:rsidRPr="00862BB4">
        <w:rPr>
          <w:rFonts w:cs="Times New Roman"/>
          <w:szCs w:val="24"/>
        </w:rPr>
        <w:t>Aisles</w:t>
      </w:r>
    </w:p>
    <w:p w:rsidR="0031669F" w:rsidRDefault="002C6F4E" w:rsidP="00DC4116">
      <w:pPr>
        <w:numPr>
          <w:ilvl w:val="0"/>
          <w:numId w:val="48"/>
        </w:numPr>
        <w:tabs>
          <w:tab w:val="num" w:pos="540"/>
          <w:tab w:val="left" w:pos="1080"/>
        </w:tabs>
        <w:rPr>
          <w:rFonts w:cs="Times New Roman"/>
          <w:szCs w:val="24"/>
        </w:rPr>
      </w:pPr>
      <w:r w:rsidRPr="0031669F">
        <w:rPr>
          <w:rFonts w:cs="Times New Roman"/>
          <w:szCs w:val="24"/>
        </w:rPr>
        <w:t>Electrical panels</w:t>
      </w:r>
    </w:p>
    <w:p w:rsidR="00B57977" w:rsidRPr="0031669F" w:rsidRDefault="002C6F4E" w:rsidP="00DC4116">
      <w:pPr>
        <w:numPr>
          <w:ilvl w:val="0"/>
          <w:numId w:val="48"/>
        </w:numPr>
        <w:tabs>
          <w:tab w:val="num" w:pos="540"/>
          <w:tab w:val="left" w:pos="1080"/>
        </w:tabs>
        <w:rPr>
          <w:rFonts w:cs="Times New Roman"/>
          <w:szCs w:val="24"/>
        </w:rPr>
      </w:pPr>
      <w:r w:rsidRPr="0031669F">
        <w:rPr>
          <w:rFonts w:cs="Times New Roman"/>
          <w:szCs w:val="24"/>
        </w:rPr>
        <w:t>Fire extinguishers</w:t>
      </w:r>
      <w:bookmarkStart w:id="11" w:name="retunr_to_work_program"/>
      <w:r w:rsidR="00B57977" w:rsidRPr="0031669F">
        <w:rPr>
          <w:rFonts w:cs="Times New Roman"/>
          <w:szCs w:val="24"/>
        </w:rPr>
        <w:br w:type="page"/>
      </w:r>
    </w:p>
    <w:p w:rsidR="002C6F4E" w:rsidRPr="00862BB4" w:rsidRDefault="002C6F4E" w:rsidP="00C32ABA">
      <w:pPr>
        <w:pStyle w:val="BodyTextIndent2"/>
        <w:tabs>
          <w:tab w:val="num" w:pos="540"/>
        </w:tabs>
        <w:ind w:left="1440"/>
        <w:rPr>
          <w:rFonts w:ascii="Times New Roman" w:hAnsi="Times New Roman"/>
        </w:rPr>
      </w:pPr>
      <w:r w:rsidRPr="00862BB4">
        <w:rPr>
          <w:rFonts w:ascii="Times New Roman" w:hAnsi="Times New Roman"/>
        </w:rPr>
        <w:lastRenderedPageBreak/>
        <w:t>If you use a fire extinguisher, remember:</w:t>
      </w:r>
      <w:r w:rsidR="00551400">
        <w:rPr>
          <w:rFonts w:ascii="Times New Roman" w:hAnsi="Times New Roman"/>
        </w:rPr>
        <w:br/>
      </w:r>
    </w:p>
    <w:p w:rsidR="002C6F4E" w:rsidRPr="00862BB4" w:rsidRDefault="002C6F4E" w:rsidP="00C32ABA">
      <w:pPr>
        <w:numPr>
          <w:ilvl w:val="0"/>
          <w:numId w:val="31"/>
        </w:numPr>
        <w:tabs>
          <w:tab w:val="num" w:pos="540"/>
        </w:tabs>
        <w:rPr>
          <w:rFonts w:cs="Times New Roman"/>
          <w:szCs w:val="24"/>
        </w:rPr>
      </w:pPr>
      <w:r w:rsidRPr="00862BB4">
        <w:rPr>
          <w:rFonts w:cs="Times New Roman"/>
          <w:szCs w:val="24"/>
        </w:rPr>
        <w:t>Stay low</w:t>
      </w:r>
      <w:r w:rsidR="0065313E">
        <w:rPr>
          <w:rFonts w:cs="Times New Roman"/>
          <w:szCs w:val="24"/>
        </w:rPr>
        <w:t>.</w:t>
      </w:r>
    </w:p>
    <w:p w:rsidR="002C6F4E" w:rsidRPr="00862BB4" w:rsidRDefault="002C6F4E" w:rsidP="00C32ABA">
      <w:pPr>
        <w:numPr>
          <w:ilvl w:val="0"/>
          <w:numId w:val="31"/>
        </w:numPr>
        <w:tabs>
          <w:tab w:val="num" w:pos="540"/>
        </w:tabs>
        <w:rPr>
          <w:rFonts w:cs="Times New Roman"/>
          <w:szCs w:val="24"/>
        </w:rPr>
      </w:pPr>
      <w:r w:rsidRPr="00862BB4">
        <w:rPr>
          <w:rFonts w:cs="Times New Roman"/>
          <w:szCs w:val="24"/>
        </w:rPr>
        <w:t>Where possible have a fellow employee hold open the door and stand in the exit to aid in you leaving the fire room</w:t>
      </w:r>
      <w:r w:rsidR="0065313E">
        <w:rPr>
          <w:rFonts w:cs="Times New Roman"/>
          <w:szCs w:val="24"/>
        </w:rPr>
        <w:t>.</w:t>
      </w:r>
      <w:r w:rsidRPr="00862BB4">
        <w:rPr>
          <w:rFonts w:cs="Times New Roman"/>
          <w:szCs w:val="24"/>
        </w:rPr>
        <w:t xml:space="preserve"> </w:t>
      </w:r>
    </w:p>
    <w:p w:rsidR="002C6F4E" w:rsidRPr="00862BB4" w:rsidRDefault="002C6F4E" w:rsidP="00C32ABA">
      <w:pPr>
        <w:numPr>
          <w:ilvl w:val="0"/>
          <w:numId w:val="31"/>
        </w:numPr>
        <w:tabs>
          <w:tab w:val="num" w:pos="540"/>
        </w:tabs>
        <w:rPr>
          <w:rFonts w:cs="Times New Roman"/>
          <w:szCs w:val="24"/>
        </w:rPr>
      </w:pPr>
      <w:r w:rsidRPr="00862BB4">
        <w:rPr>
          <w:rFonts w:cs="Times New Roman"/>
          <w:szCs w:val="24"/>
        </w:rPr>
        <w:t>Keep yourself between the fire and an exit</w:t>
      </w:r>
      <w:r w:rsidR="0065313E">
        <w:rPr>
          <w:rFonts w:cs="Times New Roman"/>
          <w:szCs w:val="24"/>
        </w:rPr>
        <w:t>.</w:t>
      </w:r>
    </w:p>
    <w:p w:rsidR="002C6F4E" w:rsidRPr="00862BB4" w:rsidRDefault="002C6F4E" w:rsidP="00C32ABA">
      <w:pPr>
        <w:numPr>
          <w:ilvl w:val="0"/>
          <w:numId w:val="31"/>
        </w:numPr>
        <w:tabs>
          <w:tab w:val="num" w:pos="540"/>
        </w:tabs>
        <w:rPr>
          <w:rFonts w:cs="Times New Roman"/>
          <w:szCs w:val="24"/>
        </w:rPr>
      </w:pPr>
      <w:r w:rsidRPr="00862BB4">
        <w:rPr>
          <w:rFonts w:cs="Times New Roman"/>
          <w:szCs w:val="24"/>
        </w:rPr>
        <w:t>Do not turn your back on a fire</w:t>
      </w:r>
      <w:r w:rsidR="0065313E">
        <w:rPr>
          <w:rFonts w:cs="Times New Roman"/>
          <w:szCs w:val="24"/>
        </w:rPr>
        <w:t>.</w:t>
      </w:r>
    </w:p>
    <w:p w:rsidR="002C6F4E" w:rsidRPr="00862BB4" w:rsidRDefault="002C6F4E" w:rsidP="00C32ABA">
      <w:pPr>
        <w:numPr>
          <w:ilvl w:val="0"/>
          <w:numId w:val="31"/>
        </w:numPr>
        <w:tabs>
          <w:tab w:val="num" w:pos="540"/>
        </w:tabs>
        <w:rPr>
          <w:rFonts w:cs="Times New Roman"/>
          <w:szCs w:val="24"/>
        </w:rPr>
      </w:pPr>
      <w:r w:rsidRPr="00862BB4">
        <w:rPr>
          <w:rFonts w:cs="Times New Roman"/>
          <w:szCs w:val="24"/>
        </w:rPr>
        <w:t>Immediately report the use to your supervisor.</w:t>
      </w:r>
    </w:p>
    <w:p w:rsidR="00A22558" w:rsidRDefault="00A22558">
      <w:pPr>
        <w:rPr>
          <w:rFonts w:cs="Times New Roman"/>
          <w:szCs w:val="24"/>
        </w:rPr>
      </w:pPr>
      <w:r>
        <w:rPr>
          <w:rFonts w:cs="Times New Roman"/>
          <w:szCs w:val="24"/>
        </w:rPr>
        <w:br w:type="page"/>
      </w:r>
    </w:p>
    <w:p w:rsidR="006F0C2A" w:rsidRDefault="006F0C2A" w:rsidP="00621039">
      <w:pPr>
        <w:pStyle w:val="Heading1"/>
      </w:pPr>
      <w:bookmarkStart w:id="12" w:name="_Toc448323159"/>
      <w:r w:rsidRPr="006F0C2A">
        <w:lastRenderedPageBreak/>
        <w:t>7.</w:t>
      </w:r>
      <w:r>
        <w:t xml:space="preserve"> </w:t>
      </w:r>
      <w:r w:rsidR="007D5232">
        <w:t xml:space="preserve"> </w:t>
      </w:r>
      <w:r w:rsidRPr="006F0C2A">
        <w:t>REPORTING INJURIES AND RETURN TO WORK</w:t>
      </w:r>
      <w:bookmarkEnd w:id="12"/>
      <w:r w:rsidR="009B72BC">
        <w:br/>
      </w:r>
      <w:bookmarkEnd w:id="11"/>
    </w:p>
    <w:p w:rsidR="002C6F4E" w:rsidRDefault="002C6F4E" w:rsidP="00E27C8C">
      <w:pPr>
        <w:pStyle w:val="BodyText"/>
        <w:spacing w:after="0"/>
        <w:rPr>
          <w:rFonts w:ascii="Times New Roman" w:hAnsi="Times New Roman"/>
        </w:rPr>
      </w:pPr>
      <w:r w:rsidRPr="00862BB4">
        <w:rPr>
          <w:rFonts w:ascii="Times New Roman" w:hAnsi="Times New Roman"/>
        </w:rPr>
        <w:t>It is our goal to prevent work-related injuries from happening.  We are always concerned when one of our employees is injured or ill due to a work-related condition. We believe that such absences cost both Your Parish/School and its employees. We want our injured employees to get the best possible medical treatment immediately to assure the earliest possible recovery and return to work.</w:t>
      </w:r>
    </w:p>
    <w:p w:rsidR="00E27C8C" w:rsidRPr="00862BB4" w:rsidRDefault="00E27C8C" w:rsidP="00E27C8C">
      <w:pPr>
        <w:pStyle w:val="BodyText"/>
        <w:spacing w:after="0"/>
        <w:rPr>
          <w:rFonts w:ascii="Times New Roman" w:hAnsi="Times New Roman"/>
        </w:rPr>
      </w:pPr>
    </w:p>
    <w:p w:rsidR="002C6F4E" w:rsidRDefault="002C6F4E" w:rsidP="00E27C8C">
      <w:pPr>
        <w:rPr>
          <w:rFonts w:cs="Times New Roman"/>
          <w:szCs w:val="24"/>
        </w:rPr>
      </w:pPr>
      <w:r w:rsidRPr="00862BB4">
        <w:rPr>
          <w:rFonts w:cs="Times New Roman"/>
          <w:szCs w:val="24"/>
        </w:rPr>
        <w:t>Your Parish/School has a workers’ compensation program available for employees who have suffered work-related injuries. The program’s administrator will determine, based upon their guidelines, whether you are eligible for wage loss or medic</w:t>
      </w:r>
      <w:r w:rsidR="005743CE" w:rsidRPr="00862BB4">
        <w:rPr>
          <w:rFonts w:cs="Times New Roman"/>
          <w:szCs w:val="24"/>
        </w:rPr>
        <w:t>al expenses under that program.</w:t>
      </w:r>
    </w:p>
    <w:p w:rsidR="00E27C8C" w:rsidRPr="00862BB4" w:rsidRDefault="00E27C8C" w:rsidP="00E27C8C">
      <w:pPr>
        <w:rPr>
          <w:rFonts w:cs="Times New Roman"/>
          <w:szCs w:val="24"/>
        </w:rPr>
      </w:pPr>
    </w:p>
    <w:p w:rsidR="002C6F4E" w:rsidRDefault="005743CE" w:rsidP="00BD4E21">
      <w:pPr>
        <w:rPr>
          <w:rFonts w:cs="Times New Roman"/>
          <w:b/>
          <w:szCs w:val="24"/>
          <w:u w:val="single"/>
        </w:rPr>
      </w:pPr>
      <w:r w:rsidRPr="00862BB4">
        <w:rPr>
          <w:rFonts w:cs="Times New Roman"/>
          <w:b/>
          <w:szCs w:val="24"/>
          <w:u w:val="single"/>
        </w:rPr>
        <w:t>Employee Procedures</w:t>
      </w:r>
    </w:p>
    <w:p w:rsidR="00E27C8C" w:rsidRPr="00862BB4" w:rsidRDefault="00E27C8C" w:rsidP="00BD4E21">
      <w:pPr>
        <w:rPr>
          <w:rFonts w:cs="Times New Roman"/>
          <w:b/>
          <w:szCs w:val="24"/>
          <w:u w:val="single"/>
        </w:rPr>
      </w:pPr>
    </w:p>
    <w:p w:rsidR="002C6F4E" w:rsidRPr="00862BB4" w:rsidRDefault="002C6F4E" w:rsidP="00B57977">
      <w:pPr>
        <w:numPr>
          <w:ilvl w:val="0"/>
          <w:numId w:val="4"/>
        </w:numPr>
        <w:ind w:hanging="720"/>
        <w:rPr>
          <w:rFonts w:cs="Times New Roman"/>
          <w:szCs w:val="24"/>
        </w:rPr>
      </w:pPr>
      <w:r w:rsidRPr="00862BB4">
        <w:rPr>
          <w:rFonts w:cs="Times New Roman"/>
          <w:szCs w:val="24"/>
        </w:rPr>
        <w:t xml:space="preserve">Any work-related injury, suspected injury, hazardous conditions and “near miss incidents” must be reported immediately to your supervisor and to </w:t>
      </w:r>
      <w:r w:rsidR="002D0CD3">
        <w:rPr>
          <w:rFonts w:cs="Times New Roman"/>
          <w:szCs w:val="24"/>
        </w:rPr>
        <w:t>b</w:t>
      </w:r>
      <w:r w:rsidRPr="00862BB4">
        <w:rPr>
          <w:rFonts w:cs="Times New Roman"/>
          <w:szCs w:val="24"/>
        </w:rPr>
        <w:t xml:space="preserve">usiness </w:t>
      </w:r>
      <w:r w:rsidR="002D0CD3">
        <w:rPr>
          <w:rFonts w:cs="Times New Roman"/>
          <w:szCs w:val="24"/>
        </w:rPr>
        <w:t>m</w:t>
      </w:r>
      <w:r w:rsidRPr="00862BB4">
        <w:rPr>
          <w:rFonts w:cs="Times New Roman"/>
          <w:szCs w:val="24"/>
        </w:rPr>
        <w:t>anager. A [insert form name] form must be completed. Failure to promptly report an injury may result in disciplinary action.</w:t>
      </w:r>
      <w:r w:rsidR="005743CE" w:rsidRPr="00862BB4">
        <w:rPr>
          <w:rFonts w:cs="Times New Roman"/>
          <w:szCs w:val="24"/>
        </w:rPr>
        <w:br/>
      </w:r>
    </w:p>
    <w:p w:rsidR="002C6F4E" w:rsidRPr="00862BB4" w:rsidRDefault="002C6F4E" w:rsidP="00B57977">
      <w:pPr>
        <w:numPr>
          <w:ilvl w:val="0"/>
          <w:numId w:val="4"/>
        </w:numPr>
        <w:tabs>
          <w:tab w:val="num" w:pos="720"/>
          <w:tab w:val="left" w:pos="810"/>
        </w:tabs>
        <w:ind w:hanging="720"/>
        <w:rPr>
          <w:rFonts w:cs="Times New Roman"/>
          <w:szCs w:val="24"/>
        </w:rPr>
      </w:pPr>
      <w:r w:rsidRPr="00862BB4">
        <w:rPr>
          <w:rFonts w:cs="Times New Roman"/>
          <w:szCs w:val="24"/>
        </w:rPr>
        <w:t>You must complete and sign a Report of Injury or Illness form.</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An accident investigation will be conducted to determine the root cause of the accident. The injured employee will be asked to participate in the investigation.</w:t>
      </w:r>
      <w:r w:rsidR="005743CE" w:rsidRPr="00862BB4">
        <w:rPr>
          <w:rFonts w:cs="Times New Roman"/>
          <w:szCs w:val="24"/>
        </w:rPr>
        <w:br/>
      </w:r>
    </w:p>
    <w:p w:rsidR="002C6F4E" w:rsidRPr="00862BB4" w:rsidRDefault="002C6F4E" w:rsidP="00B57977">
      <w:pPr>
        <w:numPr>
          <w:ilvl w:val="0"/>
          <w:numId w:val="4"/>
        </w:numPr>
        <w:tabs>
          <w:tab w:val="num" w:pos="720"/>
          <w:tab w:val="left" w:pos="810"/>
        </w:tabs>
        <w:ind w:hanging="720"/>
        <w:rPr>
          <w:rFonts w:cs="Times New Roman"/>
          <w:szCs w:val="24"/>
        </w:rPr>
      </w:pPr>
      <w:r w:rsidRPr="00862BB4">
        <w:rPr>
          <w:rFonts w:cs="Times New Roman"/>
          <w:szCs w:val="24"/>
        </w:rPr>
        <w:lastRenderedPageBreak/>
        <w:t>When medical treatment is sought, the injured employee must advise their supervisor that they are seeking treatment and obtain a Return to Work Evaluation form. Regardless of the choice of physicians, the Return to Work form must be completed for each practitioner visit.  Your Parish/School will not accept a general note stating that you are only to be off of work.</w:t>
      </w:r>
    </w:p>
    <w:p w:rsidR="002C6F4E" w:rsidRPr="00862BB4" w:rsidRDefault="002C6F4E" w:rsidP="00BD4E21">
      <w:pPr>
        <w:pStyle w:val="ListParagraph"/>
        <w:rPr>
          <w:rFonts w:ascii="Times New Roman" w:hAnsi="Times New Roman"/>
        </w:rPr>
      </w:pPr>
    </w:p>
    <w:p w:rsidR="002C6F4E" w:rsidRPr="00862BB4" w:rsidRDefault="002C6F4E" w:rsidP="00B57977">
      <w:pPr>
        <w:numPr>
          <w:ilvl w:val="0"/>
          <w:numId w:val="4"/>
        </w:numPr>
        <w:ind w:hanging="720"/>
        <w:rPr>
          <w:rFonts w:cs="Times New Roman"/>
          <w:szCs w:val="24"/>
        </w:rPr>
      </w:pPr>
      <w:r w:rsidRPr="00862BB4">
        <w:rPr>
          <w:rFonts w:cs="Times New Roman"/>
          <w:szCs w:val="24"/>
        </w:rPr>
        <w:t>An accident investigation will be conducted to determine the root cause of the accident. The injured employee will be asked to participate in the investigation.</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If you are unable to return to your regular job, but are capable of performing transitional duty, you must return to transitional duty. Failure to do so will result in your not being eligible for full disability benefits under the workers’ compensation program, and may result in disqualification for certain employee benefits and, in some cases, be a basis for termination.</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 xml:space="preserve">Employees who are unable to work and whose absences </w:t>
      </w:r>
      <w:r w:rsidR="0065313E">
        <w:rPr>
          <w:rFonts w:cs="Times New Roman"/>
          <w:szCs w:val="24"/>
        </w:rPr>
        <w:t>Y</w:t>
      </w:r>
      <w:r w:rsidRPr="00862BB4">
        <w:rPr>
          <w:rFonts w:cs="Times New Roman"/>
          <w:szCs w:val="24"/>
        </w:rPr>
        <w:t>our Parish/School approves must keep us informed on a weekly basis of their status. Failure to do so will result in a reduction in benefits available and discipline, up to and including termination from employment.</w:t>
      </w:r>
      <w:r w:rsidR="009B72BC">
        <w:rPr>
          <w:rFonts w:cs="Times New Roman"/>
          <w:szCs w:val="24"/>
        </w:rPr>
        <w:br/>
      </w:r>
      <w:r w:rsidR="009B72BC">
        <w:rPr>
          <w:rFonts w:cs="Times New Roman"/>
          <w:szCs w:val="24"/>
        </w:rPr>
        <w:br/>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 xml:space="preserve">If an employee is unable to return to his/her regular job or light duty, the absence must be approved under the Family Medical Leave Act (FMLA) program. For this purpose, you need to complete a Family </w:t>
      </w:r>
      <w:r w:rsidRPr="00862BB4">
        <w:rPr>
          <w:rFonts w:cs="Times New Roman"/>
          <w:szCs w:val="24"/>
        </w:rPr>
        <w:lastRenderedPageBreak/>
        <w:t>Medical Leave Request form and submit it to the employee’s supervisor.</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Employees who are not eligible for leave under FMLA must return to light duty or regular work if at all possible.  If you are unable to return to any available work, your job position may be filled after a reasonable time.  When able to do so, you will be entitled to return to a suitable position, if available and consistent with any limitations.  However, you must keep us regularly informed of your status and any changes in your condition.</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Employees must provide a Return to Work form indicating they are capable of returning to full duty.  Permanent restrictions will be evaluated on a case-by-case basis and relate to the performance of essential job functions.  No permanent light duty positions will be created.</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 xml:space="preserve">Cooperate with our third-party administrator and provide accurate and complete information as soon as possible so that you receive all benefits to which you are entitled. If you have problems or concerns, please contact your </w:t>
      </w:r>
      <w:r w:rsidR="00640E26">
        <w:rPr>
          <w:rFonts w:cs="Times New Roman"/>
          <w:szCs w:val="24"/>
        </w:rPr>
        <w:t>s</w:t>
      </w:r>
      <w:r w:rsidRPr="00862BB4">
        <w:rPr>
          <w:rFonts w:cs="Times New Roman"/>
          <w:szCs w:val="24"/>
        </w:rPr>
        <w:t>upervisor and the Human Resources Department.</w:t>
      </w:r>
      <w:r w:rsidR="005743CE" w:rsidRPr="00862BB4">
        <w:rPr>
          <w:rFonts w:cs="Times New Roman"/>
          <w:szCs w:val="24"/>
        </w:rPr>
        <w:br/>
      </w:r>
    </w:p>
    <w:p w:rsidR="002C6F4E" w:rsidRPr="00862BB4" w:rsidRDefault="002C6F4E" w:rsidP="00B57977">
      <w:pPr>
        <w:numPr>
          <w:ilvl w:val="0"/>
          <w:numId w:val="4"/>
        </w:numPr>
        <w:ind w:hanging="720"/>
        <w:rPr>
          <w:rFonts w:cs="Times New Roman"/>
          <w:szCs w:val="24"/>
        </w:rPr>
      </w:pPr>
      <w:r w:rsidRPr="00862BB4">
        <w:rPr>
          <w:rFonts w:cs="Times New Roman"/>
          <w:szCs w:val="24"/>
        </w:rPr>
        <w:t xml:space="preserve">Any attempt to defraud </w:t>
      </w:r>
      <w:r w:rsidR="0065313E">
        <w:rPr>
          <w:rFonts w:cs="Times New Roman"/>
          <w:szCs w:val="24"/>
        </w:rPr>
        <w:t>Y</w:t>
      </w:r>
      <w:r w:rsidRPr="00862BB4">
        <w:rPr>
          <w:rFonts w:cs="Times New Roman"/>
          <w:szCs w:val="24"/>
        </w:rPr>
        <w:t>our Parish/School with a false workers’ compensation claim will result in disciplinary action. The case can also be referred to the district attorney for possible prosecution.</w:t>
      </w:r>
    </w:p>
    <w:p w:rsidR="002C6F4E" w:rsidRPr="00862BB4" w:rsidRDefault="002C6F4E" w:rsidP="005743CE">
      <w:pPr>
        <w:rPr>
          <w:rFonts w:cs="Times New Roman"/>
          <w:szCs w:val="24"/>
        </w:rPr>
      </w:pPr>
    </w:p>
    <w:p w:rsidR="002C6F4E" w:rsidRPr="00862BB4" w:rsidRDefault="002C6F4E" w:rsidP="00BD4E21">
      <w:pPr>
        <w:tabs>
          <w:tab w:val="left" w:pos="1080"/>
        </w:tabs>
        <w:rPr>
          <w:rFonts w:cs="Times New Roman"/>
          <w:szCs w:val="24"/>
        </w:rPr>
        <w:sectPr w:rsidR="002C6F4E" w:rsidRPr="00862BB4" w:rsidSect="00B50337">
          <w:headerReference w:type="default" r:id="rId16"/>
          <w:headerReference w:type="first" r:id="rId17"/>
          <w:pgSz w:w="12240" w:h="15840" w:code="1"/>
          <w:pgMar w:top="1440" w:right="1440" w:bottom="1440" w:left="1440" w:header="720" w:footer="720" w:gutter="0"/>
          <w:cols w:space="720"/>
          <w:docGrid w:linePitch="360"/>
        </w:sectPr>
      </w:pPr>
      <w:bookmarkStart w:id="13" w:name="hazard_communication"/>
    </w:p>
    <w:p w:rsidR="002C6F4E" w:rsidRDefault="00747AB7" w:rsidP="00747AB7">
      <w:pPr>
        <w:rPr>
          <w:rFonts w:cs="Times New Roman"/>
          <w:szCs w:val="24"/>
        </w:rPr>
      </w:pPr>
      <w:bookmarkStart w:id="14" w:name="_Toc448323160"/>
      <w:bookmarkStart w:id="15" w:name="office_safety_security"/>
      <w:bookmarkEnd w:id="13"/>
      <w:r w:rsidRPr="00747AB7">
        <w:rPr>
          <w:rStyle w:val="Heading1Char"/>
          <w:caps w:val="0"/>
        </w:rPr>
        <w:lastRenderedPageBreak/>
        <w:t xml:space="preserve">8. </w:t>
      </w:r>
      <w:r w:rsidR="007D5232">
        <w:rPr>
          <w:rStyle w:val="Heading1Char"/>
          <w:caps w:val="0"/>
        </w:rPr>
        <w:t xml:space="preserve"> </w:t>
      </w:r>
      <w:r w:rsidRPr="00747AB7">
        <w:rPr>
          <w:rStyle w:val="Heading1Char"/>
          <w:caps w:val="0"/>
        </w:rPr>
        <w:t>CONSIDERATIONS FOLLOWING A SERIOUS ACCIDENT</w:t>
      </w:r>
      <w:bookmarkEnd w:id="14"/>
      <w:r w:rsidR="00B57977" w:rsidRPr="00747AB7">
        <w:rPr>
          <w:rFonts w:cs="Times New Roman"/>
          <w:szCs w:val="24"/>
        </w:rPr>
        <w:br/>
      </w:r>
      <w:r w:rsidR="00B57977" w:rsidRPr="00747AB7">
        <w:rPr>
          <w:rFonts w:cs="Times New Roman"/>
          <w:szCs w:val="24"/>
        </w:rPr>
        <w:br/>
      </w:r>
      <w:r w:rsidRPr="00747AB7">
        <w:rPr>
          <w:rFonts w:cs="Times New Roman"/>
          <w:szCs w:val="24"/>
        </w:rPr>
        <w:t>Any work-related accident resulting in serious injury or the death of an employee presents significant emotional challenges for management. Following are some guidelines, which may reduce the effects on fellow employees and minimize the impact from regulators, such as OSHA.</w:t>
      </w:r>
    </w:p>
    <w:p w:rsidR="00747AB7" w:rsidRPr="00747AB7" w:rsidRDefault="00747AB7" w:rsidP="00747AB7">
      <w:pPr>
        <w:rPr>
          <w:rFonts w:cs="Times New Roman"/>
          <w:szCs w:val="24"/>
        </w:rPr>
      </w:pPr>
    </w:p>
    <w:p w:rsidR="002C6F4E" w:rsidRPr="006F0C2A" w:rsidRDefault="002C6F4E" w:rsidP="009B72BC">
      <w:pPr>
        <w:numPr>
          <w:ilvl w:val="0"/>
          <w:numId w:val="28"/>
        </w:numPr>
        <w:ind w:hanging="720"/>
        <w:rPr>
          <w:rFonts w:cs="Times New Roman"/>
          <w:szCs w:val="24"/>
        </w:rPr>
      </w:pPr>
      <w:r w:rsidRPr="006F0C2A">
        <w:rPr>
          <w:rFonts w:cs="Times New Roman"/>
          <w:szCs w:val="24"/>
        </w:rPr>
        <w:t>Be prepared to talk to local police officials, district attorney investigators, coroners, and OSHA compliance officers. Be aware that police and district attorneys can conduct criminal investigations. Be truthful but do not speculate or offer unsolicited opinions, information, or theories. Also be prepared for contacts from local news media. Consult with legal advisors if in doubt. (Operate under the assumption that OSHA will investigate. Take steps to be sure that your entire facility is as prepared as possible).</w:t>
      </w:r>
      <w:r w:rsidR="005743CE" w:rsidRPr="006F0C2A">
        <w:rPr>
          <w:rFonts w:cs="Times New Roman"/>
          <w:szCs w:val="24"/>
        </w:rPr>
        <w:br/>
      </w:r>
    </w:p>
    <w:p w:rsidR="002C6F4E" w:rsidRPr="006F0C2A" w:rsidRDefault="002C6F4E" w:rsidP="009B72BC">
      <w:pPr>
        <w:numPr>
          <w:ilvl w:val="0"/>
          <w:numId w:val="28"/>
        </w:numPr>
        <w:ind w:hanging="720"/>
        <w:rPr>
          <w:rFonts w:cs="Times New Roman"/>
          <w:szCs w:val="24"/>
        </w:rPr>
      </w:pPr>
      <w:r w:rsidRPr="006F0C2A">
        <w:rPr>
          <w:rFonts w:cs="Times New Roman"/>
          <w:szCs w:val="24"/>
        </w:rPr>
        <w:t>Fatalities must be reported within 8 hours to the closest OSHA area office. If after hours, the incident can be reported to OSHA at: 1-800-321-6742.</w:t>
      </w:r>
      <w:r w:rsidR="005743CE" w:rsidRPr="006F0C2A">
        <w:rPr>
          <w:rFonts w:cs="Times New Roman"/>
          <w:szCs w:val="24"/>
        </w:rPr>
        <w:br/>
      </w:r>
    </w:p>
    <w:p w:rsidR="002C6F4E" w:rsidRPr="006F0C2A" w:rsidRDefault="002C6F4E" w:rsidP="009B72BC">
      <w:pPr>
        <w:numPr>
          <w:ilvl w:val="0"/>
          <w:numId w:val="28"/>
        </w:numPr>
        <w:ind w:hanging="720"/>
        <w:rPr>
          <w:rFonts w:cs="Times New Roman"/>
          <w:szCs w:val="24"/>
        </w:rPr>
      </w:pPr>
      <w:r w:rsidRPr="006F0C2A">
        <w:rPr>
          <w:rFonts w:cs="Times New Roman"/>
          <w:szCs w:val="24"/>
        </w:rPr>
        <w:t>Have a representative of your company contact the employee’s next of kin to inform her/him of the circumstances. If possible, this contact should be made in person. Offer to provide transportation and/or other support. (For example, providing a Your Parish/School representative at the hospital will convey the company’s concern).</w:t>
      </w:r>
      <w:r w:rsidR="005743CE" w:rsidRPr="006F0C2A">
        <w:rPr>
          <w:rFonts w:cs="Times New Roman"/>
          <w:szCs w:val="24"/>
        </w:rPr>
        <w:br/>
      </w:r>
    </w:p>
    <w:p w:rsidR="002C6F4E" w:rsidRPr="006F0C2A" w:rsidRDefault="002C6F4E" w:rsidP="009B72BC">
      <w:pPr>
        <w:numPr>
          <w:ilvl w:val="0"/>
          <w:numId w:val="28"/>
        </w:numPr>
        <w:ind w:hanging="720"/>
        <w:rPr>
          <w:rFonts w:cs="Times New Roman"/>
          <w:szCs w:val="24"/>
        </w:rPr>
      </w:pPr>
      <w:r w:rsidRPr="006F0C2A">
        <w:rPr>
          <w:rFonts w:cs="Times New Roman"/>
          <w:szCs w:val="24"/>
        </w:rPr>
        <w:t>Get all witnesses names. If some witnesses are not employees, be sure to get full addresses and phone numbers.</w:t>
      </w:r>
      <w:r w:rsidR="005743CE" w:rsidRPr="006F0C2A">
        <w:rPr>
          <w:rFonts w:cs="Times New Roman"/>
          <w:szCs w:val="24"/>
        </w:rPr>
        <w:br/>
      </w:r>
    </w:p>
    <w:p w:rsidR="002C6F4E" w:rsidRPr="006F0C2A" w:rsidRDefault="002C6F4E" w:rsidP="009B72BC">
      <w:pPr>
        <w:numPr>
          <w:ilvl w:val="0"/>
          <w:numId w:val="28"/>
        </w:numPr>
        <w:ind w:hanging="720"/>
        <w:rPr>
          <w:rFonts w:cs="Times New Roman"/>
          <w:szCs w:val="24"/>
        </w:rPr>
      </w:pPr>
      <w:r w:rsidRPr="006F0C2A">
        <w:rPr>
          <w:rFonts w:cs="Times New Roman"/>
          <w:szCs w:val="24"/>
        </w:rPr>
        <w:lastRenderedPageBreak/>
        <w:t>Render safe any hazards created by the accident scene. (i.e. material that may fall, leaking chemicals, etc.).  Rope off or otherwise isolate the accident scene early on to prevent it from becoming a “tourist attraction.”</w:t>
      </w:r>
      <w:r w:rsidR="005743CE" w:rsidRPr="006F0C2A">
        <w:rPr>
          <w:rFonts w:cs="Times New Roman"/>
          <w:szCs w:val="24"/>
        </w:rPr>
        <w:br/>
      </w:r>
    </w:p>
    <w:p w:rsidR="002C6F4E" w:rsidRPr="006F0C2A" w:rsidRDefault="002C6F4E" w:rsidP="009B72BC">
      <w:pPr>
        <w:numPr>
          <w:ilvl w:val="0"/>
          <w:numId w:val="28"/>
        </w:numPr>
        <w:ind w:hanging="720"/>
        <w:rPr>
          <w:rFonts w:cs="Times New Roman"/>
          <w:szCs w:val="24"/>
        </w:rPr>
      </w:pPr>
      <w:r w:rsidRPr="006F0C2A">
        <w:rPr>
          <w:rFonts w:cs="Times New Roman"/>
          <w:szCs w:val="24"/>
        </w:rPr>
        <w:t>Conduct an initial investigation. If equipment and/or duties directly involved in the accident are duplicated elsewhere in the company, take immediate steps to assure that there will be no re-occurrence of the accident.</w:t>
      </w:r>
      <w:r w:rsidR="005743CE" w:rsidRPr="006F0C2A">
        <w:rPr>
          <w:rFonts w:cs="Times New Roman"/>
          <w:szCs w:val="24"/>
        </w:rPr>
        <w:br/>
      </w:r>
    </w:p>
    <w:p w:rsidR="005743CE" w:rsidRPr="006F0C2A" w:rsidRDefault="002C6F4E" w:rsidP="009B72BC">
      <w:pPr>
        <w:numPr>
          <w:ilvl w:val="0"/>
          <w:numId w:val="28"/>
        </w:numPr>
        <w:ind w:hanging="720"/>
        <w:rPr>
          <w:rFonts w:cs="Times New Roman"/>
          <w:szCs w:val="24"/>
        </w:rPr>
      </w:pPr>
      <w:r w:rsidRPr="006F0C2A">
        <w:rPr>
          <w:rFonts w:cs="Times New Roman"/>
          <w:szCs w:val="24"/>
        </w:rPr>
        <w:t>Take pictures to document the scene. Note anything that may help you identify specific equipment involved such as serial numbers, license plate numbers, etc.</w:t>
      </w:r>
      <w:r w:rsidR="009B72BC">
        <w:rPr>
          <w:rFonts w:cs="Times New Roman"/>
          <w:szCs w:val="24"/>
        </w:rPr>
        <w:br/>
      </w:r>
    </w:p>
    <w:p w:rsidR="002C6F4E" w:rsidRPr="006F0C2A" w:rsidRDefault="002C6F4E" w:rsidP="009B72BC">
      <w:pPr>
        <w:numPr>
          <w:ilvl w:val="0"/>
          <w:numId w:val="28"/>
        </w:numPr>
        <w:ind w:hanging="720"/>
        <w:rPr>
          <w:rFonts w:cs="Times New Roman"/>
          <w:szCs w:val="24"/>
        </w:rPr>
      </w:pPr>
      <w:r w:rsidRPr="006F0C2A">
        <w:rPr>
          <w:rFonts w:cs="Times New Roman"/>
          <w:szCs w:val="24"/>
        </w:rPr>
        <w:t xml:space="preserve">Follow </w:t>
      </w:r>
      <w:r w:rsidR="0065313E">
        <w:rPr>
          <w:rFonts w:cs="Times New Roman"/>
          <w:szCs w:val="24"/>
        </w:rPr>
        <w:t>Y</w:t>
      </w:r>
      <w:r w:rsidRPr="006F0C2A">
        <w:rPr>
          <w:rFonts w:cs="Times New Roman"/>
          <w:szCs w:val="24"/>
        </w:rPr>
        <w:t>our Parish/School’s procedure for bloodborne pathogens in cleaning any bodily fluid spills.</w:t>
      </w:r>
      <w:r w:rsidR="00834652">
        <w:rPr>
          <w:rFonts w:cs="Times New Roman"/>
          <w:szCs w:val="24"/>
        </w:rPr>
        <w:br/>
      </w:r>
    </w:p>
    <w:p w:rsidR="002C6F4E" w:rsidRPr="006F0C2A" w:rsidRDefault="002C6F4E" w:rsidP="00834652">
      <w:pPr>
        <w:numPr>
          <w:ilvl w:val="0"/>
          <w:numId w:val="28"/>
        </w:numPr>
        <w:spacing w:after="120"/>
        <w:ind w:hanging="720"/>
        <w:rPr>
          <w:rFonts w:cs="Times New Roman"/>
          <w:szCs w:val="24"/>
        </w:rPr>
      </w:pPr>
      <w:r w:rsidRPr="006F0C2A">
        <w:rPr>
          <w:rFonts w:cs="Times New Roman"/>
          <w:szCs w:val="24"/>
        </w:rPr>
        <w:t>Consider meeting with employees in small groups to discuss, in general terms:</w:t>
      </w:r>
    </w:p>
    <w:p w:rsidR="002C6F4E" w:rsidRPr="006F0C2A" w:rsidRDefault="002C6F4E" w:rsidP="009D5491">
      <w:pPr>
        <w:numPr>
          <w:ilvl w:val="0"/>
          <w:numId w:val="29"/>
        </w:numPr>
        <w:rPr>
          <w:rFonts w:cs="Times New Roman"/>
          <w:szCs w:val="24"/>
        </w:rPr>
      </w:pPr>
      <w:r w:rsidRPr="006F0C2A">
        <w:rPr>
          <w:rFonts w:cs="Times New Roman"/>
          <w:szCs w:val="24"/>
        </w:rPr>
        <w:t>The serious accident that occurred.</w:t>
      </w:r>
    </w:p>
    <w:p w:rsidR="002C6F4E" w:rsidRPr="006F0C2A" w:rsidRDefault="002C6F4E" w:rsidP="009D5491">
      <w:pPr>
        <w:numPr>
          <w:ilvl w:val="0"/>
          <w:numId w:val="29"/>
        </w:numPr>
        <w:rPr>
          <w:rFonts w:cs="Times New Roman"/>
          <w:szCs w:val="24"/>
        </w:rPr>
      </w:pPr>
      <w:r w:rsidRPr="006F0C2A">
        <w:rPr>
          <w:rFonts w:cs="Times New Roman"/>
          <w:szCs w:val="24"/>
        </w:rPr>
        <w:t>That all the necessary steps were taken to care for the person involved.</w:t>
      </w:r>
    </w:p>
    <w:p w:rsidR="002C6F4E" w:rsidRPr="006F0C2A" w:rsidRDefault="002C6F4E" w:rsidP="009D5491">
      <w:pPr>
        <w:numPr>
          <w:ilvl w:val="0"/>
          <w:numId w:val="29"/>
        </w:numPr>
        <w:rPr>
          <w:rFonts w:cs="Times New Roman"/>
          <w:szCs w:val="24"/>
        </w:rPr>
      </w:pPr>
      <w:r w:rsidRPr="006F0C2A">
        <w:rPr>
          <w:rFonts w:cs="Times New Roman"/>
          <w:szCs w:val="24"/>
        </w:rPr>
        <w:t>That an accident investigation is being performed.</w:t>
      </w:r>
    </w:p>
    <w:p w:rsidR="002C6F4E" w:rsidRPr="006F0C2A" w:rsidRDefault="002C6F4E" w:rsidP="009D5491">
      <w:pPr>
        <w:numPr>
          <w:ilvl w:val="0"/>
          <w:numId w:val="29"/>
        </w:numPr>
        <w:rPr>
          <w:rFonts w:cs="Times New Roman"/>
          <w:szCs w:val="24"/>
        </w:rPr>
      </w:pPr>
      <w:r w:rsidRPr="006F0C2A">
        <w:rPr>
          <w:rFonts w:cs="Times New Roman"/>
          <w:szCs w:val="24"/>
        </w:rPr>
        <w:t>That all employees will be kept informed.</w:t>
      </w:r>
    </w:p>
    <w:p w:rsidR="002C6F4E" w:rsidRPr="006F0C2A" w:rsidRDefault="002C6F4E" w:rsidP="009D5491">
      <w:pPr>
        <w:numPr>
          <w:ilvl w:val="0"/>
          <w:numId w:val="29"/>
        </w:numPr>
        <w:rPr>
          <w:rFonts w:cs="Times New Roman"/>
          <w:szCs w:val="24"/>
        </w:rPr>
      </w:pPr>
      <w:r w:rsidRPr="006F0C2A">
        <w:rPr>
          <w:rFonts w:cs="Times New Roman"/>
          <w:szCs w:val="24"/>
        </w:rPr>
        <w:t>The availability of the Employee Assistance Program (EAP) (if applicable).</w:t>
      </w:r>
    </w:p>
    <w:p w:rsidR="002C6F4E" w:rsidRPr="006F0C2A" w:rsidRDefault="002C6F4E" w:rsidP="009D5491">
      <w:pPr>
        <w:numPr>
          <w:ilvl w:val="0"/>
          <w:numId w:val="29"/>
        </w:numPr>
        <w:rPr>
          <w:rFonts w:cs="Times New Roman"/>
          <w:szCs w:val="24"/>
        </w:rPr>
      </w:pPr>
      <w:r w:rsidRPr="006F0C2A">
        <w:rPr>
          <w:rFonts w:cs="Times New Roman"/>
          <w:szCs w:val="24"/>
        </w:rPr>
        <w:t>Provide encouragement and request that employees work safely.</w:t>
      </w:r>
      <w:r w:rsidRPr="006F0C2A">
        <w:rPr>
          <w:rFonts w:cs="Times New Roman"/>
          <w:szCs w:val="24"/>
        </w:rPr>
        <w:br/>
      </w:r>
    </w:p>
    <w:p w:rsidR="002C6F4E" w:rsidRPr="006F0C2A" w:rsidRDefault="002C6F4E" w:rsidP="00834652">
      <w:pPr>
        <w:numPr>
          <w:ilvl w:val="0"/>
          <w:numId w:val="28"/>
        </w:numPr>
        <w:ind w:hanging="720"/>
        <w:rPr>
          <w:rFonts w:cs="Times New Roman"/>
          <w:szCs w:val="24"/>
        </w:rPr>
      </w:pPr>
      <w:r w:rsidRPr="006F0C2A">
        <w:rPr>
          <w:rFonts w:cs="Times New Roman"/>
          <w:szCs w:val="24"/>
        </w:rPr>
        <w:lastRenderedPageBreak/>
        <w:t>Request your supervisors be alert for employees who may not be paying full attention to their jobs and thereby jeopardizing their own safety. During these discussions, do not discuss fault, discipline, opinions, etc.</w:t>
      </w:r>
      <w:r w:rsidR="005743CE" w:rsidRPr="006F0C2A">
        <w:rPr>
          <w:rFonts w:cs="Times New Roman"/>
          <w:szCs w:val="24"/>
        </w:rPr>
        <w:br/>
      </w:r>
    </w:p>
    <w:p w:rsidR="002C6F4E" w:rsidRPr="00862BB4" w:rsidRDefault="002C6F4E" w:rsidP="00834652">
      <w:pPr>
        <w:numPr>
          <w:ilvl w:val="0"/>
          <w:numId w:val="28"/>
        </w:numPr>
        <w:ind w:hanging="720"/>
        <w:rPr>
          <w:rFonts w:cs="Times New Roman"/>
          <w:szCs w:val="24"/>
        </w:rPr>
        <w:sectPr w:rsidR="002C6F4E" w:rsidRPr="00862BB4" w:rsidSect="00B50337">
          <w:headerReference w:type="default" r:id="rId18"/>
          <w:headerReference w:type="first" r:id="rId19"/>
          <w:footerReference w:type="first" r:id="rId20"/>
          <w:pgSz w:w="12240" w:h="15840" w:code="1"/>
          <w:pgMar w:top="1440" w:right="1440" w:bottom="1440" w:left="1440" w:header="720" w:footer="720" w:gutter="0"/>
          <w:cols w:space="720"/>
          <w:docGrid w:linePitch="360"/>
        </w:sectPr>
      </w:pPr>
      <w:r w:rsidRPr="006F0C2A">
        <w:rPr>
          <w:rFonts w:cs="Times New Roman"/>
          <w:szCs w:val="24"/>
        </w:rPr>
        <w:t>If your company has a physician on contra</w:t>
      </w:r>
      <w:r w:rsidR="005743CE" w:rsidRPr="006F0C2A">
        <w:rPr>
          <w:rFonts w:cs="Times New Roman"/>
          <w:szCs w:val="24"/>
        </w:rPr>
        <w:t>ct, have him/her follow the case</w:t>
      </w:r>
      <w:r w:rsidR="00834652">
        <w:rPr>
          <w:rFonts w:cs="Times New Roman"/>
          <w:szCs w:val="24"/>
        </w:rPr>
        <w:t>.</w:t>
      </w:r>
      <w:r w:rsidR="0080431F">
        <w:rPr>
          <w:rFonts w:cs="Times New Roman"/>
          <w:szCs w:val="24"/>
        </w:rPr>
        <w:br/>
      </w:r>
      <w:r w:rsidR="0080431F">
        <w:rPr>
          <w:rFonts w:cs="Times New Roman"/>
          <w:szCs w:val="24"/>
        </w:rPr>
        <w:br/>
      </w:r>
    </w:p>
    <w:p w:rsidR="006F0C2A" w:rsidRDefault="00834652" w:rsidP="00621039">
      <w:pPr>
        <w:pStyle w:val="Heading1"/>
      </w:pPr>
      <w:bookmarkStart w:id="16" w:name="_Toc448323161"/>
      <w:bookmarkEnd w:id="15"/>
      <w:r>
        <w:lastRenderedPageBreak/>
        <w:t xml:space="preserve">9. </w:t>
      </w:r>
      <w:r w:rsidR="007D5232">
        <w:t xml:space="preserve"> </w:t>
      </w:r>
      <w:r>
        <w:t>HAZARD COMMUNICATION</w:t>
      </w:r>
      <w:bookmarkEnd w:id="16"/>
      <w:r>
        <w:br/>
      </w:r>
    </w:p>
    <w:p w:rsidR="002C6F4E" w:rsidRPr="00834652" w:rsidRDefault="002C6F4E" w:rsidP="006F0C2A">
      <w:pPr>
        <w:rPr>
          <w:szCs w:val="24"/>
        </w:rPr>
        <w:sectPr w:rsidR="002C6F4E" w:rsidRPr="00834652" w:rsidSect="00B50337">
          <w:headerReference w:type="default" r:id="rId21"/>
          <w:headerReference w:type="first" r:id="rId22"/>
          <w:pgSz w:w="12240" w:h="15840" w:code="1"/>
          <w:pgMar w:top="1440" w:right="1440" w:bottom="1440" w:left="1440" w:header="720" w:footer="720" w:gutter="0"/>
          <w:cols w:space="720"/>
          <w:docGrid w:linePitch="360"/>
        </w:sectPr>
      </w:pPr>
      <w:r w:rsidRPr="00834652">
        <w:rPr>
          <w:szCs w:val="24"/>
        </w:rPr>
        <w:t xml:space="preserve">Please refer to </w:t>
      </w:r>
      <w:r w:rsidR="0031669F">
        <w:rPr>
          <w:szCs w:val="24"/>
        </w:rPr>
        <w:t>Y</w:t>
      </w:r>
      <w:r w:rsidRPr="00834652">
        <w:rPr>
          <w:szCs w:val="24"/>
        </w:rPr>
        <w:t xml:space="preserve">our </w:t>
      </w:r>
      <w:r w:rsidR="0031669F">
        <w:rPr>
          <w:szCs w:val="24"/>
        </w:rPr>
        <w:t>P</w:t>
      </w:r>
      <w:r w:rsidRPr="00834652">
        <w:rPr>
          <w:szCs w:val="24"/>
        </w:rPr>
        <w:t>arish/</w:t>
      </w:r>
      <w:r w:rsidR="0031669F">
        <w:rPr>
          <w:szCs w:val="24"/>
        </w:rPr>
        <w:t>S</w:t>
      </w:r>
      <w:r w:rsidRPr="00834652">
        <w:rPr>
          <w:szCs w:val="24"/>
        </w:rPr>
        <w:t>chool hazard communication policy.</w:t>
      </w:r>
      <w:r w:rsidR="0080431F">
        <w:rPr>
          <w:szCs w:val="24"/>
        </w:rPr>
        <w:br/>
      </w:r>
      <w:r w:rsidRPr="00834652">
        <w:rPr>
          <w:szCs w:val="24"/>
        </w:rPr>
        <w:t xml:space="preserve"> </w:t>
      </w:r>
    </w:p>
    <w:p w:rsidR="00834652" w:rsidRDefault="00834652" w:rsidP="00621039">
      <w:pPr>
        <w:pStyle w:val="Heading1"/>
      </w:pPr>
      <w:bookmarkStart w:id="17" w:name="_Toc448323162"/>
      <w:r>
        <w:lastRenderedPageBreak/>
        <w:t>10. OFFICE SAFETY</w:t>
      </w:r>
      <w:bookmarkEnd w:id="17"/>
      <w:r>
        <w:br/>
      </w:r>
    </w:p>
    <w:p w:rsidR="002C6F4E" w:rsidRDefault="005743CE" w:rsidP="00BD4E21">
      <w:pPr>
        <w:rPr>
          <w:rFonts w:cs="Times New Roman"/>
          <w:b/>
          <w:szCs w:val="24"/>
        </w:rPr>
      </w:pPr>
      <w:r w:rsidRPr="00862BB4">
        <w:rPr>
          <w:rFonts w:cs="Times New Roman"/>
          <w:b/>
          <w:szCs w:val="24"/>
        </w:rPr>
        <w:t>Office Safety:</w:t>
      </w:r>
    </w:p>
    <w:p w:rsidR="00E27C8C" w:rsidRPr="00862BB4" w:rsidRDefault="00E27C8C" w:rsidP="00BD4E21">
      <w:pPr>
        <w:rPr>
          <w:rFonts w:cs="Times New Roman"/>
          <w:b/>
          <w:szCs w:val="24"/>
        </w:rPr>
      </w:pPr>
    </w:p>
    <w:p w:rsidR="002C6F4E" w:rsidRPr="00862BB4" w:rsidRDefault="002C6F4E" w:rsidP="00834652">
      <w:pPr>
        <w:numPr>
          <w:ilvl w:val="0"/>
          <w:numId w:val="24"/>
        </w:numPr>
        <w:ind w:hanging="720"/>
        <w:rPr>
          <w:rFonts w:cs="Times New Roman"/>
          <w:szCs w:val="24"/>
        </w:rPr>
      </w:pPr>
      <w:r w:rsidRPr="00862BB4">
        <w:rPr>
          <w:rFonts w:cs="Times New Roman"/>
          <w:szCs w:val="24"/>
        </w:rPr>
        <w:t>Never leave file drawers open, or open multiple file drawers at once.</w:t>
      </w:r>
      <w:r w:rsidR="005743CE" w:rsidRPr="00862BB4">
        <w:rPr>
          <w:rFonts w:cs="Times New Roman"/>
          <w:szCs w:val="24"/>
        </w:rPr>
        <w:br/>
      </w:r>
    </w:p>
    <w:p w:rsidR="002C6F4E" w:rsidRPr="00862BB4" w:rsidRDefault="002C6F4E" w:rsidP="00834652">
      <w:pPr>
        <w:numPr>
          <w:ilvl w:val="0"/>
          <w:numId w:val="24"/>
        </w:numPr>
        <w:ind w:hanging="720"/>
        <w:rPr>
          <w:rFonts w:cs="Times New Roman"/>
          <w:szCs w:val="24"/>
        </w:rPr>
      </w:pPr>
      <w:r w:rsidRPr="00862BB4">
        <w:rPr>
          <w:rFonts w:cs="Times New Roman"/>
          <w:szCs w:val="24"/>
        </w:rPr>
        <w:t>Do not stack heavy or bulky objects on top of cabinets.</w:t>
      </w:r>
      <w:r w:rsidR="005743CE" w:rsidRPr="00862BB4">
        <w:rPr>
          <w:rFonts w:cs="Times New Roman"/>
          <w:szCs w:val="24"/>
        </w:rPr>
        <w:br/>
      </w:r>
    </w:p>
    <w:p w:rsidR="002C6F4E" w:rsidRPr="00862BB4" w:rsidRDefault="002C6F4E" w:rsidP="00834652">
      <w:pPr>
        <w:numPr>
          <w:ilvl w:val="0"/>
          <w:numId w:val="24"/>
        </w:numPr>
        <w:ind w:hanging="720"/>
        <w:rPr>
          <w:rFonts w:cs="Times New Roman"/>
          <w:szCs w:val="24"/>
        </w:rPr>
      </w:pPr>
      <w:r w:rsidRPr="00862BB4">
        <w:rPr>
          <w:rFonts w:cs="Times New Roman"/>
          <w:szCs w:val="24"/>
        </w:rPr>
        <w:t>Do not store frequently used objects above shoulder height or below knee height.</w:t>
      </w:r>
      <w:r w:rsidR="005743CE" w:rsidRPr="00862BB4">
        <w:rPr>
          <w:rFonts w:cs="Times New Roman"/>
          <w:szCs w:val="24"/>
        </w:rPr>
        <w:br/>
      </w:r>
    </w:p>
    <w:p w:rsidR="002C6F4E" w:rsidRPr="00862BB4" w:rsidRDefault="002C6F4E" w:rsidP="00834652">
      <w:pPr>
        <w:numPr>
          <w:ilvl w:val="0"/>
          <w:numId w:val="24"/>
        </w:numPr>
        <w:ind w:hanging="720"/>
        <w:rPr>
          <w:rFonts w:cs="Times New Roman"/>
          <w:szCs w:val="24"/>
        </w:rPr>
      </w:pPr>
      <w:r w:rsidRPr="00862BB4">
        <w:rPr>
          <w:rFonts w:cs="Times New Roman"/>
          <w:szCs w:val="24"/>
        </w:rPr>
        <w:t>Never reach into office machines without turning them off and unplugging them if possible.</w:t>
      </w:r>
      <w:r w:rsidR="005743CE" w:rsidRPr="00862BB4">
        <w:rPr>
          <w:rFonts w:cs="Times New Roman"/>
          <w:szCs w:val="24"/>
        </w:rPr>
        <w:br/>
      </w:r>
    </w:p>
    <w:p w:rsidR="002C6F4E" w:rsidRPr="00862BB4" w:rsidRDefault="002C6F4E" w:rsidP="00834652">
      <w:pPr>
        <w:numPr>
          <w:ilvl w:val="0"/>
          <w:numId w:val="24"/>
        </w:numPr>
        <w:ind w:hanging="720"/>
        <w:rPr>
          <w:rFonts w:cs="Times New Roman"/>
          <w:szCs w:val="24"/>
        </w:rPr>
      </w:pPr>
      <w:r w:rsidRPr="00862BB4">
        <w:rPr>
          <w:rFonts w:cs="Times New Roman"/>
          <w:szCs w:val="24"/>
        </w:rPr>
        <w:t>Keep your work area free of trip hazards such as storage in walkways, cords across aisles, and damaged floor coverings.</w:t>
      </w:r>
      <w:r w:rsidR="005743CE" w:rsidRPr="00862BB4">
        <w:rPr>
          <w:rFonts w:cs="Times New Roman"/>
          <w:szCs w:val="24"/>
        </w:rPr>
        <w:br/>
      </w:r>
    </w:p>
    <w:p w:rsidR="002C6F4E" w:rsidRPr="00862BB4" w:rsidRDefault="002C6F4E" w:rsidP="00834652">
      <w:pPr>
        <w:numPr>
          <w:ilvl w:val="0"/>
          <w:numId w:val="24"/>
        </w:numPr>
        <w:ind w:hanging="720"/>
        <w:rPr>
          <w:rFonts w:cs="Times New Roman"/>
          <w:szCs w:val="24"/>
        </w:rPr>
      </w:pPr>
      <w:r w:rsidRPr="00862BB4">
        <w:rPr>
          <w:rFonts w:cs="Times New Roman"/>
          <w:szCs w:val="24"/>
        </w:rPr>
        <w:t>Inspect step stools/ladders before use. Be sure to keep a stationary object in front of you when using a step stool to provide stability.</w:t>
      </w:r>
      <w:r w:rsidR="005743CE" w:rsidRPr="00862BB4">
        <w:rPr>
          <w:rFonts w:cs="Times New Roman"/>
          <w:szCs w:val="24"/>
        </w:rPr>
        <w:br/>
      </w:r>
    </w:p>
    <w:p w:rsidR="002C6F4E" w:rsidRPr="00862BB4" w:rsidRDefault="002C6F4E" w:rsidP="00834652">
      <w:pPr>
        <w:numPr>
          <w:ilvl w:val="0"/>
          <w:numId w:val="24"/>
        </w:numPr>
        <w:ind w:hanging="720"/>
        <w:rPr>
          <w:rFonts w:cs="Times New Roman"/>
          <w:szCs w:val="24"/>
        </w:rPr>
      </w:pPr>
      <w:r w:rsidRPr="00862BB4">
        <w:rPr>
          <w:rFonts w:cs="Times New Roman"/>
          <w:szCs w:val="24"/>
        </w:rPr>
        <w:t>Never use defective or broken equipment. Report these problems to your supervisor.</w:t>
      </w:r>
    </w:p>
    <w:p w:rsidR="002C6F4E" w:rsidRPr="00862BB4" w:rsidRDefault="002C6F4E" w:rsidP="00BD4E21">
      <w:pPr>
        <w:pStyle w:val="ListParagraph"/>
        <w:rPr>
          <w:rFonts w:ascii="Times New Roman" w:hAnsi="Times New Roman"/>
        </w:rPr>
      </w:pPr>
    </w:p>
    <w:p w:rsidR="002C6F4E" w:rsidRDefault="005743CE" w:rsidP="00BD4E21">
      <w:pPr>
        <w:rPr>
          <w:rFonts w:cs="Times New Roman"/>
          <w:b/>
          <w:szCs w:val="24"/>
        </w:rPr>
      </w:pPr>
      <w:r w:rsidRPr="00862BB4">
        <w:rPr>
          <w:rFonts w:cs="Times New Roman"/>
          <w:b/>
          <w:szCs w:val="24"/>
        </w:rPr>
        <w:t>Facilities &amp; Grounds Safety:</w:t>
      </w:r>
    </w:p>
    <w:p w:rsidR="00E27C8C" w:rsidRPr="00862BB4" w:rsidRDefault="00E27C8C" w:rsidP="00BD4E21">
      <w:pPr>
        <w:rPr>
          <w:rFonts w:cs="Times New Roman"/>
          <w:b/>
          <w:szCs w:val="24"/>
        </w:rPr>
      </w:pPr>
    </w:p>
    <w:p w:rsidR="002C6F4E" w:rsidRPr="00862BB4" w:rsidRDefault="002C6F4E" w:rsidP="00834652">
      <w:pPr>
        <w:numPr>
          <w:ilvl w:val="0"/>
          <w:numId w:val="38"/>
        </w:numPr>
        <w:ind w:hanging="720"/>
        <w:rPr>
          <w:rFonts w:cs="Times New Roman"/>
          <w:szCs w:val="24"/>
        </w:rPr>
      </w:pPr>
      <w:r w:rsidRPr="00862BB4">
        <w:rPr>
          <w:rFonts w:cs="Times New Roman"/>
          <w:szCs w:val="24"/>
        </w:rPr>
        <w:t>Parking lots and sidewalks may contain cracks and/or settling so be sure to scan the ground ahead of you as you walk. Don’t carry objects so large that you can’t see the ground in front of you either.</w:t>
      </w:r>
    </w:p>
    <w:p w:rsidR="005743CE" w:rsidRPr="00862BB4" w:rsidRDefault="005743CE" w:rsidP="005743CE">
      <w:pPr>
        <w:ind w:left="720"/>
        <w:rPr>
          <w:rFonts w:cs="Times New Roman"/>
          <w:szCs w:val="24"/>
        </w:rPr>
      </w:pPr>
    </w:p>
    <w:p w:rsidR="002C6F4E" w:rsidRPr="00862BB4" w:rsidRDefault="002C6F4E" w:rsidP="00834652">
      <w:pPr>
        <w:numPr>
          <w:ilvl w:val="0"/>
          <w:numId w:val="38"/>
        </w:numPr>
        <w:ind w:hanging="720"/>
        <w:rPr>
          <w:rFonts w:cs="Times New Roman"/>
          <w:szCs w:val="24"/>
        </w:rPr>
      </w:pPr>
      <w:r w:rsidRPr="00862BB4">
        <w:rPr>
          <w:rFonts w:cs="Times New Roman"/>
          <w:szCs w:val="24"/>
        </w:rPr>
        <w:t>Be sure mats are out whenever wet weather is expected and know where your “wet floor” signs are kept and that t</w:t>
      </w:r>
      <w:r w:rsidR="005743CE" w:rsidRPr="00862BB4">
        <w:rPr>
          <w:rFonts w:cs="Times New Roman"/>
          <w:szCs w:val="24"/>
        </w:rPr>
        <w:t>hey are in use when appropriate.</w:t>
      </w:r>
      <w:r w:rsidR="005743CE" w:rsidRPr="00862BB4">
        <w:rPr>
          <w:rFonts w:cs="Times New Roman"/>
          <w:szCs w:val="24"/>
        </w:rPr>
        <w:br/>
      </w:r>
    </w:p>
    <w:p w:rsidR="002C6F4E" w:rsidRPr="00862BB4" w:rsidRDefault="002C6F4E" w:rsidP="00834652">
      <w:pPr>
        <w:numPr>
          <w:ilvl w:val="0"/>
          <w:numId w:val="38"/>
        </w:numPr>
        <w:ind w:hanging="720"/>
        <w:rPr>
          <w:rFonts w:cs="Times New Roman"/>
          <w:szCs w:val="24"/>
        </w:rPr>
      </w:pPr>
      <w:r w:rsidRPr="00862BB4">
        <w:rPr>
          <w:rFonts w:cs="Times New Roman"/>
          <w:szCs w:val="24"/>
        </w:rPr>
        <w:t>Be smart about the footwear you use in winter or wet conditions. We recommend that you not wear leather soled shoes or high heels in winter conditions. Keep an extra pair of winter footwear in</w:t>
      </w:r>
      <w:r w:rsidR="005743CE" w:rsidRPr="00862BB4">
        <w:rPr>
          <w:rFonts w:cs="Times New Roman"/>
          <w:szCs w:val="24"/>
        </w:rPr>
        <w:t xml:space="preserve"> your vehicle during the winter</w:t>
      </w:r>
      <w:r w:rsidR="0065313E">
        <w:rPr>
          <w:rFonts w:cs="Times New Roman"/>
          <w:szCs w:val="24"/>
        </w:rPr>
        <w:t>.</w:t>
      </w:r>
      <w:r w:rsidR="005743CE" w:rsidRPr="00862BB4">
        <w:rPr>
          <w:rFonts w:cs="Times New Roman"/>
          <w:szCs w:val="24"/>
        </w:rPr>
        <w:br/>
      </w:r>
    </w:p>
    <w:p w:rsidR="002C6F4E" w:rsidRPr="00862BB4" w:rsidRDefault="002C6F4E" w:rsidP="00834652">
      <w:pPr>
        <w:numPr>
          <w:ilvl w:val="0"/>
          <w:numId w:val="38"/>
        </w:numPr>
        <w:ind w:hanging="720"/>
        <w:rPr>
          <w:rFonts w:cs="Times New Roman"/>
          <w:szCs w:val="24"/>
        </w:rPr>
      </w:pPr>
      <w:r w:rsidRPr="00862BB4">
        <w:rPr>
          <w:rFonts w:cs="Times New Roman"/>
          <w:szCs w:val="24"/>
        </w:rPr>
        <w:t>Good lighting is an important aspect of trip/fall prevention. If you see outside building lights that are out or walkways that are poorly lit please notify your supervisor or facilities staff.</w:t>
      </w:r>
      <w:r w:rsidR="005743CE" w:rsidRPr="00862BB4">
        <w:rPr>
          <w:rFonts w:cs="Times New Roman"/>
          <w:szCs w:val="24"/>
        </w:rPr>
        <w:br/>
      </w:r>
    </w:p>
    <w:p w:rsidR="002C6F4E" w:rsidRPr="00862BB4" w:rsidRDefault="002C6F4E" w:rsidP="00834652">
      <w:pPr>
        <w:numPr>
          <w:ilvl w:val="0"/>
          <w:numId w:val="38"/>
        </w:numPr>
        <w:ind w:hanging="720"/>
        <w:rPr>
          <w:rFonts w:cs="Times New Roman"/>
          <w:szCs w:val="24"/>
        </w:rPr>
      </w:pPr>
      <w:r w:rsidRPr="00862BB4">
        <w:rPr>
          <w:rFonts w:cs="Times New Roman"/>
          <w:szCs w:val="24"/>
        </w:rPr>
        <w:t>Please use the designated walkways outdoors and don’t tak</w:t>
      </w:r>
      <w:r w:rsidR="005743CE" w:rsidRPr="00862BB4">
        <w:rPr>
          <w:rFonts w:cs="Times New Roman"/>
          <w:szCs w:val="24"/>
        </w:rPr>
        <w:t>e short-cuts across the grounds.</w:t>
      </w:r>
      <w:r w:rsidR="005743CE" w:rsidRPr="00862BB4">
        <w:rPr>
          <w:rFonts w:cs="Times New Roman"/>
          <w:szCs w:val="24"/>
        </w:rPr>
        <w:br/>
      </w:r>
    </w:p>
    <w:p w:rsidR="002C6F4E" w:rsidRPr="00862BB4" w:rsidRDefault="002C6F4E" w:rsidP="00834652">
      <w:pPr>
        <w:numPr>
          <w:ilvl w:val="0"/>
          <w:numId w:val="38"/>
        </w:numPr>
        <w:ind w:hanging="720"/>
        <w:rPr>
          <w:rFonts w:cs="Times New Roman"/>
          <w:szCs w:val="24"/>
        </w:rPr>
      </w:pPr>
      <w:r w:rsidRPr="00862BB4">
        <w:rPr>
          <w:rFonts w:cs="Times New Roman"/>
          <w:szCs w:val="24"/>
        </w:rPr>
        <w:t xml:space="preserve">Be sure to use the handrail when coming up or down steps. </w:t>
      </w:r>
      <w:r w:rsidR="005743CE" w:rsidRPr="00862BB4">
        <w:rPr>
          <w:rFonts w:cs="Times New Roman"/>
          <w:szCs w:val="24"/>
        </w:rPr>
        <w:br/>
      </w:r>
    </w:p>
    <w:p w:rsidR="002C6F4E" w:rsidRPr="00862BB4" w:rsidRDefault="002C6F4E" w:rsidP="00834652">
      <w:pPr>
        <w:numPr>
          <w:ilvl w:val="0"/>
          <w:numId w:val="38"/>
        </w:numPr>
        <w:ind w:hanging="720"/>
        <w:rPr>
          <w:rFonts w:cs="Times New Roman"/>
          <w:szCs w:val="24"/>
        </w:rPr>
      </w:pPr>
      <w:r w:rsidRPr="00862BB4">
        <w:rPr>
          <w:rFonts w:cs="Times New Roman"/>
          <w:szCs w:val="24"/>
        </w:rPr>
        <w:t>Report unsafe slip/trip conditions to your supervisor immediately.</w:t>
      </w:r>
    </w:p>
    <w:p w:rsidR="002C6F4E" w:rsidRPr="00862BB4" w:rsidRDefault="002C6F4E" w:rsidP="00BD4E21">
      <w:pPr>
        <w:ind w:left="720"/>
        <w:rPr>
          <w:rFonts w:cs="Times New Roman"/>
          <w:szCs w:val="24"/>
        </w:rPr>
      </w:pPr>
    </w:p>
    <w:p w:rsidR="002C6F4E" w:rsidRPr="00862BB4" w:rsidRDefault="002C6F4E" w:rsidP="00BD4E21">
      <w:pPr>
        <w:rPr>
          <w:rFonts w:cs="Times New Roman"/>
          <w:szCs w:val="24"/>
        </w:rPr>
        <w:sectPr w:rsidR="002C6F4E" w:rsidRPr="00862BB4" w:rsidSect="00B50337">
          <w:headerReference w:type="default" r:id="rId23"/>
          <w:pgSz w:w="12240" w:h="15840" w:code="1"/>
          <w:pgMar w:top="1440" w:right="1440" w:bottom="1440" w:left="1440" w:header="720" w:footer="720" w:gutter="0"/>
          <w:cols w:space="720"/>
          <w:docGrid w:linePitch="360"/>
        </w:sectPr>
      </w:pPr>
    </w:p>
    <w:p w:rsidR="002C6F4E" w:rsidRDefault="005743CE" w:rsidP="00BD4E21">
      <w:pPr>
        <w:rPr>
          <w:rFonts w:cs="Times New Roman"/>
          <w:b/>
          <w:szCs w:val="24"/>
        </w:rPr>
      </w:pPr>
      <w:r w:rsidRPr="00862BB4">
        <w:rPr>
          <w:rFonts w:cs="Times New Roman"/>
          <w:b/>
          <w:szCs w:val="24"/>
        </w:rPr>
        <w:lastRenderedPageBreak/>
        <w:t>Security:</w:t>
      </w:r>
    </w:p>
    <w:p w:rsidR="00E27C8C" w:rsidRPr="00862BB4" w:rsidRDefault="00E27C8C" w:rsidP="00BD4E21">
      <w:pPr>
        <w:rPr>
          <w:rFonts w:cs="Times New Roman"/>
          <w:b/>
          <w:szCs w:val="24"/>
        </w:rPr>
      </w:pPr>
    </w:p>
    <w:p w:rsidR="002C6F4E" w:rsidRPr="00862BB4" w:rsidRDefault="002C6F4E" w:rsidP="007C779A">
      <w:pPr>
        <w:numPr>
          <w:ilvl w:val="0"/>
          <w:numId w:val="26"/>
        </w:numPr>
        <w:ind w:hanging="720"/>
        <w:rPr>
          <w:rFonts w:cs="Times New Roman"/>
          <w:szCs w:val="24"/>
        </w:rPr>
      </w:pPr>
      <w:r w:rsidRPr="00862BB4">
        <w:rPr>
          <w:rFonts w:cs="Times New Roman"/>
          <w:szCs w:val="24"/>
        </w:rPr>
        <w:t>Always be aware of your surroundings. Keep your head up and hands out of your pockets while walking to and from your car.</w:t>
      </w:r>
      <w:r w:rsidR="005743CE" w:rsidRPr="00862BB4">
        <w:rPr>
          <w:rFonts w:cs="Times New Roman"/>
          <w:szCs w:val="24"/>
        </w:rPr>
        <w:br/>
      </w:r>
    </w:p>
    <w:p w:rsidR="002C6F4E" w:rsidRPr="00862BB4" w:rsidRDefault="002C6F4E" w:rsidP="007C779A">
      <w:pPr>
        <w:numPr>
          <w:ilvl w:val="0"/>
          <w:numId w:val="26"/>
        </w:numPr>
        <w:ind w:hanging="720"/>
        <w:rPr>
          <w:rFonts w:cs="Times New Roman"/>
          <w:szCs w:val="24"/>
        </w:rPr>
      </w:pPr>
      <w:r w:rsidRPr="00862BB4">
        <w:rPr>
          <w:rFonts w:cs="Times New Roman"/>
          <w:szCs w:val="24"/>
        </w:rPr>
        <w:t>Immediately report any suspicious activity or persons to [insert name]. And immediately report any theft to [insert name].</w:t>
      </w:r>
      <w:r w:rsidR="005743CE" w:rsidRPr="00862BB4">
        <w:rPr>
          <w:rFonts w:cs="Times New Roman"/>
          <w:szCs w:val="24"/>
        </w:rPr>
        <w:br/>
      </w:r>
    </w:p>
    <w:p w:rsidR="002C6F4E" w:rsidRPr="00862BB4" w:rsidRDefault="002C6F4E" w:rsidP="007C779A">
      <w:pPr>
        <w:numPr>
          <w:ilvl w:val="0"/>
          <w:numId w:val="26"/>
        </w:numPr>
        <w:ind w:hanging="720"/>
        <w:rPr>
          <w:rFonts w:cs="Times New Roman"/>
          <w:szCs w:val="24"/>
        </w:rPr>
      </w:pPr>
      <w:r w:rsidRPr="00862BB4">
        <w:rPr>
          <w:rFonts w:cs="Times New Roman"/>
          <w:szCs w:val="24"/>
        </w:rPr>
        <w:t>When parking, remove all valuables from sight and lock car doors.</w:t>
      </w:r>
      <w:r w:rsidR="005743CE" w:rsidRPr="00862BB4">
        <w:rPr>
          <w:rFonts w:cs="Times New Roman"/>
          <w:szCs w:val="24"/>
        </w:rPr>
        <w:br/>
      </w:r>
    </w:p>
    <w:p w:rsidR="002C6F4E" w:rsidRPr="00862BB4" w:rsidRDefault="002C6F4E" w:rsidP="007C779A">
      <w:pPr>
        <w:numPr>
          <w:ilvl w:val="0"/>
          <w:numId w:val="26"/>
        </w:numPr>
        <w:ind w:hanging="720"/>
        <w:rPr>
          <w:rFonts w:cs="Times New Roman"/>
          <w:szCs w:val="24"/>
        </w:rPr>
      </w:pPr>
      <w:r w:rsidRPr="00862BB4">
        <w:rPr>
          <w:rFonts w:cs="Times New Roman"/>
          <w:szCs w:val="24"/>
        </w:rPr>
        <w:t>Do not enter an elevator car if you are concerned about other riders; instead, wait for the next car.</w:t>
      </w:r>
      <w:r w:rsidR="005743CE" w:rsidRPr="00862BB4">
        <w:rPr>
          <w:rFonts w:cs="Times New Roman"/>
          <w:szCs w:val="24"/>
        </w:rPr>
        <w:br/>
      </w:r>
    </w:p>
    <w:p w:rsidR="002C6F4E" w:rsidRPr="00862BB4" w:rsidRDefault="002C6F4E" w:rsidP="007C779A">
      <w:pPr>
        <w:numPr>
          <w:ilvl w:val="0"/>
          <w:numId w:val="26"/>
        </w:numPr>
        <w:ind w:hanging="720"/>
        <w:rPr>
          <w:rFonts w:cs="Times New Roman"/>
          <w:szCs w:val="24"/>
        </w:rPr>
      </w:pPr>
      <w:r w:rsidRPr="00862BB4">
        <w:rPr>
          <w:rFonts w:cs="Times New Roman"/>
          <w:szCs w:val="24"/>
        </w:rPr>
        <w:t>Keep all valuables (money, purse, jewelry, etc.) out of sight when at your desk. Do not bring large sums of money or other valuables into the building.</w:t>
      </w:r>
      <w:r w:rsidR="005743CE" w:rsidRPr="00862BB4">
        <w:rPr>
          <w:rFonts w:cs="Times New Roman"/>
          <w:szCs w:val="24"/>
        </w:rPr>
        <w:br/>
      </w:r>
    </w:p>
    <w:p w:rsidR="002C6F4E" w:rsidRPr="00862BB4" w:rsidRDefault="002C6F4E" w:rsidP="007C779A">
      <w:pPr>
        <w:numPr>
          <w:ilvl w:val="0"/>
          <w:numId w:val="26"/>
        </w:numPr>
        <w:ind w:hanging="720"/>
        <w:rPr>
          <w:rFonts w:cs="Times New Roman"/>
          <w:szCs w:val="24"/>
        </w:rPr>
      </w:pPr>
      <w:r w:rsidRPr="00862BB4">
        <w:rPr>
          <w:rFonts w:cs="Times New Roman"/>
          <w:szCs w:val="24"/>
        </w:rPr>
        <w:t xml:space="preserve">Secure laptop computers, PDAs, and other small electronic devices before leaving your workspace for extended periods of time (lunch, meetings, etc.). </w:t>
      </w:r>
    </w:p>
    <w:p w:rsidR="002C6F4E" w:rsidRPr="00862BB4" w:rsidRDefault="002C6F4E" w:rsidP="00BD4E21">
      <w:pPr>
        <w:pStyle w:val="DefinitionList"/>
        <w:ind w:left="0"/>
      </w:pPr>
    </w:p>
    <w:p w:rsidR="002C6F4E" w:rsidRPr="00862BB4" w:rsidRDefault="002C6F4E" w:rsidP="007C779A">
      <w:pPr>
        <w:numPr>
          <w:ilvl w:val="0"/>
          <w:numId w:val="26"/>
        </w:numPr>
        <w:ind w:hanging="720"/>
        <w:rPr>
          <w:rFonts w:cs="Times New Roman"/>
          <w:szCs w:val="24"/>
        </w:rPr>
      </w:pPr>
      <w:r w:rsidRPr="00862BB4">
        <w:rPr>
          <w:rFonts w:cs="Times New Roman"/>
          <w:szCs w:val="24"/>
        </w:rPr>
        <w:t>If you are working alone and are in the office before or after regular business hours, on weekends, or holidays, observe these additional guidelines:</w:t>
      </w:r>
      <w:r w:rsidR="007C779A">
        <w:rPr>
          <w:rFonts w:cs="Times New Roman"/>
          <w:szCs w:val="24"/>
        </w:rPr>
        <w:br/>
      </w:r>
    </w:p>
    <w:p w:rsidR="002C6F4E" w:rsidRPr="00862BB4" w:rsidRDefault="002C6F4E" w:rsidP="009D5491">
      <w:pPr>
        <w:numPr>
          <w:ilvl w:val="0"/>
          <w:numId w:val="25"/>
        </w:numPr>
        <w:rPr>
          <w:rFonts w:cs="Times New Roman"/>
          <w:szCs w:val="24"/>
        </w:rPr>
      </w:pPr>
      <w:r w:rsidRPr="00862BB4">
        <w:rPr>
          <w:rFonts w:cs="Times New Roman"/>
          <w:szCs w:val="24"/>
        </w:rPr>
        <w:t>Be sure doors close and lock after you.</w:t>
      </w:r>
    </w:p>
    <w:p w:rsidR="002C6F4E" w:rsidRPr="00862BB4" w:rsidRDefault="002C6F4E" w:rsidP="009D5491">
      <w:pPr>
        <w:numPr>
          <w:ilvl w:val="0"/>
          <w:numId w:val="25"/>
        </w:numPr>
        <w:rPr>
          <w:rFonts w:cs="Times New Roman"/>
          <w:szCs w:val="24"/>
        </w:rPr>
      </w:pPr>
      <w:r w:rsidRPr="00862BB4">
        <w:rPr>
          <w:rFonts w:cs="Times New Roman"/>
          <w:szCs w:val="24"/>
        </w:rPr>
        <w:t>Turn on lights as you move through the building. Always be aware of the closest telephone (do not hesitate to call 911 if you feel threatened).</w:t>
      </w:r>
    </w:p>
    <w:p w:rsidR="002C6F4E" w:rsidRPr="00862BB4" w:rsidRDefault="002C6F4E" w:rsidP="009D5491">
      <w:pPr>
        <w:numPr>
          <w:ilvl w:val="0"/>
          <w:numId w:val="25"/>
        </w:numPr>
        <w:rPr>
          <w:rFonts w:cs="Times New Roman"/>
          <w:szCs w:val="24"/>
        </w:rPr>
      </w:pPr>
      <w:r w:rsidRPr="00862BB4">
        <w:rPr>
          <w:rFonts w:cs="Times New Roman"/>
          <w:szCs w:val="24"/>
        </w:rPr>
        <w:lastRenderedPageBreak/>
        <w:t>Be sure that someone at home knows that you are at work and is expecting you to check in by a specified time.</w:t>
      </w:r>
    </w:p>
    <w:p w:rsidR="002C6F4E" w:rsidRPr="00862BB4" w:rsidRDefault="002C6F4E" w:rsidP="009D5491">
      <w:pPr>
        <w:numPr>
          <w:ilvl w:val="0"/>
          <w:numId w:val="25"/>
        </w:numPr>
        <w:rPr>
          <w:rFonts w:cs="Times New Roman"/>
          <w:szCs w:val="24"/>
        </w:rPr>
      </w:pPr>
      <w:r w:rsidRPr="00862BB4">
        <w:rPr>
          <w:rFonts w:cs="Times New Roman"/>
          <w:szCs w:val="24"/>
        </w:rPr>
        <w:t xml:space="preserve">As you leave the office, be sure to turn off all equipment, lights, etc., after use. </w:t>
      </w:r>
      <w:r w:rsidR="005743CE" w:rsidRPr="00862BB4">
        <w:rPr>
          <w:rFonts w:cs="Times New Roman"/>
          <w:szCs w:val="24"/>
        </w:rPr>
        <w:br/>
      </w:r>
    </w:p>
    <w:p w:rsidR="002C6F4E" w:rsidRPr="00862BB4" w:rsidRDefault="002C6F4E" w:rsidP="007C779A">
      <w:pPr>
        <w:numPr>
          <w:ilvl w:val="0"/>
          <w:numId w:val="26"/>
        </w:numPr>
        <w:ind w:hanging="720"/>
        <w:rPr>
          <w:rFonts w:cs="Times New Roman"/>
          <w:szCs w:val="24"/>
        </w:rPr>
      </w:pPr>
      <w:r w:rsidRPr="00862BB4">
        <w:rPr>
          <w:rFonts w:cs="Times New Roman"/>
          <w:szCs w:val="24"/>
        </w:rPr>
        <w:t>Weapons, including firearms, knives with blades longer than two inches, bow/arrow, pepper spray (mace, tear gas), and clubs, are not allowed on Your Parish/School property.</w:t>
      </w:r>
    </w:p>
    <w:p w:rsidR="002C6F4E" w:rsidRPr="00862BB4" w:rsidRDefault="002C6F4E" w:rsidP="00BD4E21">
      <w:pPr>
        <w:ind w:left="720"/>
        <w:rPr>
          <w:rFonts w:cs="Times New Roman"/>
          <w:szCs w:val="24"/>
        </w:rPr>
      </w:pPr>
    </w:p>
    <w:p w:rsidR="002C6F4E" w:rsidRPr="00862BB4" w:rsidRDefault="002C6F4E" w:rsidP="00BD4E21">
      <w:pPr>
        <w:tabs>
          <w:tab w:val="left" w:pos="1080"/>
        </w:tabs>
        <w:ind w:left="720"/>
        <w:rPr>
          <w:rFonts w:cs="Times New Roman"/>
          <w:szCs w:val="24"/>
        </w:rPr>
      </w:pPr>
      <w:r w:rsidRPr="00862BB4">
        <w:rPr>
          <w:rFonts w:cs="Times New Roman"/>
          <w:szCs w:val="24"/>
        </w:rPr>
        <w:br/>
      </w:r>
    </w:p>
    <w:p w:rsidR="002C6F4E" w:rsidRPr="00862BB4" w:rsidRDefault="002C6F4E" w:rsidP="00BD4E21">
      <w:pPr>
        <w:tabs>
          <w:tab w:val="left" w:pos="1080"/>
        </w:tabs>
        <w:rPr>
          <w:rFonts w:cs="Times New Roman"/>
          <w:szCs w:val="24"/>
        </w:rPr>
        <w:sectPr w:rsidR="002C6F4E" w:rsidRPr="00862BB4" w:rsidSect="00B50337">
          <w:pgSz w:w="12240" w:h="15840" w:code="1"/>
          <w:pgMar w:top="1440" w:right="1440" w:bottom="1440" w:left="1440" w:header="720" w:footer="720" w:gutter="0"/>
          <w:cols w:space="720"/>
          <w:docGrid w:linePitch="360"/>
        </w:sectPr>
      </w:pPr>
      <w:bookmarkStart w:id="18" w:name="sexual_harassment"/>
    </w:p>
    <w:p w:rsidR="007C779A" w:rsidRDefault="00747AB7" w:rsidP="00621039">
      <w:pPr>
        <w:pStyle w:val="Heading1"/>
      </w:pPr>
      <w:bookmarkStart w:id="19" w:name="_Toc448323163"/>
      <w:bookmarkEnd w:id="18"/>
      <w:r>
        <w:rPr>
          <w:caps w:val="0"/>
        </w:rPr>
        <w:lastRenderedPageBreak/>
        <w:t>11. STATEMENT OF SPECIFIC POLICY ON SEXUAL HARASSMENT</w:t>
      </w:r>
      <w:bookmarkEnd w:id="19"/>
      <w:r w:rsidR="00A21300">
        <w:br/>
      </w:r>
    </w:p>
    <w:p w:rsidR="00E27C8C" w:rsidRDefault="002C6F4E" w:rsidP="007C779A">
      <w:pPr>
        <w:widowControl w:val="0"/>
        <w:rPr>
          <w:rFonts w:eastAsia="ヒラギノ角ゴ Pro W3" w:cs="Times New Roman"/>
          <w:color w:val="000000"/>
          <w:szCs w:val="24"/>
        </w:rPr>
      </w:pPr>
      <w:r w:rsidRPr="00862BB4">
        <w:rPr>
          <w:rFonts w:eastAsia="ヒラギノ角ゴ Pro W3" w:cs="Times New Roman"/>
          <w:color w:val="000000"/>
          <w:szCs w:val="24"/>
        </w:rPr>
        <w:t>It is a policy of the Diocese of Des Moines to prohibit sexual harassment of its employees in any form.  Such conduct may result in disciplinary action</w:t>
      </w:r>
      <w:r w:rsidR="005743CE" w:rsidRPr="00862BB4">
        <w:rPr>
          <w:rFonts w:eastAsia="ヒラギノ角ゴ Pro W3" w:cs="Times New Roman"/>
          <w:color w:val="000000"/>
          <w:szCs w:val="24"/>
        </w:rPr>
        <w:t xml:space="preserve"> up to and including dismissal.</w:t>
      </w:r>
    </w:p>
    <w:p w:rsidR="002C6F4E" w:rsidRPr="00862BB4" w:rsidRDefault="002C6F4E" w:rsidP="007C779A">
      <w:pPr>
        <w:widowControl w:val="0"/>
        <w:rPr>
          <w:rFonts w:eastAsia="ヒラギノ角ゴ Pro W3" w:cs="Times New Roman"/>
          <w:color w:val="000000"/>
          <w:szCs w:val="24"/>
        </w:rPr>
      </w:pPr>
      <w:r w:rsidRPr="00862BB4">
        <w:rPr>
          <w:rFonts w:eastAsia="ヒラギノ角ゴ Pro W3" w:cs="Times New Roman"/>
          <w:color w:val="000000"/>
          <w:szCs w:val="24"/>
        </w:rPr>
        <w:tab/>
      </w:r>
    </w:p>
    <w:p w:rsidR="002C6F4E" w:rsidRDefault="002C6F4E" w:rsidP="00BD4E21">
      <w:pPr>
        <w:widowControl w:val="0"/>
        <w:jc w:val="both"/>
        <w:rPr>
          <w:rFonts w:eastAsia="ヒラギノ角ゴ Pro W3" w:cs="Times New Roman"/>
          <w:color w:val="000000"/>
          <w:szCs w:val="24"/>
        </w:rPr>
      </w:pPr>
      <w:r w:rsidRPr="00862BB4">
        <w:rPr>
          <w:rFonts w:eastAsia="ヒラギノ角ゴ Pro W3" w:cs="Times New Roman"/>
          <w:color w:val="000000"/>
          <w:szCs w:val="24"/>
        </w:rPr>
        <w:t>Th</w:t>
      </w:r>
      <w:r w:rsidR="005743CE" w:rsidRPr="00862BB4">
        <w:rPr>
          <w:rFonts w:eastAsia="ヒラギノ角ゴ Pro W3" w:cs="Times New Roman"/>
          <w:color w:val="000000"/>
          <w:szCs w:val="24"/>
        </w:rPr>
        <w:t>e following conduct is illegal:</w:t>
      </w:r>
    </w:p>
    <w:p w:rsidR="00E27C8C" w:rsidRPr="00862BB4" w:rsidRDefault="00E27C8C" w:rsidP="00BD4E21">
      <w:pPr>
        <w:widowControl w:val="0"/>
        <w:jc w:val="both"/>
        <w:rPr>
          <w:rFonts w:eastAsia="ヒラギノ角ゴ Pro W3" w:cs="Times New Roman"/>
          <w:color w:val="000000"/>
          <w:szCs w:val="24"/>
        </w:rPr>
      </w:pPr>
    </w:p>
    <w:p w:rsidR="002C6F4E" w:rsidRDefault="002C6F4E" w:rsidP="007C779A">
      <w:pPr>
        <w:widowControl w:val="0"/>
        <w:rPr>
          <w:rFonts w:eastAsia="ヒラギノ角ゴ Pro W3" w:cs="Times New Roman"/>
          <w:color w:val="000000"/>
          <w:szCs w:val="24"/>
        </w:rPr>
      </w:pPr>
      <w:r w:rsidRPr="00862BB4">
        <w:rPr>
          <w:rFonts w:eastAsia="ヒラギノ角ゴ Pro W3" w:cs="Times New Roman"/>
          <w:color w:val="000000"/>
          <w:szCs w:val="24"/>
        </w:rPr>
        <w:t>Unwelcome sexual advances, requests for sexual favors, and other verbal or physical c</w:t>
      </w:r>
      <w:r w:rsidR="005743CE" w:rsidRPr="00862BB4">
        <w:rPr>
          <w:rFonts w:eastAsia="ヒラギノ角ゴ Pro W3" w:cs="Times New Roman"/>
          <w:color w:val="000000"/>
          <w:szCs w:val="24"/>
        </w:rPr>
        <w:t>onduct of a sexual nature when:</w:t>
      </w:r>
    </w:p>
    <w:p w:rsidR="00E27C8C" w:rsidRPr="00862BB4" w:rsidRDefault="00E27C8C" w:rsidP="007C779A">
      <w:pPr>
        <w:widowControl w:val="0"/>
        <w:rPr>
          <w:rFonts w:eastAsia="ヒラギノ角ゴ Pro W3" w:cs="Times New Roman"/>
          <w:color w:val="000000"/>
          <w:szCs w:val="24"/>
        </w:rPr>
      </w:pPr>
    </w:p>
    <w:p w:rsidR="002C6F4E" w:rsidRPr="00A21300" w:rsidRDefault="002C6F4E" w:rsidP="00A21300">
      <w:pPr>
        <w:widowControl w:val="0"/>
        <w:numPr>
          <w:ilvl w:val="0"/>
          <w:numId w:val="40"/>
        </w:numPr>
        <w:tabs>
          <w:tab w:val="left" w:pos="0"/>
        </w:tabs>
        <w:ind w:hanging="720"/>
        <w:rPr>
          <w:rFonts w:eastAsia="ヒラギノ角ゴ Pro W3" w:cs="Times New Roman"/>
          <w:color w:val="000000"/>
          <w:szCs w:val="24"/>
        </w:rPr>
      </w:pPr>
      <w:r w:rsidRPr="00A21300">
        <w:rPr>
          <w:rFonts w:eastAsia="ヒラギノ角ゴ Pro W3" w:cs="Times New Roman"/>
          <w:color w:val="000000"/>
          <w:szCs w:val="24"/>
        </w:rPr>
        <w:t>Submission to such is made either explicitly or implicitly a term or condition of an individual’s employment,</w:t>
      </w:r>
      <w:r w:rsidR="00A21300">
        <w:rPr>
          <w:rFonts w:eastAsia="ヒラギノ角ゴ Pro W3" w:cs="Times New Roman"/>
          <w:color w:val="000000"/>
          <w:szCs w:val="24"/>
        </w:rPr>
        <w:br/>
      </w:r>
    </w:p>
    <w:p w:rsidR="002C6F4E" w:rsidRPr="00862BB4" w:rsidRDefault="002C6F4E" w:rsidP="007C779A">
      <w:pPr>
        <w:widowControl w:val="0"/>
        <w:numPr>
          <w:ilvl w:val="0"/>
          <w:numId w:val="40"/>
        </w:numPr>
        <w:tabs>
          <w:tab w:val="left" w:pos="0"/>
        </w:tabs>
        <w:ind w:hanging="720"/>
        <w:rPr>
          <w:rFonts w:eastAsia="ヒラギノ角ゴ Pro W3" w:cs="Times New Roman"/>
          <w:color w:val="000000"/>
          <w:szCs w:val="24"/>
        </w:rPr>
      </w:pPr>
      <w:r w:rsidRPr="00862BB4">
        <w:rPr>
          <w:rFonts w:eastAsia="ヒラギノ角ゴ Pro W3" w:cs="Times New Roman"/>
          <w:color w:val="000000"/>
          <w:szCs w:val="24"/>
        </w:rPr>
        <w:t>Submission to or rejection of such conduct by an individual is used as the basis for employment decisions affecting such individual, or</w:t>
      </w:r>
    </w:p>
    <w:p w:rsidR="002C6F4E" w:rsidRPr="00862BB4" w:rsidRDefault="002C6F4E" w:rsidP="00BD4E21">
      <w:pPr>
        <w:pStyle w:val="ListParagraph"/>
        <w:rPr>
          <w:rFonts w:ascii="Times New Roman" w:eastAsia="ヒラギノ角ゴ Pro W3" w:hAnsi="Times New Roman"/>
          <w:color w:val="000000"/>
        </w:rPr>
      </w:pPr>
    </w:p>
    <w:p w:rsidR="002C6F4E" w:rsidRPr="00862BB4" w:rsidRDefault="002C6F4E" w:rsidP="007C779A">
      <w:pPr>
        <w:widowControl w:val="0"/>
        <w:numPr>
          <w:ilvl w:val="0"/>
          <w:numId w:val="40"/>
        </w:numPr>
        <w:tabs>
          <w:tab w:val="left" w:pos="0"/>
        </w:tabs>
        <w:ind w:hanging="720"/>
        <w:rPr>
          <w:rFonts w:eastAsia="ヒラギノ角ゴ Pro W3" w:cs="Times New Roman"/>
          <w:color w:val="000000"/>
          <w:szCs w:val="24"/>
        </w:rPr>
      </w:pPr>
      <w:r w:rsidRPr="00862BB4">
        <w:rPr>
          <w:rFonts w:eastAsia="ヒラギノ角ゴ Pro W3" w:cs="Times New Roman"/>
          <w:color w:val="000000"/>
          <w:szCs w:val="24"/>
        </w:rPr>
        <w:t>Such conduct has the purpose or effect of substantially interfering with an individual’s work performance or creating an intimidating, hostile or offensive working environment.</w:t>
      </w:r>
      <w:r w:rsidR="005743CE" w:rsidRPr="00862BB4">
        <w:rPr>
          <w:rFonts w:eastAsia="ヒラギノ角ゴ Pro W3" w:cs="Times New Roman"/>
          <w:color w:val="000000"/>
          <w:szCs w:val="24"/>
        </w:rPr>
        <w:br/>
      </w:r>
    </w:p>
    <w:p w:rsidR="002C6F4E" w:rsidRDefault="002C6F4E" w:rsidP="00BD4E21">
      <w:pPr>
        <w:widowControl w:val="0"/>
        <w:jc w:val="both"/>
        <w:rPr>
          <w:rFonts w:eastAsia="ヒラギノ角ゴ Pro W3" w:cs="Times New Roman"/>
          <w:color w:val="000000"/>
          <w:szCs w:val="24"/>
        </w:rPr>
      </w:pPr>
      <w:r w:rsidRPr="00862BB4">
        <w:rPr>
          <w:rFonts w:eastAsia="ヒラギノ角ゴ Pro W3" w:cs="Times New Roman"/>
          <w:color w:val="000000"/>
          <w:szCs w:val="24"/>
        </w:rPr>
        <w:t>The following is a partial list of conduct that would be considered sexual harassment:</w:t>
      </w:r>
    </w:p>
    <w:p w:rsidR="00E27C8C" w:rsidRPr="00862BB4" w:rsidRDefault="00E27C8C" w:rsidP="00BD4E21">
      <w:pPr>
        <w:widowControl w:val="0"/>
        <w:jc w:val="both"/>
        <w:rPr>
          <w:rFonts w:eastAsia="ヒラギノ角ゴ Pro W3" w:cs="Times New Roman"/>
          <w:color w:val="000000"/>
          <w:szCs w:val="24"/>
        </w:rPr>
      </w:pP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Unwanted sexual advances.</w:t>
      </w:r>
      <w:r w:rsidR="005743CE" w:rsidRPr="00862BB4">
        <w:rPr>
          <w:rFonts w:eastAsia="ヒラギノ角ゴ Pro W3" w:cs="Times New Roman"/>
          <w:color w:val="000000"/>
          <w:szCs w:val="24"/>
        </w:rPr>
        <w:t xml:space="preserve"> </w:t>
      </w:r>
    </w:p>
    <w:p w:rsidR="005743CE" w:rsidRPr="00862BB4" w:rsidRDefault="005743CE" w:rsidP="005743CE">
      <w:pPr>
        <w:widowControl w:val="0"/>
        <w:ind w:left="720"/>
        <w:rPr>
          <w:rFonts w:eastAsia="ヒラギノ角ゴ Pro W3" w:cs="Times New Roman"/>
          <w:color w:val="000000"/>
          <w:szCs w:val="24"/>
        </w:rPr>
      </w:pP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Offering employment benefit</w:t>
      </w:r>
      <w:r w:rsidR="005743CE" w:rsidRPr="00862BB4">
        <w:rPr>
          <w:rFonts w:eastAsia="ヒラギノ角ゴ Pro W3" w:cs="Times New Roman"/>
          <w:color w:val="000000"/>
          <w:szCs w:val="24"/>
        </w:rPr>
        <w:t>s in exchange for sexual favors.</w:t>
      </w:r>
    </w:p>
    <w:p w:rsidR="005743CE" w:rsidRPr="00862BB4" w:rsidRDefault="005743CE" w:rsidP="005743CE">
      <w:pPr>
        <w:widowControl w:val="0"/>
        <w:rPr>
          <w:rFonts w:eastAsia="ヒラギノ角ゴ Pro W3" w:cs="Times New Roman"/>
          <w:color w:val="000000"/>
          <w:szCs w:val="24"/>
        </w:rPr>
      </w:pP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Making or threatening retaliation after a negative response to sexual advances.</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Visual conduct such as leering, making sexual gestures, displaying sexually suggestive objects or pictures, cartoons, calendars, or posters.</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Verbal conduct such as making or using derogatory comments, epithets, slurs, sexually explicit jokes, sexual banter or innuendoes, or comments about an employee's body or manner of dress.</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Written communications of a sexual nature distributed in hard copy or via a computer network.</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Verbal sexual advances or propositions.</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Verbal abuse of a sexual nature, graphic verbal commentary about an individual's body, sexually degrading words to describe an individual, suggestive or obscene letters, notes or invitations.</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Physical conduct such as touching, assault, impeding or blocking movements.</w:t>
      </w:r>
      <w:r w:rsidR="005743CE" w:rsidRPr="00862BB4">
        <w:rPr>
          <w:rFonts w:eastAsia="ヒラギノ角ゴ Pro W3" w:cs="Times New Roman"/>
          <w:color w:val="000000"/>
          <w:szCs w:val="24"/>
        </w:rPr>
        <w:br/>
      </w:r>
    </w:p>
    <w:p w:rsidR="002C6F4E" w:rsidRPr="00862BB4" w:rsidRDefault="002C6F4E" w:rsidP="007C779A">
      <w:pPr>
        <w:widowControl w:val="0"/>
        <w:numPr>
          <w:ilvl w:val="0"/>
          <w:numId w:val="39"/>
        </w:numPr>
        <w:ind w:left="720" w:hanging="720"/>
        <w:rPr>
          <w:rFonts w:eastAsia="ヒラギノ角ゴ Pro W3" w:cs="Times New Roman"/>
          <w:color w:val="000000"/>
          <w:szCs w:val="24"/>
        </w:rPr>
      </w:pPr>
      <w:r w:rsidRPr="00862BB4">
        <w:rPr>
          <w:rFonts w:eastAsia="ヒラギノ角ゴ Pro W3" w:cs="Times New Roman"/>
          <w:color w:val="000000"/>
          <w:szCs w:val="24"/>
        </w:rPr>
        <w:t>Retaliation for making harassment reports, threatening to report harassment or participating in a harassment investigation.</w:t>
      </w:r>
      <w:r w:rsidR="005743CE" w:rsidRPr="00862BB4">
        <w:rPr>
          <w:rFonts w:eastAsia="ヒラギノ角ゴ Pro W3" w:cs="Times New Roman"/>
          <w:color w:val="000000"/>
          <w:szCs w:val="24"/>
        </w:rPr>
        <w:br/>
      </w:r>
    </w:p>
    <w:p w:rsidR="002C6F4E" w:rsidRDefault="002C6F4E" w:rsidP="00747AB7">
      <w:r w:rsidRPr="00862BB4">
        <w:t xml:space="preserve">Sexual harassment can occur between employees of the opposite sex or of the same sex.  It is unlawful for males to sexually harass females or other males, and for females to sexually harass males or other females.  Sexual </w:t>
      </w:r>
      <w:r w:rsidRPr="00862BB4">
        <w:lastRenderedPageBreak/>
        <w:t>harassment can occur between supervisors and subordinates, employees and non-em</w:t>
      </w:r>
      <w:r w:rsidR="005743CE" w:rsidRPr="00862BB4">
        <w:t>ployees and between co-workers.</w:t>
      </w:r>
    </w:p>
    <w:p w:rsidR="00E27C8C" w:rsidRPr="00862BB4" w:rsidRDefault="00E27C8C" w:rsidP="00747AB7"/>
    <w:p w:rsidR="002C6F4E" w:rsidRPr="00862BB4" w:rsidRDefault="002C6F4E" w:rsidP="00747AB7">
      <w:pPr>
        <w:rPr>
          <w:b/>
          <w:bCs/>
        </w:rPr>
      </w:pPr>
      <w:r w:rsidRPr="00862BB4">
        <w:rPr>
          <w:b/>
          <w:bCs/>
        </w:rPr>
        <w:t xml:space="preserve">Schools go to </w:t>
      </w:r>
      <w:hyperlink r:id="rId24" w:history="1">
        <w:r w:rsidR="000A5A60" w:rsidRPr="000A5A60">
          <w:rPr>
            <w:rStyle w:val="Hyperlink"/>
            <w:rFonts w:cs="Times New Roman"/>
            <w:b/>
            <w:bCs/>
            <w:szCs w:val="24"/>
          </w:rPr>
          <w:t>http://www.dmdiocese.org/catholic-schools.cfm</w:t>
        </w:r>
      </w:hyperlink>
      <w:r w:rsidRPr="00A21300">
        <w:rPr>
          <w:b/>
          <w:bCs/>
        </w:rPr>
        <w:t xml:space="preserve"> </w:t>
      </w:r>
      <w:r w:rsidRPr="00862BB4">
        <w:rPr>
          <w:b/>
          <w:bCs/>
        </w:rPr>
        <w:t xml:space="preserve"> Click </w:t>
      </w:r>
      <w:r w:rsidR="000A5A60">
        <w:rPr>
          <w:b/>
          <w:bCs/>
        </w:rPr>
        <w:t>‘</w:t>
      </w:r>
      <w:r w:rsidRPr="00862BB4">
        <w:rPr>
          <w:b/>
          <w:bCs/>
        </w:rPr>
        <w:t>About Catholic Schools, School Policies and then Regulations</w:t>
      </w:r>
      <w:r w:rsidR="000A5A60">
        <w:rPr>
          <w:b/>
          <w:bCs/>
        </w:rPr>
        <w:t>’</w:t>
      </w:r>
      <w:r w:rsidRPr="00862BB4">
        <w:rPr>
          <w:b/>
          <w:bCs/>
        </w:rPr>
        <w:t>.  Sexual Harassment #478 and #582</w:t>
      </w:r>
    </w:p>
    <w:p w:rsidR="002C6F4E" w:rsidRDefault="002C6F4E" w:rsidP="007D5232"/>
    <w:p w:rsidR="002C6F4E" w:rsidRDefault="002C6F4E" w:rsidP="007D5232">
      <w:pPr>
        <w:rPr>
          <w:rFonts w:cs="Times New Roman"/>
          <w:b/>
          <w:bCs/>
          <w:szCs w:val="24"/>
        </w:rPr>
      </w:pPr>
      <w:bookmarkStart w:id="20" w:name="TOC168460314"/>
      <w:bookmarkStart w:id="21" w:name="_Toc385246447"/>
      <w:bookmarkStart w:id="22" w:name="_Toc390859625"/>
      <w:bookmarkStart w:id="23" w:name="_Toc390873214"/>
      <w:bookmarkStart w:id="24" w:name="_Toc390873673"/>
      <w:bookmarkStart w:id="25" w:name="_Toc390933196"/>
      <w:bookmarkStart w:id="26" w:name="_Toc390933340"/>
      <w:bookmarkStart w:id="27" w:name="_Toc390933468"/>
      <w:bookmarkStart w:id="28" w:name="_Toc390946563"/>
      <w:bookmarkStart w:id="29" w:name="_Toc390946904"/>
      <w:bookmarkStart w:id="30" w:name="_Toc390947241"/>
      <w:bookmarkStart w:id="31" w:name="_Toc399167629"/>
      <w:bookmarkEnd w:id="20"/>
      <w:r w:rsidRPr="00862BB4">
        <w:rPr>
          <w:rFonts w:cs="Times New Roman"/>
          <w:b/>
          <w:bCs/>
          <w:szCs w:val="24"/>
        </w:rPr>
        <w:t>Other Types of Harassment</w:t>
      </w:r>
      <w:bookmarkEnd w:id="21"/>
      <w:bookmarkEnd w:id="22"/>
      <w:bookmarkEnd w:id="23"/>
      <w:bookmarkEnd w:id="24"/>
      <w:bookmarkEnd w:id="25"/>
      <w:bookmarkEnd w:id="26"/>
      <w:bookmarkEnd w:id="27"/>
      <w:bookmarkEnd w:id="28"/>
      <w:bookmarkEnd w:id="29"/>
      <w:bookmarkEnd w:id="30"/>
      <w:bookmarkEnd w:id="31"/>
    </w:p>
    <w:p w:rsidR="00E27C8C" w:rsidRPr="00862BB4" w:rsidRDefault="00E27C8C" w:rsidP="007D5232">
      <w:pPr>
        <w:rPr>
          <w:rFonts w:cs="Times New Roman"/>
          <w:b/>
          <w:bCs/>
          <w:szCs w:val="24"/>
        </w:rPr>
      </w:pPr>
    </w:p>
    <w:p w:rsidR="002C6F4E" w:rsidRPr="00862BB4" w:rsidRDefault="002C6F4E" w:rsidP="00D325D7">
      <w:pPr>
        <w:widowControl w:val="0"/>
        <w:rPr>
          <w:rFonts w:eastAsia="ヒラギノ角ゴ Pro W3" w:cs="Times New Roman"/>
          <w:color w:val="000000"/>
          <w:szCs w:val="24"/>
        </w:rPr>
      </w:pPr>
      <w:r w:rsidRPr="00862BB4">
        <w:rPr>
          <w:rFonts w:eastAsia="ヒラギノ角ゴ Pro W3" w:cs="Times New Roman"/>
          <w:color w:val="000000"/>
          <w:szCs w:val="24"/>
        </w:rPr>
        <w:t xml:space="preserve">The Diocese of Des Moines also prohibits other forms of harassment on the basis of race, color, national origin, religion, gender, sexual orientation, gender identity, physical or mental disability, age, marital status, veteran status or any other characteristic protected by applicable laws.  Such prohibited harassment includes, but is not limited to, </w:t>
      </w:r>
      <w:r w:rsidR="005743CE" w:rsidRPr="00862BB4">
        <w:rPr>
          <w:rFonts w:eastAsia="ヒラギノ角ゴ Pro W3" w:cs="Times New Roman"/>
          <w:color w:val="000000"/>
          <w:szCs w:val="24"/>
        </w:rPr>
        <w:t>the following:</w:t>
      </w:r>
      <w:r w:rsidR="00834652">
        <w:rPr>
          <w:rFonts w:eastAsia="ヒラギノ角ゴ Pro W3" w:cs="Times New Roman"/>
          <w:color w:val="000000"/>
          <w:szCs w:val="24"/>
        </w:rPr>
        <w:br/>
      </w:r>
    </w:p>
    <w:p w:rsidR="002C6F4E" w:rsidRPr="00862BB4" w:rsidRDefault="002C6F4E" w:rsidP="007C779A">
      <w:pPr>
        <w:widowControl w:val="0"/>
        <w:numPr>
          <w:ilvl w:val="0"/>
          <w:numId w:val="41"/>
        </w:numPr>
        <w:ind w:hanging="720"/>
        <w:rPr>
          <w:rFonts w:eastAsia="ヒラギノ角ゴ Pro W3" w:cs="Times New Roman"/>
          <w:color w:val="000000"/>
          <w:szCs w:val="24"/>
        </w:rPr>
      </w:pPr>
      <w:r w:rsidRPr="00862BB4">
        <w:rPr>
          <w:rFonts w:eastAsia="ヒラギノ角ゴ Pro W3" w:cs="Times New Roman"/>
          <w:color w:val="000000"/>
          <w:szCs w:val="24"/>
        </w:rPr>
        <w:t>Verbal conduct such as threats, epithets, derogatory comments or slurs.</w:t>
      </w:r>
    </w:p>
    <w:p w:rsidR="002C6F4E" w:rsidRPr="00862BB4" w:rsidRDefault="002C6F4E" w:rsidP="00834652">
      <w:pPr>
        <w:widowControl w:val="0"/>
        <w:ind w:left="720"/>
        <w:rPr>
          <w:rFonts w:eastAsia="ヒラギノ角ゴ Pro W3" w:cs="Times New Roman"/>
          <w:color w:val="000000"/>
          <w:szCs w:val="24"/>
        </w:rPr>
      </w:pPr>
    </w:p>
    <w:p w:rsidR="002C6F4E" w:rsidRPr="00862BB4" w:rsidRDefault="002C6F4E" w:rsidP="007C779A">
      <w:pPr>
        <w:widowControl w:val="0"/>
        <w:numPr>
          <w:ilvl w:val="0"/>
          <w:numId w:val="41"/>
        </w:numPr>
        <w:ind w:hanging="720"/>
        <w:rPr>
          <w:rFonts w:eastAsia="ヒラギノ角ゴ Pro W3" w:cs="Times New Roman"/>
          <w:color w:val="000000"/>
          <w:szCs w:val="24"/>
        </w:rPr>
      </w:pPr>
      <w:r w:rsidRPr="00862BB4">
        <w:rPr>
          <w:rFonts w:eastAsia="ヒラギノ角ゴ Pro W3" w:cs="Times New Roman"/>
          <w:color w:val="000000"/>
          <w:szCs w:val="24"/>
        </w:rPr>
        <w:t>Visual conduct such as derogatory posters, photographs, cartoons, drawings or gestures.</w:t>
      </w:r>
    </w:p>
    <w:p w:rsidR="002C6F4E" w:rsidRPr="00862BB4" w:rsidRDefault="002C6F4E" w:rsidP="00834652">
      <w:pPr>
        <w:widowControl w:val="0"/>
        <w:rPr>
          <w:rFonts w:eastAsia="ヒラギノ角ゴ Pro W3" w:cs="Times New Roman"/>
          <w:color w:val="000000"/>
          <w:szCs w:val="24"/>
        </w:rPr>
      </w:pPr>
    </w:p>
    <w:p w:rsidR="002C6F4E" w:rsidRPr="00862BB4" w:rsidRDefault="002C6F4E" w:rsidP="007C779A">
      <w:pPr>
        <w:widowControl w:val="0"/>
        <w:numPr>
          <w:ilvl w:val="0"/>
          <w:numId w:val="41"/>
        </w:numPr>
        <w:ind w:hanging="720"/>
        <w:rPr>
          <w:rFonts w:eastAsia="ヒラギノ角ゴ Pro W3" w:cs="Times New Roman"/>
          <w:color w:val="000000"/>
          <w:szCs w:val="24"/>
        </w:rPr>
      </w:pPr>
      <w:r w:rsidRPr="00862BB4">
        <w:rPr>
          <w:rFonts w:eastAsia="ヒラギノ角ゴ Pro W3" w:cs="Times New Roman"/>
          <w:color w:val="000000"/>
          <w:szCs w:val="24"/>
        </w:rPr>
        <w:t>Written communications containing statements that may be offensive to individuals in a particular protected group, such as racial or ethnic stereotypes or caricatures.</w:t>
      </w:r>
    </w:p>
    <w:p w:rsidR="002C6F4E" w:rsidRPr="00862BB4" w:rsidRDefault="002C6F4E" w:rsidP="00834652">
      <w:pPr>
        <w:widowControl w:val="0"/>
        <w:rPr>
          <w:rFonts w:eastAsia="ヒラギノ角ゴ Pro W3" w:cs="Times New Roman"/>
          <w:color w:val="000000"/>
          <w:szCs w:val="24"/>
        </w:rPr>
      </w:pPr>
    </w:p>
    <w:p w:rsidR="002C6F4E" w:rsidRPr="00862BB4" w:rsidRDefault="002C6F4E" w:rsidP="007C779A">
      <w:pPr>
        <w:widowControl w:val="0"/>
        <w:numPr>
          <w:ilvl w:val="0"/>
          <w:numId w:val="41"/>
        </w:numPr>
        <w:ind w:hanging="720"/>
        <w:rPr>
          <w:rFonts w:eastAsia="ヒラギノ角ゴ Pro W3" w:cs="Times New Roman"/>
          <w:color w:val="000000"/>
          <w:szCs w:val="24"/>
        </w:rPr>
      </w:pPr>
      <w:r w:rsidRPr="00862BB4">
        <w:rPr>
          <w:rFonts w:eastAsia="ヒラギノ角ゴ Pro W3" w:cs="Times New Roman"/>
          <w:color w:val="000000"/>
          <w:szCs w:val="24"/>
        </w:rPr>
        <w:t>Physical conduct such as assault, unwanted touching or blocking normal movement.</w:t>
      </w:r>
    </w:p>
    <w:p w:rsidR="002C6F4E" w:rsidRPr="00862BB4" w:rsidRDefault="002C6F4E" w:rsidP="00834652">
      <w:pPr>
        <w:widowControl w:val="0"/>
        <w:rPr>
          <w:rFonts w:eastAsia="ヒラギノ角ゴ Pro W3" w:cs="Times New Roman"/>
          <w:color w:val="000000"/>
          <w:szCs w:val="24"/>
        </w:rPr>
      </w:pPr>
    </w:p>
    <w:p w:rsidR="002C6F4E" w:rsidRPr="00862BB4" w:rsidRDefault="002C6F4E" w:rsidP="007C779A">
      <w:pPr>
        <w:widowControl w:val="0"/>
        <w:numPr>
          <w:ilvl w:val="0"/>
          <w:numId w:val="41"/>
        </w:numPr>
        <w:ind w:hanging="720"/>
        <w:rPr>
          <w:rFonts w:eastAsia="ヒラギノ角ゴ Pro W3" w:cs="Times New Roman"/>
          <w:color w:val="000000"/>
          <w:szCs w:val="24"/>
        </w:rPr>
      </w:pPr>
      <w:r w:rsidRPr="00862BB4">
        <w:rPr>
          <w:rFonts w:eastAsia="ヒラギノ角ゴ Pro W3" w:cs="Times New Roman"/>
          <w:color w:val="000000"/>
          <w:szCs w:val="24"/>
        </w:rPr>
        <w:t>Retaliation for making harassment reports, threatening to report harassment or not participating in a harassment investigation.</w:t>
      </w:r>
      <w:r w:rsidR="005743CE" w:rsidRPr="00862BB4">
        <w:rPr>
          <w:rFonts w:eastAsia="ヒラギノ角ゴ Pro W3" w:cs="Times New Roman"/>
          <w:color w:val="000000"/>
          <w:szCs w:val="24"/>
        </w:rPr>
        <w:br/>
      </w:r>
    </w:p>
    <w:p w:rsidR="002C6F4E" w:rsidRPr="00862BB4" w:rsidRDefault="002C6F4E" w:rsidP="00950765">
      <w:pPr>
        <w:widowControl w:val="0"/>
        <w:rPr>
          <w:rFonts w:eastAsia="ヒラギノ角ゴ Pro W3" w:cs="Times New Roman"/>
          <w:color w:val="000000"/>
          <w:szCs w:val="24"/>
        </w:rPr>
      </w:pPr>
      <w:r w:rsidRPr="00862BB4">
        <w:rPr>
          <w:rFonts w:eastAsia="ヒラギノ角ゴ Pro W3" w:cs="Times New Roman"/>
          <w:color w:val="000000"/>
          <w:szCs w:val="24"/>
        </w:rPr>
        <w:t>Just as harassment is a serious situation, so too is the filing of a frivolous claim of harassment.  Any claim proven to be unfounded or frivolous could result in disciplinary action up to and including termina</w:t>
      </w:r>
      <w:r w:rsidR="005743CE" w:rsidRPr="00862BB4">
        <w:rPr>
          <w:rFonts w:eastAsia="ヒラギノ角ゴ Pro W3" w:cs="Times New Roman"/>
          <w:color w:val="000000"/>
          <w:szCs w:val="24"/>
        </w:rPr>
        <w:t>tion.</w:t>
      </w:r>
      <w:r w:rsidR="007C779A">
        <w:rPr>
          <w:rFonts w:eastAsia="ヒラギノ角ゴ Pro W3" w:cs="Times New Roman"/>
          <w:color w:val="000000"/>
          <w:szCs w:val="24"/>
        </w:rPr>
        <w:br/>
      </w:r>
    </w:p>
    <w:p w:rsidR="002C6F4E" w:rsidRPr="00862BB4" w:rsidRDefault="002C6F4E" w:rsidP="00950765">
      <w:pPr>
        <w:widowControl w:val="0"/>
        <w:rPr>
          <w:rFonts w:eastAsia="ヒラギノ角ゴ Pro W3" w:cs="Times New Roman"/>
          <w:color w:val="000000"/>
          <w:szCs w:val="24"/>
        </w:rPr>
        <w:sectPr w:rsidR="002C6F4E" w:rsidRPr="00862BB4" w:rsidSect="00B50337">
          <w:headerReference w:type="default" r:id="rId25"/>
          <w:headerReference w:type="first" r:id="rId26"/>
          <w:footerReference w:type="first" r:id="rId27"/>
          <w:pgSz w:w="12240" w:h="15840" w:code="1"/>
          <w:pgMar w:top="1440" w:right="1440" w:bottom="1440" w:left="1440" w:header="720" w:footer="720" w:gutter="0"/>
          <w:cols w:space="720"/>
          <w:docGrid w:linePitch="360"/>
        </w:sectPr>
      </w:pPr>
      <w:r w:rsidRPr="00862BB4">
        <w:rPr>
          <w:rFonts w:eastAsia="ヒラギノ角ゴ Pro W3" w:cs="Times New Roman"/>
          <w:color w:val="000000"/>
          <w:szCs w:val="24"/>
        </w:rPr>
        <w:t xml:space="preserve">The Diocese of Des Moines is committed to providing a work environment that is free of all discrimination.  </w:t>
      </w:r>
      <w:bookmarkStart w:id="32" w:name="TOC168460315"/>
      <w:bookmarkStart w:id="33" w:name="_Toc385246448"/>
      <w:bookmarkStart w:id="34" w:name="_Toc390859626"/>
      <w:bookmarkStart w:id="35" w:name="_Toc390873215"/>
      <w:bookmarkStart w:id="36" w:name="_Toc390873674"/>
      <w:bookmarkStart w:id="37" w:name="_Toc390933197"/>
      <w:bookmarkStart w:id="38" w:name="_Toc390933341"/>
      <w:bookmarkStart w:id="39" w:name="_Toc390933469"/>
      <w:bookmarkStart w:id="40" w:name="_Toc390946564"/>
      <w:bookmarkStart w:id="41" w:name="_Toc390946905"/>
      <w:bookmarkStart w:id="42" w:name="_Toc390947242"/>
      <w:bookmarkStart w:id="43" w:name="_Toc399167630"/>
      <w:bookmarkEnd w:id="32"/>
    </w:p>
    <w:p w:rsidR="000A5A60" w:rsidRDefault="007D5232" w:rsidP="00621039">
      <w:pPr>
        <w:pStyle w:val="Heading1"/>
      </w:pPr>
      <w:bookmarkStart w:id="44" w:name="_Toc448323164"/>
      <w:bookmarkEnd w:id="33"/>
      <w:bookmarkEnd w:id="34"/>
      <w:bookmarkEnd w:id="35"/>
      <w:bookmarkEnd w:id="36"/>
      <w:bookmarkEnd w:id="37"/>
      <w:bookmarkEnd w:id="38"/>
      <w:bookmarkEnd w:id="39"/>
      <w:bookmarkEnd w:id="40"/>
      <w:bookmarkEnd w:id="41"/>
      <w:bookmarkEnd w:id="42"/>
      <w:bookmarkEnd w:id="43"/>
      <w:r>
        <w:rPr>
          <w:caps w:val="0"/>
        </w:rPr>
        <w:lastRenderedPageBreak/>
        <w:t>12. HARASSMENT COMPLAINT REPORTING PROCEDURE</w:t>
      </w:r>
      <w:bookmarkEnd w:id="44"/>
      <w:r w:rsidR="000A5A60">
        <w:br/>
      </w:r>
    </w:p>
    <w:p w:rsidR="004C3781" w:rsidRPr="00862BB4" w:rsidRDefault="002C6F4E" w:rsidP="00946C58">
      <w:pPr>
        <w:widowControl w:val="0"/>
        <w:rPr>
          <w:rFonts w:eastAsia="ヒラギノ角ゴ Pro W3" w:cs="Times New Roman"/>
          <w:color w:val="000000"/>
          <w:szCs w:val="24"/>
        </w:rPr>
      </w:pPr>
      <w:r w:rsidRPr="00862BB4">
        <w:rPr>
          <w:rFonts w:eastAsia="ヒラギノ角ゴ Pro W3" w:cs="Times New Roman"/>
          <w:color w:val="000000"/>
          <w:szCs w:val="24"/>
        </w:rPr>
        <w:t xml:space="preserve">Any employee who believes he or she has been subjected to harassment prohibited by this policy should immediately report that behavior to his or her supervisor, </w:t>
      </w:r>
      <w:r w:rsidR="002D0CD3">
        <w:rPr>
          <w:rFonts w:eastAsia="ヒラギノ角ゴ Pro W3" w:cs="Times New Roman"/>
          <w:color w:val="000000"/>
          <w:szCs w:val="24"/>
        </w:rPr>
        <w:t>b</w:t>
      </w:r>
      <w:r w:rsidRPr="00862BB4">
        <w:rPr>
          <w:rFonts w:eastAsia="ヒラギノ角ゴ Pro W3" w:cs="Times New Roman"/>
          <w:color w:val="000000"/>
          <w:szCs w:val="24"/>
        </w:rPr>
        <w:t xml:space="preserve">usiness </w:t>
      </w:r>
      <w:r w:rsidR="002D0CD3">
        <w:rPr>
          <w:rFonts w:eastAsia="ヒラギノ角ゴ Pro W3" w:cs="Times New Roman"/>
          <w:color w:val="000000"/>
          <w:szCs w:val="24"/>
        </w:rPr>
        <w:t>m</w:t>
      </w:r>
      <w:r w:rsidRPr="00862BB4">
        <w:rPr>
          <w:rFonts w:eastAsia="ヒラギノ角ゴ Pro W3" w:cs="Times New Roman"/>
          <w:color w:val="000000"/>
          <w:szCs w:val="24"/>
        </w:rPr>
        <w:t xml:space="preserve">anager, the </w:t>
      </w:r>
      <w:r w:rsidR="002D0CD3">
        <w:rPr>
          <w:rFonts w:eastAsia="ヒラギノ角ゴ Pro W3" w:cs="Times New Roman"/>
          <w:color w:val="000000"/>
          <w:szCs w:val="24"/>
        </w:rPr>
        <w:t>p</w:t>
      </w:r>
      <w:r w:rsidRPr="00862BB4">
        <w:rPr>
          <w:rFonts w:eastAsia="ヒラギノ角ゴ Pro W3" w:cs="Times New Roman"/>
          <w:color w:val="000000"/>
          <w:szCs w:val="24"/>
        </w:rPr>
        <w:t xml:space="preserve">astor, or </w:t>
      </w:r>
      <w:r w:rsidR="002D0CD3">
        <w:rPr>
          <w:rFonts w:eastAsia="ヒラギノ角ゴ Pro W3" w:cs="Times New Roman"/>
          <w:color w:val="000000"/>
          <w:szCs w:val="24"/>
        </w:rPr>
        <w:t>p</w:t>
      </w:r>
      <w:r w:rsidRPr="00862BB4">
        <w:rPr>
          <w:rFonts w:eastAsia="ヒラギノ角ゴ Pro W3" w:cs="Times New Roman"/>
          <w:color w:val="000000"/>
          <w:szCs w:val="24"/>
        </w:rPr>
        <w:t xml:space="preserve">arish </w:t>
      </w:r>
      <w:r w:rsidR="002D0CD3">
        <w:rPr>
          <w:rFonts w:eastAsia="ヒラギノ角ゴ Pro W3" w:cs="Times New Roman"/>
          <w:color w:val="000000"/>
          <w:szCs w:val="24"/>
        </w:rPr>
        <w:t>c</w:t>
      </w:r>
      <w:r w:rsidRPr="00862BB4">
        <w:rPr>
          <w:rFonts w:eastAsia="ヒラギノ角ゴ Pro W3" w:cs="Times New Roman"/>
          <w:color w:val="000000"/>
          <w:szCs w:val="24"/>
        </w:rPr>
        <w:t xml:space="preserve">ouncil </w:t>
      </w:r>
      <w:r w:rsidR="002D0CD3">
        <w:rPr>
          <w:rFonts w:eastAsia="ヒラギノ角ゴ Pro W3" w:cs="Times New Roman"/>
          <w:color w:val="000000"/>
          <w:szCs w:val="24"/>
        </w:rPr>
        <w:t>c</w:t>
      </w:r>
      <w:r w:rsidRPr="00862BB4">
        <w:rPr>
          <w:rFonts w:eastAsia="ヒラギノ角ゴ Pro W3" w:cs="Times New Roman"/>
          <w:color w:val="000000"/>
          <w:szCs w:val="24"/>
        </w:rPr>
        <w:t>hair.</w:t>
      </w:r>
      <w:r w:rsidR="00227CF3">
        <w:rPr>
          <w:rFonts w:eastAsia="ヒラギノ角ゴ Pro W3" w:cs="Times New Roman"/>
          <w:color w:val="000000"/>
          <w:szCs w:val="24"/>
        </w:rPr>
        <w:t xml:space="preserve"> </w:t>
      </w:r>
      <w:r w:rsidRPr="00862BB4">
        <w:rPr>
          <w:rFonts w:eastAsia="ヒラギノ角ゴ Pro W3" w:cs="Times New Roman"/>
          <w:color w:val="000000"/>
          <w:szCs w:val="24"/>
        </w:rPr>
        <w:t xml:space="preserve"> </w:t>
      </w:r>
      <w:permStart w:id="479861978" w:edGrp="everyone"/>
      <w:r w:rsidRPr="008862D7">
        <w:rPr>
          <w:rFonts w:eastAsia="ヒラギノ角ゴ Pro W3" w:cs="Times New Roman"/>
          <w:color w:val="FF0000"/>
          <w:szCs w:val="24"/>
          <w:highlight w:val="yellow"/>
        </w:rPr>
        <w:t>(Customize for your location</w:t>
      </w:r>
      <w:r w:rsidR="004C3781" w:rsidRPr="008862D7">
        <w:rPr>
          <w:rFonts w:eastAsia="ヒラギノ角ゴ Pro W3" w:cs="Times New Roman"/>
          <w:color w:val="FF0000"/>
          <w:szCs w:val="24"/>
        </w:rPr>
        <w:t>)</w:t>
      </w:r>
      <w:permEnd w:id="479861978"/>
    </w:p>
    <w:p w:rsidR="002C6F4E" w:rsidRPr="00862BB4" w:rsidRDefault="00946C58" w:rsidP="00946C58">
      <w:pPr>
        <w:widowControl w:val="0"/>
        <w:rPr>
          <w:rFonts w:eastAsia="ヒラギノ角ゴ Pro W3" w:cs="Times New Roman"/>
          <w:color w:val="000000"/>
          <w:szCs w:val="24"/>
        </w:rPr>
      </w:pPr>
      <w:r>
        <w:rPr>
          <w:rFonts w:eastAsia="ヒラギノ角ゴ Pro W3" w:cs="Times New Roman"/>
          <w:color w:val="000000"/>
          <w:szCs w:val="24"/>
        </w:rPr>
        <w:br/>
      </w:r>
      <w:r w:rsidR="002C6F4E" w:rsidRPr="00862BB4">
        <w:rPr>
          <w:rFonts w:eastAsia="ヒラギノ角ゴ Pro W3" w:cs="Times New Roman"/>
          <w:color w:val="000000"/>
          <w:szCs w:val="24"/>
        </w:rPr>
        <w:t>If an employee becomes aware of harassing conduct engaged in or suffered by an employee, regardless of whether such harassment directly affects that employee, the employee should immediately report that inform</w:t>
      </w:r>
      <w:r w:rsidR="004C3781" w:rsidRPr="00862BB4">
        <w:rPr>
          <w:rFonts w:eastAsia="ヒラギノ角ゴ Pro W3" w:cs="Times New Roman"/>
          <w:color w:val="000000"/>
          <w:szCs w:val="24"/>
        </w:rPr>
        <w:t>ation to his or her supervisor.</w:t>
      </w:r>
      <w:r>
        <w:rPr>
          <w:rFonts w:eastAsia="ヒラギノ角ゴ Pro W3" w:cs="Times New Roman"/>
          <w:color w:val="000000"/>
          <w:szCs w:val="24"/>
        </w:rPr>
        <w:br/>
      </w:r>
    </w:p>
    <w:p w:rsidR="002C6F4E" w:rsidRPr="00862BB4" w:rsidRDefault="002C6F4E" w:rsidP="00946C58">
      <w:pPr>
        <w:widowControl w:val="0"/>
        <w:rPr>
          <w:rFonts w:eastAsia="ヒラギノ角ゴ Pro W3" w:cs="Times New Roman"/>
          <w:color w:val="000000"/>
          <w:szCs w:val="24"/>
        </w:rPr>
      </w:pPr>
      <w:r w:rsidRPr="00862BB4">
        <w:rPr>
          <w:rFonts w:eastAsia="ヒラギノ角ゴ Pro W3" w:cs="Times New Roman"/>
          <w:color w:val="000000"/>
          <w:szCs w:val="24"/>
        </w:rPr>
        <w:t xml:space="preserve">The </w:t>
      </w:r>
      <w:r w:rsidR="00640E26">
        <w:rPr>
          <w:rFonts w:eastAsia="ヒラギノ角ゴ Pro W3" w:cs="Times New Roman"/>
          <w:color w:val="000000"/>
          <w:szCs w:val="24"/>
        </w:rPr>
        <w:t xml:space="preserve">Director of </w:t>
      </w:r>
      <w:r w:rsidRPr="00862BB4">
        <w:rPr>
          <w:rFonts w:eastAsia="ヒラギノ角ゴ Pro W3" w:cs="Times New Roman"/>
          <w:color w:val="000000"/>
          <w:szCs w:val="24"/>
        </w:rPr>
        <w:t>Human Resources of the Diocese of Des Moines should be made aware of a situation that may violate this</w:t>
      </w:r>
      <w:r w:rsidRPr="00862BB4">
        <w:rPr>
          <w:rFonts w:eastAsia="ヒラギノ角ゴ Pro W3" w:cs="Times New Roman"/>
          <w:color w:val="3E6AB4"/>
          <w:szCs w:val="24"/>
        </w:rPr>
        <w:t xml:space="preserve"> </w:t>
      </w:r>
      <w:r w:rsidRPr="00862BB4">
        <w:rPr>
          <w:rFonts w:eastAsia="ヒラギノ角ゴ Pro W3" w:cs="Times New Roman"/>
          <w:color w:val="000000"/>
          <w:szCs w:val="24"/>
        </w:rPr>
        <w:t>policy so that appropriate support can be provided.  The location will conduct an immediate, thorough and objective</w:t>
      </w:r>
      <w:r w:rsidRPr="00862BB4">
        <w:rPr>
          <w:rFonts w:eastAsia="ヒラギノ角ゴ Pro W3" w:cs="Times New Roman"/>
          <w:color w:val="3E6AB4"/>
          <w:szCs w:val="24"/>
        </w:rPr>
        <w:t xml:space="preserve"> </w:t>
      </w:r>
      <w:r w:rsidRPr="00862BB4">
        <w:rPr>
          <w:rFonts w:eastAsia="ヒラギノ角ゴ Pro W3" w:cs="Times New Roman"/>
          <w:color w:val="000000"/>
          <w:szCs w:val="24"/>
        </w:rPr>
        <w:t xml:space="preserve">investigation of any harassment claims.  The </w:t>
      </w:r>
      <w:r w:rsidR="00640E26">
        <w:rPr>
          <w:rFonts w:eastAsia="ヒラギノ角ゴ Pro W3" w:cs="Times New Roman"/>
          <w:color w:val="000000"/>
          <w:szCs w:val="24"/>
        </w:rPr>
        <w:t xml:space="preserve">Director of </w:t>
      </w:r>
      <w:r w:rsidRPr="00862BB4">
        <w:rPr>
          <w:rFonts w:eastAsia="ヒラギノ角ゴ Pro W3" w:cs="Times New Roman"/>
          <w:color w:val="000000"/>
          <w:szCs w:val="24"/>
        </w:rPr>
        <w:t>Human Resources is available to a</w:t>
      </w:r>
      <w:r w:rsidR="004C3781" w:rsidRPr="00862BB4">
        <w:rPr>
          <w:rFonts w:eastAsia="ヒラギノ角ゴ Pro W3" w:cs="Times New Roman"/>
          <w:color w:val="000000"/>
          <w:szCs w:val="24"/>
        </w:rPr>
        <w:t>ssist in the process as needed.</w:t>
      </w:r>
      <w:r w:rsidR="00946C58">
        <w:rPr>
          <w:rFonts w:eastAsia="ヒラギノ角ゴ Pro W3" w:cs="Times New Roman"/>
          <w:color w:val="000000"/>
          <w:szCs w:val="24"/>
        </w:rPr>
        <w:br/>
      </w:r>
    </w:p>
    <w:p w:rsidR="002C6F4E" w:rsidRPr="00862BB4" w:rsidRDefault="002C6F4E" w:rsidP="00946C58">
      <w:pPr>
        <w:widowControl w:val="0"/>
        <w:rPr>
          <w:rFonts w:eastAsia="ヒラギノ角ゴ Pro W3" w:cs="Times New Roman"/>
          <w:color w:val="000000"/>
          <w:szCs w:val="24"/>
        </w:rPr>
      </w:pPr>
      <w:r w:rsidRPr="00862BB4">
        <w:rPr>
          <w:rFonts w:eastAsia="ヒラギノ角ゴ Pro W3" w:cs="Times New Roman"/>
          <w:color w:val="000000"/>
          <w:szCs w:val="24"/>
        </w:rPr>
        <w:t>The claimant will put their complaint in writing within 10 days of the incident, or as soon as practical, to allow management to conduct a timely investigation.  Form provided for documentation of the harassment complaint by the cl</w:t>
      </w:r>
      <w:r w:rsidR="004C3781" w:rsidRPr="00862BB4">
        <w:rPr>
          <w:rFonts w:eastAsia="ヒラギノ角ゴ Pro W3" w:cs="Times New Roman"/>
          <w:color w:val="000000"/>
          <w:szCs w:val="24"/>
        </w:rPr>
        <w:t xml:space="preserve">aimant on the following page.  </w:t>
      </w:r>
      <w:r w:rsidR="00946C58">
        <w:rPr>
          <w:rFonts w:eastAsia="ヒラギノ角ゴ Pro W3" w:cs="Times New Roman"/>
          <w:color w:val="000000"/>
          <w:szCs w:val="24"/>
        </w:rPr>
        <w:br/>
      </w:r>
    </w:p>
    <w:p w:rsidR="002C6F4E" w:rsidRPr="00862BB4" w:rsidRDefault="002C6F4E" w:rsidP="00946C58">
      <w:pPr>
        <w:widowControl w:val="0"/>
        <w:rPr>
          <w:rFonts w:eastAsia="ヒラギノ角ゴ Pro W3" w:cs="Times New Roman"/>
          <w:color w:val="000000"/>
          <w:szCs w:val="24"/>
        </w:rPr>
      </w:pPr>
      <w:r w:rsidRPr="00862BB4">
        <w:rPr>
          <w:rFonts w:eastAsia="ヒラギノ角ゴ Pro W3" w:cs="Times New Roman"/>
          <w:color w:val="000000"/>
          <w:szCs w:val="24"/>
        </w:rPr>
        <w:t xml:space="preserve">The investigation will be conducted by two individuals, one male and one female, named by the </w:t>
      </w:r>
      <w:r w:rsidR="002D0CD3">
        <w:rPr>
          <w:rFonts w:eastAsia="ヒラギノ角ゴ Pro W3" w:cs="Times New Roman"/>
          <w:color w:val="000000"/>
          <w:szCs w:val="24"/>
        </w:rPr>
        <w:t>p</w:t>
      </w:r>
      <w:r w:rsidRPr="00862BB4">
        <w:rPr>
          <w:rFonts w:eastAsia="ヒラギノ角ゴ Pro W3" w:cs="Times New Roman"/>
          <w:color w:val="000000"/>
          <w:szCs w:val="24"/>
        </w:rPr>
        <w:t xml:space="preserve">astor.  The investigation will include the interview of the alleged harasser, the witness and the claimant.  Attached are forms to be used when interviewing the alleged harasser on page </w:t>
      </w:r>
      <w:r w:rsidR="00ED79F8">
        <w:rPr>
          <w:rFonts w:eastAsia="ヒラギノ角ゴ Pro W3" w:cs="Times New Roman"/>
          <w:color w:val="000000"/>
          <w:szCs w:val="24"/>
        </w:rPr>
        <w:t>28</w:t>
      </w:r>
      <w:r w:rsidRPr="00862BB4">
        <w:rPr>
          <w:rFonts w:eastAsia="ヒラギノ角ゴ Pro W3" w:cs="Times New Roman"/>
          <w:color w:val="000000"/>
          <w:szCs w:val="24"/>
        </w:rPr>
        <w:t xml:space="preserve"> and the witness on page </w:t>
      </w:r>
      <w:r w:rsidR="00ED79F8">
        <w:rPr>
          <w:rFonts w:eastAsia="ヒラギノ角ゴ Pro W3" w:cs="Times New Roman"/>
          <w:color w:val="000000"/>
          <w:szCs w:val="24"/>
        </w:rPr>
        <w:t>29</w:t>
      </w:r>
      <w:r w:rsidRPr="00862BB4">
        <w:rPr>
          <w:rFonts w:eastAsia="ヒラギノ角ゴ Pro W3" w:cs="Times New Roman"/>
          <w:color w:val="000000"/>
          <w:szCs w:val="24"/>
        </w:rPr>
        <w:t>.</w:t>
      </w:r>
      <w:r w:rsidR="00946C58">
        <w:rPr>
          <w:rFonts w:eastAsia="ヒラギノ角ゴ Pro W3" w:cs="Times New Roman"/>
          <w:color w:val="000000"/>
          <w:szCs w:val="24"/>
        </w:rPr>
        <w:br/>
      </w:r>
    </w:p>
    <w:p w:rsidR="002C6F4E" w:rsidRPr="00862BB4" w:rsidRDefault="002C6F4E" w:rsidP="00946C58">
      <w:pPr>
        <w:widowControl w:val="0"/>
        <w:rPr>
          <w:rFonts w:eastAsia="ヒラギノ角ゴ Pro W3" w:cs="Times New Roman"/>
          <w:color w:val="000000"/>
          <w:szCs w:val="24"/>
        </w:rPr>
      </w:pPr>
      <w:r w:rsidRPr="00862BB4">
        <w:rPr>
          <w:rFonts w:eastAsia="ヒラギノ角ゴ Pro W3" w:cs="Times New Roman"/>
          <w:color w:val="000000"/>
          <w:szCs w:val="24"/>
        </w:rPr>
        <w:t>If it is determined that prohibited harassment has occurred, the location will take appropriate action against any person found to have engaged in prohibited harassment.  A determination regarding the alleged harassment will be made and communicated to the person claiming harassment as soon as practical.  The type of discipline administered will be dependent upon the severity of the conduct, as well as any other factors presented in the particular circumstances.  Employees violating this policy are subject to disciplinary action up</w:t>
      </w:r>
      <w:r w:rsidR="004C3781" w:rsidRPr="00862BB4">
        <w:rPr>
          <w:rFonts w:eastAsia="ヒラギノ角ゴ Pro W3" w:cs="Times New Roman"/>
          <w:color w:val="000000"/>
          <w:szCs w:val="24"/>
        </w:rPr>
        <w:t xml:space="preserve"> to and including termination. </w:t>
      </w:r>
      <w:r w:rsidR="00946C58">
        <w:rPr>
          <w:rFonts w:eastAsia="ヒラギノ角ゴ Pro W3" w:cs="Times New Roman"/>
          <w:color w:val="000000"/>
          <w:szCs w:val="24"/>
        </w:rPr>
        <w:br/>
      </w:r>
    </w:p>
    <w:p w:rsidR="002C6F4E" w:rsidRPr="00862BB4" w:rsidRDefault="002C6F4E" w:rsidP="00946C58">
      <w:pPr>
        <w:widowControl w:val="0"/>
        <w:rPr>
          <w:rFonts w:eastAsia="ヒラギノ角ゴ Pro W3" w:cs="Times New Roman"/>
          <w:color w:val="000000"/>
          <w:szCs w:val="24"/>
        </w:rPr>
      </w:pPr>
      <w:r w:rsidRPr="00862BB4">
        <w:rPr>
          <w:rFonts w:eastAsia="ヒラギノ角ゴ Pro W3" w:cs="Times New Roman"/>
          <w:color w:val="000000"/>
          <w:szCs w:val="24"/>
        </w:rPr>
        <w:t>The Diocese of Des Moines strictly prohibits retaliation against any person by another employee or by the diocese for using this complaint procedure, reporting harassment, or for filing, testifying, assisting or participating in any manner in any investigation, p</w:t>
      </w:r>
      <w:r w:rsidR="004C3781" w:rsidRPr="00862BB4">
        <w:rPr>
          <w:rFonts w:eastAsia="ヒラギノ角ゴ Pro W3" w:cs="Times New Roman"/>
          <w:color w:val="000000"/>
          <w:szCs w:val="24"/>
        </w:rPr>
        <w:t>roceeding or hearing conducted.</w:t>
      </w:r>
      <w:r w:rsidR="00946C58">
        <w:rPr>
          <w:rFonts w:eastAsia="ヒラギノ角ゴ Pro W3" w:cs="Times New Roman"/>
          <w:color w:val="000000"/>
          <w:szCs w:val="24"/>
        </w:rPr>
        <w:br/>
      </w:r>
    </w:p>
    <w:p w:rsidR="002C6F4E" w:rsidRPr="00862BB4" w:rsidRDefault="002C6F4E" w:rsidP="007D5232">
      <w:r w:rsidRPr="00862BB4">
        <w:t xml:space="preserve">Prohibited retaliation includes, but is not limited to, termination, demotion, suspension, failure to hire or consider for hire, failure to give equal consideration in making employment decisions, failure to make employment recommendations impartially, adversely affecting working conditions or otherwise </w:t>
      </w:r>
      <w:r w:rsidR="004C3781" w:rsidRPr="00862BB4">
        <w:t>denying any employment benefit.</w:t>
      </w:r>
      <w:r w:rsidR="00946C58">
        <w:br/>
      </w:r>
    </w:p>
    <w:p w:rsidR="002C6F4E" w:rsidRPr="00862BB4" w:rsidRDefault="002C6F4E" w:rsidP="007D5232">
      <w:pPr>
        <w:rPr>
          <w:b/>
          <w:bCs/>
        </w:rPr>
      </w:pPr>
      <w:r w:rsidRPr="00862BB4">
        <w:rPr>
          <w:b/>
          <w:bCs/>
        </w:rPr>
        <w:t xml:space="preserve">Schools see policies #481 and </w:t>
      </w:r>
      <w:r w:rsidR="00862BB4" w:rsidRPr="00862BB4">
        <w:rPr>
          <w:b/>
          <w:bCs/>
        </w:rPr>
        <w:t>#</w:t>
      </w:r>
      <w:r w:rsidRPr="00862BB4">
        <w:rPr>
          <w:b/>
          <w:bCs/>
        </w:rPr>
        <w:t>579 for regulations</w:t>
      </w:r>
    </w:p>
    <w:p w:rsidR="002C6F4E" w:rsidRPr="00862BB4" w:rsidRDefault="002C6F4E" w:rsidP="004C3781">
      <w:pPr>
        <w:pStyle w:val="BodyTextIndent"/>
        <w:spacing w:after="120"/>
        <w:ind w:left="0"/>
        <w:rPr>
          <w:rFonts w:ascii="Times New Roman" w:hAnsi="Times New Roman"/>
        </w:rPr>
      </w:pPr>
    </w:p>
    <w:p w:rsidR="002C6F4E" w:rsidRPr="00862BB4" w:rsidRDefault="002C6F4E" w:rsidP="00BD4E21">
      <w:pPr>
        <w:tabs>
          <w:tab w:val="left" w:pos="1020"/>
        </w:tabs>
        <w:rPr>
          <w:rFonts w:cs="Times New Roman"/>
          <w:szCs w:val="24"/>
        </w:rPr>
        <w:sectPr w:rsidR="002C6F4E" w:rsidRPr="00862BB4" w:rsidSect="00B50337">
          <w:headerReference w:type="default" r:id="rId28"/>
          <w:pgSz w:w="12240" w:h="15840" w:code="1"/>
          <w:pgMar w:top="1440" w:right="1440" w:bottom="1440" w:left="1440" w:header="720" w:footer="720" w:gutter="0"/>
          <w:cols w:space="720"/>
          <w:docGrid w:linePitch="360"/>
        </w:sectPr>
      </w:pPr>
      <w:bookmarkStart w:id="45" w:name="employee_acknowledgement_form"/>
      <w:r w:rsidRPr="00862BB4">
        <w:rPr>
          <w:rFonts w:cs="Times New Roman"/>
          <w:szCs w:val="24"/>
        </w:rPr>
        <w:tab/>
      </w:r>
    </w:p>
    <w:tbl>
      <w:tblPr>
        <w:tblW w:w="9595" w:type="dxa"/>
        <w:tblLook w:val="0000" w:firstRow="0" w:lastRow="0" w:firstColumn="0" w:lastColumn="0" w:noHBand="0" w:noVBand="0"/>
      </w:tblPr>
      <w:tblGrid>
        <w:gridCol w:w="2264"/>
        <w:gridCol w:w="7331"/>
      </w:tblGrid>
      <w:tr w:rsidR="002C6F4E" w:rsidRPr="00862BB4" w:rsidTr="004C3781">
        <w:trPr>
          <w:trHeight w:val="1807"/>
        </w:trPr>
        <w:tc>
          <w:tcPr>
            <w:tcW w:w="2264" w:type="dxa"/>
          </w:tcPr>
          <w:p w:rsidR="002C6F4E" w:rsidRPr="00862BB4" w:rsidRDefault="002C6F4E" w:rsidP="00BD4E21">
            <w:pPr>
              <w:rPr>
                <w:rFonts w:cs="Times New Roman"/>
                <w:b/>
                <w:bCs/>
                <w:szCs w:val="24"/>
              </w:rPr>
            </w:pPr>
            <w:r w:rsidRPr="00862BB4">
              <w:rPr>
                <w:rFonts w:cs="Times New Roman"/>
                <w:noProof/>
                <w:szCs w:val="24"/>
              </w:rPr>
              <w:lastRenderedPageBreak/>
              <w:drawing>
                <wp:inline distT="0" distB="0" distL="0" distR="0" wp14:anchorId="7DB5DBB9" wp14:editId="44BB4410">
                  <wp:extent cx="1136650" cy="1136650"/>
                  <wp:effectExtent l="0" t="0" r="6350" b="6350"/>
                  <wp:docPr id="109" name="Picture 109" descr="Diocesan logo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 3x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7331" w:type="dxa"/>
          </w:tcPr>
          <w:p w:rsidR="002C6F4E" w:rsidRPr="00862BB4" w:rsidRDefault="002C6F4E" w:rsidP="007D5232"/>
          <w:p w:rsidR="007D5232" w:rsidRDefault="007D5232" w:rsidP="007D5232">
            <w:pPr>
              <w:rPr>
                <w:b/>
                <w:sz w:val="32"/>
                <w:szCs w:val="32"/>
              </w:rPr>
            </w:pPr>
          </w:p>
          <w:p w:rsidR="002C6F4E" w:rsidRPr="007D5232" w:rsidRDefault="002C6F4E" w:rsidP="007D5232">
            <w:pPr>
              <w:rPr>
                <w:b/>
                <w:sz w:val="32"/>
                <w:szCs w:val="32"/>
              </w:rPr>
            </w:pPr>
            <w:r w:rsidRPr="007D5232">
              <w:rPr>
                <w:b/>
                <w:sz w:val="32"/>
                <w:szCs w:val="32"/>
              </w:rPr>
              <w:t>Diocese of Des Moines</w:t>
            </w:r>
          </w:p>
          <w:p w:rsidR="002C6F4E" w:rsidRPr="007D5232" w:rsidRDefault="002C6F4E" w:rsidP="007D5232">
            <w:pPr>
              <w:rPr>
                <w:b/>
                <w:sz w:val="32"/>
                <w:szCs w:val="32"/>
              </w:rPr>
            </w:pPr>
            <w:r w:rsidRPr="007D5232">
              <w:rPr>
                <w:b/>
                <w:sz w:val="32"/>
                <w:szCs w:val="32"/>
              </w:rPr>
              <w:t>Harassment Complaint Form</w:t>
            </w:r>
          </w:p>
          <w:p w:rsidR="002C6F4E" w:rsidRPr="00862BB4" w:rsidRDefault="002C6F4E" w:rsidP="007D5232">
            <w:pPr>
              <w:rPr>
                <w:rFonts w:cs="Times New Roman"/>
                <w:szCs w:val="24"/>
              </w:rPr>
            </w:pPr>
          </w:p>
        </w:tc>
      </w:tr>
    </w:tbl>
    <w:p w:rsidR="002C6F4E" w:rsidRPr="00862BB4" w:rsidRDefault="002C6F4E" w:rsidP="004C3781">
      <w:pPr>
        <w:pBdr>
          <w:bottom w:val="thinThickSmallGap" w:sz="12" w:space="0" w:color="auto"/>
        </w:pBdr>
        <w:rPr>
          <w:rFonts w:cs="Times New Roman"/>
          <w:b/>
          <w:bCs/>
          <w:szCs w:val="24"/>
        </w:rPr>
      </w:pPr>
    </w:p>
    <w:p w:rsidR="00D325D7" w:rsidRDefault="00D325D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Date of Report:  </w:t>
      </w:r>
      <w:permStart w:id="2020114033"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p>
    <w:permEnd w:id="2020114033"/>
    <w:p w:rsidR="00D325D7" w:rsidRDefault="00D325D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Employee’s Name:  </w:t>
      </w:r>
      <w:permStart w:id="243796912" w:edGrp="everyone"/>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p>
    <w:permEnd w:id="243796912"/>
    <w:p w:rsidR="00D325D7" w:rsidRDefault="00D325D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Department:  </w:t>
      </w:r>
      <w:permStart w:id="1068639936" w:edGrp="everyone"/>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D325D7">
        <w:rPr>
          <w:rFonts w:cs="Times New Roman"/>
          <w:szCs w:val="24"/>
          <w:u w:val="single"/>
        </w:rPr>
        <w:t>______</w:t>
      </w:r>
    </w:p>
    <w:permEnd w:id="1068639936"/>
    <w:p w:rsidR="00D325D7" w:rsidRDefault="00D325D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Supervisor:  </w:t>
      </w:r>
      <w:permStart w:id="117720288" w:edGrp="everyone"/>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p>
    <w:permEnd w:id="117720288"/>
    <w:p w:rsidR="00D325D7" w:rsidRDefault="00D325D7" w:rsidP="004C3781">
      <w:pPr>
        <w:rPr>
          <w:rFonts w:cs="Times New Roman"/>
          <w:szCs w:val="24"/>
        </w:rPr>
      </w:pPr>
    </w:p>
    <w:p w:rsidR="002C6F4E" w:rsidRPr="00862BB4" w:rsidRDefault="002C6F4E" w:rsidP="004C3781">
      <w:pPr>
        <w:rPr>
          <w:rFonts w:cs="Times New Roman"/>
          <w:szCs w:val="24"/>
        </w:rPr>
      </w:pPr>
      <w:r w:rsidRPr="00862BB4">
        <w:rPr>
          <w:rFonts w:cs="Times New Roman"/>
          <w:szCs w:val="24"/>
        </w:rPr>
        <w:t xml:space="preserve">Supervisor’s signature of receipt:  </w:t>
      </w:r>
      <w:permStart w:id="435643976" w:edGrp="everyone"/>
      <w:r w:rsidRPr="00862BB4">
        <w:rPr>
          <w:rFonts w:cs="Times New Roman"/>
          <w:szCs w:val="24"/>
        </w:rPr>
        <w:t>____________________</w:t>
      </w:r>
      <w:permEnd w:id="435643976"/>
      <w:r w:rsidRPr="00862BB4">
        <w:rPr>
          <w:rFonts w:cs="Times New Roman"/>
          <w:szCs w:val="24"/>
        </w:rPr>
        <w:t xml:space="preserve">   Date: </w:t>
      </w:r>
      <w:permStart w:id="354570759" w:edGrp="everyone"/>
      <w:r w:rsidRPr="00862BB4">
        <w:rPr>
          <w:rFonts w:cs="Times New Roman"/>
          <w:szCs w:val="24"/>
        </w:rPr>
        <w:t>___________</w:t>
      </w:r>
      <w:permEnd w:id="354570759"/>
    </w:p>
    <w:p w:rsidR="002C6F4E" w:rsidRPr="00862BB4" w:rsidRDefault="002C6F4E" w:rsidP="004C3781">
      <w:pPr>
        <w:pBdr>
          <w:bottom w:val="thinThickSmallGap" w:sz="12" w:space="1" w:color="auto"/>
        </w:pBdr>
        <w:rPr>
          <w:rFonts w:cs="Times New Roman"/>
          <w:b/>
          <w:bCs/>
          <w:szCs w:val="24"/>
        </w:rPr>
      </w:pPr>
    </w:p>
    <w:p w:rsidR="00D325D7" w:rsidRDefault="00D325D7" w:rsidP="004C3781">
      <w:pPr>
        <w:rPr>
          <w:rFonts w:cs="Times New Roman"/>
          <w:szCs w:val="24"/>
        </w:rPr>
      </w:pPr>
    </w:p>
    <w:p w:rsidR="002C6F4E" w:rsidRPr="00862BB4" w:rsidRDefault="002C6F4E" w:rsidP="004C3781">
      <w:pPr>
        <w:rPr>
          <w:rFonts w:cs="Times New Roman"/>
          <w:szCs w:val="24"/>
        </w:rPr>
      </w:pPr>
      <w:r w:rsidRPr="00862BB4">
        <w:rPr>
          <w:rFonts w:cs="Times New Roman"/>
          <w:szCs w:val="24"/>
        </w:rPr>
        <w:t>Exactly what occurred?</w:t>
      </w:r>
    </w:p>
    <w:p w:rsidR="002C6F4E" w:rsidRPr="00862BB4" w:rsidRDefault="002C6F4E" w:rsidP="00BD4E21">
      <w:pPr>
        <w:rPr>
          <w:rFonts w:cs="Times New Roman"/>
          <w:szCs w:val="24"/>
        </w:rPr>
      </w:pPr>
      <w:permStart w:id="284646980" w:edGrp="everyone"/>
    </w:p>
    <w:p w:rsidR="00D325D7" w:rsidRDefault="00D325D7" w:rsidP="00BD4E21">
      <w:pPr>
        <w:rPr>
          <w:rFonts w:cs="Times New Roman"/>
          <w:szCs w:val="24"/>
        </w:rPr>
      </w:pPr>
    </w:p>
    <w:p w:rsidR="00D325D7" w:rsidRDefault="00D325D7" w:rsidP="00BD4E21">
      <w:pPr>
        <w:rPr>
          <w:rFonts w:cs="Times New Roman"/>
          <w:szCs w:val="24"/>
        </w:rPr>
      </w:pPr>
    </w:p>
    <w:permEnd w:id="284646980"/>
    <w:p w:rsidR="002C6F4E" w:rsidRPr="00862BB4" w:rsidRDefault="002C6F4E" w:rsidP="00BD4E21">
      <w:pPr>
        <w:rPr>
          <w:rFonts w:cs="Times New Roman"/>
          <w:szCs w:val="24"/>
        </w:rPr>
      </w:pPr>
      <w:r w:rsidRPr="00862BB4">
        <w:rPr>
          <w:rFonts w:cs="Times New Roman"/>
          <w:szCs w:val="24"/>
        </w:rPr>
        <w:t>When did it happen?</w:t>
      </w:r>
    </w:p>
    <w:p w:rsidR="002C6F4E" w:rsidRPr="00862BB4" w:rsidRDefault="002C6F4E" w:rsidP="00BD4E21">
      <w:pPr>
        <w:rPr>
          <w:rFonts w:cs="Times New Roman"/>
          <w:szCs w:val="24"/>
        </w:rPr>
      </w:pPr>
      <w:permStart w:id="458129373" w:edGrp="everyone"/>
    </w:p>
    <w:p w:rsidR="00D325D7" w:rsidRDefault="00D325D7" w:rsidP="00BD4E21">
      <w:pPr>
        <w:rPr>
          <w:rFonts w:cs="Times New Roman"/>
          <w:szCs w:val="24"/>
        </w:rPr>
      </w:pPr>
    </w:p>
    <w:p w:rsidR="00D325D7" w:rsidRDefault="00D325D7" w:rsidP="00BD4E21">
      <w:pPr>
        <w:rPr>
          <w:rFonts w:cs="Times New Roman"/>
          <w:szCs w:val="24"/>
        </w:rPr>
      </w:pPr>
    </w:p>
    <w:permEnd w:id="458129373"/>
    <w:p w:rsidR="002C6F4E" w:rsidRPr="00862BB4" w:rsidRDefault="002C6F4E" w:rsidP="00BD4E21">
      <w:pPr>
        <w:rPr>
          <w:rFonts w:cs="Times New Roman"/>
          <w:szCs w:val="24"/>
        </w:rPr>
      </w:pPr>
      <w:r w:rsidRPr="00862BB4">
        <w:rPr>
          <w:rFonts w:cs="Times New Roman"/>
          <w:szCs w:val="24"/>
        </w:rPr>
        <w:t>Where did it happen?</w:t>
      </w:r>
      <w:r w:rsidR="004C3781" w:rsidRPr="00862BB4">
        <w:rPr>
          <w:rFonts w:cs="Times New Roman"/>
          <w:szCs w:val="24"/>
        </w:rPr>
        <w:br/>
      </w:r>
      <w:permStart w:id="1202472352" w:edGrp="everyone"/>
    </w:p>
    <w:p w:rsidR="002C6F4E" w:rsidRPr="00862BB4" w:rsidRDefault="002C6F4E" w:rsidP="00BD4E21">
      <w:pPr>
        <w:rPr>
          <w:rFonts w:cs="Times New Roman"/>
          <w:szCs w:val="24"/>
        </w:rPr>
      </w:pPr>
    </w:p>
    <w:p w:rsidR="00D325D7" w:rsidRDefault="00D325D7" w:rsidP="00BD4E21">
      <w:pPr>
        <w:rPr>
          <w:rFonts w:cs="Times New Roman"/>
          <w:szCs w:val="24"/>
        </w:rPr>
      </w:pPr>
    </w:p>
    <w:permEnd w:id="1202472352"/>
    <w:p w:rsidR="004C3781" w:rsidRPr="00862BB4" w:rsidRDefault="002C6F4E" w:rsidP="00BD4E21">
      <w:pPr>
        <w:rPr>
          <w:rFonts w:cs="Times New Roman"/>
          <w:szCs w:val="24"/>
        </w:rPr>
      </w:pPr>
      <w:r w:rsidRPr="00862BB4">
        <w:rPr>
          <w:rFonts w:cs="Times New Roman"/>
          <w:szCs w:val="24"/>
        </w:rPr>
        <w:t>Who was involved?  Was anyone else present?</w:t>
      </w:r>
      <w:r w:rsidR="004C3781" w:rsidRPr="00862BB4">
        <w:rPr>
          <w:rFonts w:cs="Times New Roman"/>
          <w:szCs w:val="24"/>
        </w:rPr>
        <w:br/>
      </w:r>
      <w:permStart w:id="1788862" w:edGrp="everyone"/>
    </w:p>
    <w:p w:rsidR="002C6F4E" w:rsidRPr="00862BB4" w:rsidRDefault="002C6F4E" w:rsidP="00BD4E21">
      <w:pPr>
        <w:rPr>
          <w:rFonts w:cs="Times New Roman"/>
          <w:szCs w:val="24"/>
        </w:rPr>
      </w:pPr>
    </w:p>
    <w:p w:rsidR="00D325D7" w:rsidRDefault="00D325D7" w:rsidP="00BD4E21">
      <w:pPr>
        <w:rPr>
          <w:rFonts w:cs="Times New Roman"/>
          <w:szCs w:val="24"/>
        </w:rPr>
      </w:pPr>
    </w:p>
    <w:permEnd w:id="1788862"/>
    <w:p w:rsidR="002C6F4E" w:rsidRPr="00862BB4" w:rsidRDefault="002C6F4E" w:rsidP="00BD4E21">
      <w:pPr>
        <w:rPr>
          <w:rFonts w:cs="Times New Roman"/>
          <w:szCs w:val="24"/>
        </w:rPr>
      </w:pPr>
      <w:r w:rsidRPr="00862BB4">
        <w:rPr>
          <w:rFonts w:cs="Times New Roman"/>
          <w:szCs w:val="24"/>
        </w:rPr>
        <w:t>Who else may know of relevant information?</w:t>
      </w:r>
    </w:p>
    <w:p w:rsidR="002C6F4E" w:rsidRPr="00862BB4" w:rsidRDefault="002C6F4E" w:rsidP="00BD4E21">
      <w:pPr>
        <w:rPr>
          <w:rFonts w:cs="Times New Roman"/>
          <w:szCs w:val="24"/>
        </w:rPr>
      </w:pPr>
      <w:permStart w:id="920988438" w:edGrp="everyone"/>
    </w:p>
    <w:p w:rsidR="002C6F4E" w:rsidRPr="00862BB4" w:rsidRDefault="002C6F4E" w:rsidP="00BD4E21">
      <w:pPr>
        <w:rPr>
          <w:rFonts w:cs="Times New Roman"/>
          <w:szCs w:val="24"/>
        </w:rPr>
      </w:pPr>
    </w:p>
    <w:p w:rsidR="00D325D7" w:rsidRDefault="00D325D7" w:rsidP="00BD4E21">
      <w:pPr>
        <w:rPr>
          <w:rFonts w:cs="Times New Roman"/>
          <w:szCs w:val="24"/>
        </w:rPr>
      </w:pPr>
    </w:p>
    <w:permEnd w:id="920988438"/>
    <w:p w:rsidR="002C6F4E" w:rsidRPr="00862BB4" w:rsidRDefault="002C6F4E" w:rsidP="00BD4E21">
      <w:pPr>
        <w:rPr>
          <w:rFonts w:cs="Times New Roman"/>
          <w:szCs w:val="24"/>
          <w:u w:val="single"/>
        </w:rPr>
      </w:pPr>
      <w:r w:rsidRPr="00862BB4">
        <w:rPr>
          <w:rFonts w:cs="Times New Roman"/>
          <w:szCs w:val="24"/>
        </w:rPr>
        <w:t xml:space="preserve">Employee Signature: </w:t>
      </w:r>
      <w:permStart w:id="940914148"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rPr>
        <w:t xml:space="preserve"> </w:t>
      </w:r>
      <w:permEnd w:id="940914148"/>
      <w:r w:rsidRPr="00862BB4">
        <w:rPr>
          <w:rFonts w:cs="Times New Roman"/>
          <w:szCs w:val="24"/>
        </w:rPr>
        <w:t xml:space="preserve"> Date:  </w:t>
      </w:r>
      <w:permStart w:id="256328685" w:edGrp="everyone"/>
      <w:r w:rsidRPr="00862BB4">
        <w:rPr>
          <w:rFonts w:cs="Times New Roman"/>
          <w:szCs w:val="24"/>
          <w:u w:val="single"/>
        </w:rPr>
        <w:tab/>
      </w:r>
      <w:r w:rsidRPr="00862BB4">
        <w:rPr>
          <w:rFonts w:cs="Times New Roman"/>
          <w:szCs w:val="24"/>
          <w:u w:val="single"/>
        </w:rPr>
        <w:tab/>
      </w:r>
      <w:permEnd w:id="256328685"/>
    </w:p>
    <w:p w:rsidR="00D325D7" w:rsidRDefault="00D325D7" w:rsidP="00BD4E21">
      <w:pPr>
        <w:rPr>
          <w:rFonts w:cs="Times New Roman"/>
          <w:szCs w:val="24"/>
        </w:rPr>
      </w:pPr>
    </w:p>
    <w:p w:rsidR="002C6F4E" w:rsidRPr="00862BB4" w:rsidRDefault="002C6F4E" w:rsidP="00BD4E21">
      <w:pPr>
        <w:rPr>
          <w:rFonts w:cs="Times New Roman"/>
          <w:szCs w:val="24"/>
        </w:rPr>
      </w:pPr>
      <w:r w:rsidRPr="00862BB4">
        <w:rPr>
          <w:rFonts w:cs="Times New Roman"/>
          <w:szCs w:val="24"/>
        </w:rPr>
        <w:t>If you have not heard from your supervisor within five business days, please contact the Director of Human Resources with the Diocese of Des Moines at 515-237-5085.</w:t>
      </w:r>
    </w:p>
    <w:p w:rsidR="002C6F4E" w:rsidRPr="00862BB4" w:rsidRDefault="002C6F4E" w:rsidP="00BD4E21">
      <w:pPr>
        <w:tabs>
          <w:tab w:val="left" w:pos="1020"/>
        </w:tabs>
        <w:rPr>
          <w:rFonts w:cs="Times New Roman"/>
          <w:szCs w:val="24"/>
        </w:rPr>
        <w:sectPr w:rsidR="002C6F4E" w:rsidRPr="00862BB4" w:rsidSect="00B50337">
          <w:headerReference w:type="default" r:id="rId30"/>
          <w:pgSz w:w="12240" w:h="15840" w:code="1"/>
          <w:pgMar w:top="1440" w:right="1440" w:bottom="1440" w:left="1440" w:header="720" w:footer="720" w:gutter="0"/>
          <w:cols w:space="720"/>
          <w:docGrid w:linePitch="360"/>
        </w:sectPr>
      </w:pPr>
    </w:p>
    <w:tbl>
      <w:tblPr>
        <w:tblW w:w="9501" w:type="dxa"/>
        <w:tblLook w:val="0000" w:firstRow="0" w:lastRow="0" w:firstColumn="0" w:lastColumn="0" w:noHBand="0" w:noVBand="0"/>
      </w:tblPr>
      <w:tblGrid>
        <w:gridCol w:w="2242"/>
        <w:gridCol w:w="7259"/>
      </w:tblGrid>
      <w:tr w:rsidR="002C6F4E" w:rsidRPr="00862BB4" w:rsidTr="004C3781">
        <w:trPr>
          <w:trHeight w:val="2150"/>
        </w:trPr>
        <w:tc>
          <w:tcPr>
            <w:tcW w:w="2242" w:type="dxa"/>
          </w:tcPr>
          <w:p w:rsidR="002C6F4E" w:rsidRPr="00862BB4" w:rsidRDefault="002C6F4E" w:rsidP="00BD4E21">
            <w:pPr>
              <w:rPr>
                <w:rFonts w:cs="Times New Roman"/>
                <w:b/>
                <w:bCs/>
                <w:szCs w:val="24"/>
              </w:rPr>
            </w:pPr>
            <w:r w:rsidRPr="00862BB4">
              <w:rPr>
                <w:rFonts w:cs="Times New Roman"/>
                <w:noProof/>
                <w:szCs w:val="24"/>
              </w:rPr>
              <w:lastRenderedPageBreak/>
              <w:drawing>
                <wp:inline distT="0" distB="0" distL="0" distR="0" wp14:anchorId="5F2EFD64" wp14:editId="28BBCE87">
                  <wp:extent cx="1136650" cy="1136650"/>
                  <wp:effectExtent l="0" t="0" r="6350" b="6350"/>
                  <wp:docPr id="114" name="Picture 114" descr="Diocesan logo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 3x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7259" w:type="dxa"/>
          </w:tcPr>
          <w:p w:rsidR="002C6F4E" w:rsidRPr="00862BB4" w:rsidRDefault="002C6F4E" w:rsidP="00621039">
            <w:pPr>
              <w:pStyle w:val="Heading1"/>
            </w:pPr>
          </w:p>
          <w:p w:rsidR="002C6F4E" w:rsidRPr="007D5232" w:rsidRDefault="002C6F4E" w:rsidP="007D5232">
            <w:pPr>
              <w:rPr>
                <w:b/>
                <w:sz w:val="32"/>
                <w:szCs w:val="32"/>
              </w:rPr>
            </w:pPr>
            <w:r w:rsidRPr="007D5232">
              <w:rPr>
                <w:b/>
                <w:sz w:val="32"/>
                <w:szCs w:val="32"/>
              </w:rPr>
              <w:t>Diocese of Des Moines</w:t>
            </w:r>
          </w:p>
          <w:p w:rsidR="002C6F4E" w:rsidRPr="007D5232" w:rsidRDefault="002C6F4E" w:rsidP="007D5232">
            <w:pPr>
              <w:rPr>
                <w:b/>
                <w:sz w:val="32"/>
                <w:szCs w:val="32"/>
              </w:rPr>
            </w:pPr>
            <w:r w:rsidRPr="007D5232">
              <w:rPr>
                <w:b/>
                <w:sz w:val="32"/>
                <w:szCs w:val="32"/>
              </w:rPr>
              <w:t>Harassment Interview Form – Alleged Harasser</w:t>
            </w:r>
          </w:p>
          <w:p w:rsidR="002C6F4E" w:rsidRPr="00862BB4" w:rsidRDefault="002C6F4E" w:rsidP="00BD4E21">
            <w:pPr>
              <w:rPr>
                <w:rFonts w:cs="Times New Roman"/>
                <w:szCs w:val="24"/>
              </w:rPr>
            </w:pPr>
          </w:p>
        </w:tc>
      </w:tr>
    </w:tbl>
    <w:p w:rsidR="002C6F4E" w:rsidRPr="00862BB4" w:rsidRDefault="002C6F4E" w:rsidP="004C3781">
      <w:pPr>
        <w:pBdr>
          <w:bottom w:val="thinThickSmallGap" w:sz="12" w:space="1" w:color="auto"/>
        </w:pBdr>
        <w:rPr>
          <w:rFonts w:cs="Times New Roman"/>
          <w:b/>
          <w:bCs/>
          <w:szCs w:val="24"/>
        </w:rPr>
      </w:pPr>
    </w:p>
    <w:p w:rsidR="00747AB7" w:rsidRDefault="00747AB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Date of Report:  </w:t>
      </w:r>
      <w:permStart w:id="2120502823"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permEnd w:id="2120502823"/>
    </w:p>
    <w:p w:rsidR="00747AB7" w:rsidRDefault="00747AB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Name of Alleged Harasser:  </w:t>
      </w:r>
      <w:permStart w:id="1983583315" w:edGrp="everyone"/>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D325D7">
        <w:rPr>
          <w:rFonts w:cs="Times New Roman"/>
          <w:szCs w:val="24"/>
          <w:u w:val="single"/>
        </w:rPr>
        <w:t>_______</w:t>
      </w:r>
      <w:r w:rsidR="004C3781" w:rsidRPr="00862BB4">
        <w:rPr>
          <w:rFonts w:cs="Times New Roman"/>
          <w:szCs w:val="24"/>
          <w:u w:val="single"/>
        </w:rPr>
        <w:tab/>
      </w:r>
    </w:p>
    <w:permEnd w:id="1983583315"/>
    <w:p w:rsidR="00747AB7" w:rsidRDefault="00747AB7" w:rsidP="004C3781">
      <w:pPr>
        <w:rPr>
          <w:rFonts w:cs="Times New Roman"/>
          <w:szCs w:val="24"/>
        </w:rPr>
      </w:pPr>
    </w:p>
    <w:p w:rsidR="002C6F4E" w:rsidRPr="00862BB4" w:rsidRDefault="002C6F4E" w:rsidP="004C3781">
      <w:pPr>
        <w:rPr>
          <w:rFonts w:cs="Times New Roman"/>
          <w:szCs w:val="24"/>
          <w:u w:val="single"/>
        </w:rPr>
      </w:pPr>
      <w:r w:rsidRPr="00862BB4">
        <w:rPr>
          <w:rFonts w:cs="Times New Roman"/>
          <w:szCs w:val="24"/>
        </w:rPr>
        <w:t xml:space="preserve">Department:  </w:t>
      </w:r>
      <w:permStart w:id="841154740"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permEnd w:id="841154740"/>
      <w:r w:rsidRPr="00862BB4">
        <w:rPr>
          <w:rFonts w:cs="Times New Roman"/>
          <w:szCs w:val="24"/>
        </w:rPr>
        <w:t xml:space="preserve">  Supervisor:  </w:t>
      </w:r>
      <w:permStart w:id="308422862" w:edGrp="everyone"/>
      <w:r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D325D7">
        <w:rPr>
          <w:rFonts w:cs="Times New Roman"/>
          <w:szCs w:val="24"/>
          <w:u w:val="single"/>
        </w:rPr>
        <w:t>____________</w:t>
      </w:r>
      <w:permEnd w:id="308422862"/>
    </w:p>
    <w:p w:rsidR="00747AB7" w:rsidRDefault="00747AB7" w:rsidP="004C3781">
      <w:pPr>
        <w:rPr>
          <w:rFonts w:cs="Times New Roman"/>
          <w:szCs w:val="24"/>
        </w:rPr>
      </w:pPr>
    </w:p>
    <w:p w:rsidR="002C6F4E" w:rsidRPr="00862BB4" w:rsidRDefault="002C6F4E" w:rsidP="004C3781">
      <w:pPr>
        <w:rPr>
          <w:rFonts w:cs="Times New Roman"/>
          <w:szCs w:val="24"/>
        </w:rPr>
      </w:pPr>
      <w:r w:rsidRPr="00862BB4">
        <w:rPr>
          <w:rFonts w:cs="Times New Roman"/>
          <w:szCs w:val="24"/>
        </w:rPr>
        <w:t xml:space="preserve">Complainant:  </w:t>
      </w:r>
      <w:permStart w:id="1660836485"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00D325D7">
        <w:rPr>
          <w:rFonts w:cs="Times New Roman"/>
          <w:szCs w:val="24"/>
          <w:u w:val="single"/>
        </w:rPr>
        <w:t>______</w:t>
      </w:r>
      <w:permEnd w:id="1660836485"/>
      <w:r w:rsidR="004C3781" w:rsidRPr="00862BB4">
        <w:rPr>
          <w:rFonts w:cs="Times New Roman"/>
          <w:szCs w:val="24"/>
        </w:rPr>
        <w:tab/>
      </w:r>
    </w:p>
    <w:p w:rsidR="002C6F4E" w:rsidRPr="00862BB4" w:rsidRDefault="002C6F4E" w:rsidP="004C3781">
      <w:pPr>
        <w:pBdr>
          <w:bottom w:val="thinThickSmallGap" w:sz="12" w:space="1" w:color="auto"/>
        </w:pBdr>
        <w:rPr>
          <w:rFonts w:cs="Times New Roman"/>
          <w:b/>
          <w:bCs/>
          <w:szCs w:val="24"/>
        </w:rPr>
      </w:pPr>
    </w:p>
    <w:p w:rsidR="00747AB7" w:rsidRDefault="00747AB7" w:rsidP="004C3781">
      <w:pPr>
        <w:rPr>
          <w:rFonts w:cs="Times New Roman"/>
          <w:szCs w:val="24"/>
        </w:rPr>
      </w:pPr>
    </w:p>
    <w:p w:rsidR="002C6F4E" w:rsidRPr="00862BB4" w:rsidRDefault="002C6F4E" w:rsidP="004C3781">
      <w:pPr>
        <w:rPr>
          <w:rFonts w:cs="Times New Roman"/>
          <w:szCs w:val="24"/>
        </w:rPr>
      </w:pPr>
      <w:r w:rsidRPr="00862BB4">
        <w:rPr>
          <w:rFonts w:cs="Times New Roman"/>
          <w:szCs w:val="24"/>
        </w:rPr>
        <w:t>Summary of allegation(s):</w:t>
      </w:r>
    </w:p>
    <w:p w:rsidR="002C6F4E" w:rsidRPr="00862BB4" w:rsidRDefault="002C6F4E" w:rsidP="004C3781">
      <w:pPr>
        <w:rPr>
          <w:rFonts w:cs="Times New Roman"/>
          <w:szCs w:val="24"/>
        </w:rPr>
      </w:pPr>
      <w:permStart w:id="1693415437" w:edGrp="everyone"/>
    </w:p>
    <w:p w:rsidR="00747AB7" w:rsidRDefault="00747AB7" w:rsidP="004C3781">
      <w:pPr>
        <w:rPr>
          <w:rFonts w:cs="Times New Roman"/>
          <w:szCs w:val="24"/>
        </w:rPr>
      </w:pPr>
    </w:p>
    <w:p w:rsidR="00747AB7" w:rsidRDefault="00747AB7" w:rsidP="004C3781">
      <w:pPr>
        <w:rPr>
          <w:rFonts w:cs="Times New Roman"/>
          <w:szCs w:val="24"/>
        </w:rPr>
      </w:pPr>
    </w:p>
    <w:permEnd w:id="1693415437"/>
    <w:p w:rsidR="002C6F4E" w:rsidRPr="00862BB4" w:rsidRDefault="002C6F4E" w:rsidP="004C3781">
      <w:pPr>
        <w:rPr>
          <w:rFonts w:cs="Times New Roman"/>
          <w:szCs w:val="24"/>
        </w:rPr>
      </w:pPr>
      <w:r w:rsidRPr="00862BB4">
        <w:rPr>
          <w:rFonts w:cs="Times New Roman"/>
          <w:szCs w:val="24"/>
        </w:rPr>
        <w:t>What is yo</w:t>
      </w:r>
      <w:r w:rsidR="004C3781" w:rsidRPr="00862BB4">
        <w:rPr>
          <w:rFonts w:cs="Times New Roman"/>
          <w:szCs w:val="24"/>
        </w:rPr>
        <w:t>ur response to the allegations?</w:t>
      </w:r>
    </w:p>
    <w:p w:rsidR="002C6F4E" w:rsidRPr="00862BB4" w:rsidRDefault="002C6F4E" w:rsidP="00BD4E21">
      <w:pPr>
        <w:rPr>
          <w:rFonts w:cs="Times New Roman"/>
          <w:szCs w:val="24"/>
        </w:rPr>
      </w:pPr>
      <w:permStart w:id="2015198732" w:edGrp="everyone"/>
    </w:p>
    <w:p w:rsidR="004C3781" w:rsidRDefault="004C3781" w:rsidP="00BD4E21">
      <w:pPr>
        <w:rPr>
          <w:rFonts w:cs="Times New Roman"/>
          <w:szCs w:val="24"/>
        </w:rPr>
      </w:pPr>
    </w:p>
    <w:p w:rsidR="0065313E" w:rsidRPr="00862BB4" w:rsidRDefault="0065313E" w:rsidP="00BD4E21">
      <w:pPr>
        <w:rPr>
          <w:rFonts w:cs="Times New Roman"/>
          <w:szCs w:val="24"/>
        </w:rPr>
      </w:pPr>
    </w:p>
    <w:p w:rsidR="00747AB7" w:rsidRDefault="00747AB7" w:rsidP="00BD4E21">
      <w:pPr>
        <w:rPr>
          <w:rFonts w:cs="Times New Roman"/>
          <w:szCs w:val="24"/>
        </w:rPr>
      </w:pPr>
    </w:p>
    <w:permEnd w:id="2015198732"/>
    <w:p w:rsidR="002C6F4E" w:rsidRPr="00862BB4" w:rsidRDefault="002C6F4E" w:rsidP="00BD4E21">
      <w:pPr>
        <w:rPr>
          <w:rFonts w:cs="Times New Roman"/>
          <w:szCs w:val="24"/>
        </w:rPr>
      </w:pPr>
      <w:r w:rsidRPr="00862BB4">
        <w:rPr>
          <w:rFonts w:cs="Times New Roman"/>
          <w:szCs w:val="24"/>
        </w:rPr>
        <w:t>If the allegations are false,</w:t>
      </w:r>
      <w:r w:rsidR="004C3781" w:rsidRPr="00862BB4">
        <w:rPr>
          <w:rFonts w:cs="Times New Roman"/>
          <w:szCs w:val="24"/>
        </w:rPr>
        <w:t xml:space="preserve"> why would the complainant lie?</w:t>
      </w:r>
    </w:p>
    <w:p w:rsidR="002C6F4E" w:rsidRPr="00862BB4" w:rsidRDefault="002C6F4E" w:rsidP="00BD4E21">
      <w:pPr>
        <w:rPr>
          <w:rFonts w:cs="Times New Roman"/>
          <w:szCs w:val="24"/>
        </w:rPr>
      </w:pPr>
      <w:permStart w:id="1337935728" w:edGrp="everyone"/>
    </w:p>
    <w:p w:rsidR="002C6F4E" w:rsidRDefault="002C6F4E" w:rsidP="00BD4E21">
      <w:pPr>
        <w:rPr>
          <w:rFonts w:cs="Times New Roman"/>
          <w:szCs w:val="24"/>
        </w:rPr>
      </w:pPr>
    </w:p>
    <w:p w:rsidR="0065313E" w:rsidRPr="00862BB4" w:rsidRDefault="0065313E" w:rsidP="00BD4E21">
      <w:pPr>
        <w:rPr>
          <w:rFonts w:cs="Times New Roman"/>
          <w:szCs w:val="24"/>
        </w:rPr>
      </w:pPr>
    </w:p>
    <w:p w:rsidR="00747AB7" w:rsidRDefault="00747AB7" w:rsidP="00BD4E21">
      <w:pPr>
        <w:rPr>
          <w:rFonts w:cs="Times New Roman"/>
          <w:szCs w:val="24"/>
        </w:rPr>
      </w:pPr>
    </w:p>
    <w:permEnd w:id="1337935728"/>
    <w:p w:rsidR="002C6F4E" w:rsidRPr="00862BB4" w:rsidRDefault="002C6F4E" w:rsidP="00BD4E21">
      <w:pPr>
        <w:rPr>
          <w:rFonts w:cs="Times New Roman"/>
          <w:szCs w:val="24"/>
        </w:rPr>
      </w:pPr>
      <w:r w:rsidRPr="00862BB4">
        <w:rPr>
          <w:rFonts w:cs="Times New Roman"/>
          <w:szCs w:val="24"/>
        </w:rPr>
        <w:t>Are there any notes, physical evidence, or other documentation regarding the i</w:t>
      </w:r>
      <w:r w:rsidR="004C3781" w:rsidRPr="00862BB4">
        <w:rPr>
          <w:rFonts w:cs="Times New Roman"/>
          <w:szCs w:val="24"/>
        </w:rPr>
        <w:t>ncident(s)?</w:t>
      </w:r>
    </w:p>
    <w:p w:rsidR="002C6F4E" w:rsidRPr="00862BB4" w:rsidRDefault="002C6F4E" w:rsidP="00BD4E21">
      <w:pPr>
        <w:rPr>
          <w:rFonts w:cs="Times New Roman"/>
          <w:szCs w:val="24"/>
        </w:rPr>
      </w:pPr>
      <w:permStart w:id="534455348" w:edGrp="everyone"/>
    </w:p>
    <w:p w:rsidR="002C6F4E" w:rsidRDefault="002C6F4E" w:rsidP="00BD4E21">
      <w:pPr>
        <w:rPr>
          <w:rFonts w:cs="Times New Roman"/>
          <w:szCs w:val="24"/>
        </w:rPr>
      </w:pPr>
    </w:p>
    <w:p w:rsidR="0065313E" w:rsidRPr="00862BB4" w:rsidRDefault="0065313E" w:rsidP="00BD4E21">
      <w:pPr>
        <w:rPr>
          <w:rFonts w:cs="Times New Roman"/>
          <w:szCs w:val="24"/>
        </w:rPr>
      </w:pPr>
    </w:p>
    <w:p w:rsidR="00747AB7" w:rsidRDefault="00747AB7" w:rsidP="00BD4E21">
      <w:pPr>
        <w:rPr>
          <w:rFonts w:cs="Times New Roman"/>
          <w:szCs w:val="24"/>
        </w:rPr>
      </w:pPr>
    </w:p>
    <w:permEnd w:id="534455348"/>
    <w:p w:rsidR="002C6F4E" w:rsidRPr="00862BB4" w:rsidRDefault="002C6F4E" w:rsidP="00BD4E21">
      <w:pPr>
        <w:rPr>
          <w:rFonts w:cs="Times New Roman"/>
          <w:szCs w:val="24"/>
        </w:rPr>
      </w:pPr>
      <w:r w:rsidRPr="00862BB4">
        <w:rPr>
          <w:rFonts w:cs="Times New Roman"/>
          <w:szCs w:val="24"/>
        </w:rPr>
        <w:t xml:space="preserve">Do you know of </w:t>
      </w:r>
      <w:r w:rsidR="004C3781" w:rsidRPr="00862BB4">
        <w:rPr>
          <w:rFonts w:cs="Times New Roman"/>
          <w:szCs w:val="24"/>
        </w:rPr>
        <w:t>any other relevant information?</w:t>
      </w:r>
    </w:p>
    <w:p w:rsidR="002C6F4E" w:rsidRPr="00862BB4" w:rsidRDefault="002C6F4E" w:rsidP="00BD4E21">
      <w:pPr>
        <w:rPr>
          <w:rFonts w:cs="Times New Roman"/>
          <w:szCs w:val="24"/>
        </w:rPr>
      </w:pPr>
      <w:permStart w:id="1061045700" w:edGrp="everyone"/>
    </w:p>
    <w:p w:rsidR="002C6F4E" w:rsidRDefault="002C6F4E" w:rsidP="00BD4E21">
      <w:pPr>
        <w:rPr>
          <w:rFonts w:cs="Times New Roman"/>
          <w:szCs w:val="24"/>
        </w:rPr>
      </w:pPr>
    </w:p>
    <w:p w:rsidR="0065313E" w:rsidRPr="00862BB4" w:rsidRDefault="0065313E" w:rsidP="00BD4E21">
      <w:pPr>
        <w:rPr>
          <w:rFonts w:cs="Times New Roman"/>
          <w:szCs w:val="24"/>
        </w:rPr>
      </w:pPr>
    </w:p>
    <w:p w:rsidR="00747AB7" w:rsidRDefault="00747AB7" w:rsidP="004C3781">
      <w:pPr>
        <w:rPr>
          <w:rFonts w:cs="Times New Roman"/>
          <w:szCs w:val="24"/>
        </w:rPr>
      </w:pPr>
    </w:p>
    <w:permEnd w:id="1061045700"/>
    <w:p w:rsidR="008862D7" w:rsidRDefault="002C6F4E" w:rsidP="008862D7">
      <w:pPr>
        <w:rPr>
          <w:rFonts w:cs="Times New Roman"/>
          <w:szCs w:val="24"/>
        </w:rPr>
      </w:pPr>
      <w:r w:rsidRPr="00862BB4">
        <w:rPr>
          <w:rFonts w:cs="Times New Roman"/>
          <w:szCs w:val="24"/>
        </w:rPr>
        <w:t xml:space="preserve">Are there any persons </w:t>
      </w:r>
      <w:r w:rsidR="008862D7">
        <w:rPr>
          <w:rFonts w:cs="Times New Roman"/>
          <w:szCs w:val="24"/>
        </w:rPr>
        <w:t xml:space="preserve">who have relevant information? </w:t>
      </w:r>
      <w:permStart w:id="1369209489" w:edGrp="everyone"/>
    </w:p>
    <w:p w:rsidR="008862D7" w:rsidRDefault="008862D7" w:rsidP="008862D7">
      <w:pPr>
        <w:rPr>
          <w:rFonts w:cs="Times New Roman"/>
          <w:szCs w:val="24"/>
        </w:rPr>
      </w:pPr>
    </w:p>
    <w:p w:rsidR="008862D7" w:rsidRPr="00862BB4" w:rsidRDefault="008862D7" w:rsidP="008862D7">
      <w:pPr>
        <w:rPr>
          <w:rFonts w:cs="Times New Roman"/>
          <w:szCs w:val="24"/>
        </w:rPr>
        <w:sectPr w:rsidR="008862D7" w:rsidRPr="00862BB4" w:rsidSect="00B50337">
          <w:headerReference w:type="default" r:id="rId31"/>
          <w:pgSz w:w="12240" w:h="15840" w:code="1"/>
          <w:pgMar w:top="1440" w:right="1440" w:bottom="1440" w:left="1440" w:header="720" w:footer="720" w:gutter="0"/>
          <w:cols w:space="720"/>
          <w:docGrid w:linePitch="360"/>
        </w:sectPr>
      </w:pPr>
    </w:p>
    <w:tbl>
      <w:tblPr>
        <w:tblW w:w="9558" w:type="dxa"/>
        <w:tblLook w:val="0000" w:firstRow="0" w:lastRow="0" w:firstColumn="0" w:lastColumn="0" w:noHBand="0" w:noVBand="0"/>
      </w:tblPr>
      <w:tblGrid>
        <w:gridCol w:w="2255"/>
        <w:gridCol w:w="7303"/>
      </w:tblGrid>
      <w:tr w:rsidR="002C6F4E" w:rsidRPr="00862BB4" w:rsidTr="00BD4E21">
        <w:tc>
          <w:tcPr>
            <w:tcW w:w="2255" w:type="dxa"/>
          </w:tcPr>
          <w:permEnd w:id="1369209489"/>
          <w:p w:rsidR="002C6F4E" w:rsidRPr="00862BB4" w:rsidRDefault="002C6F4E" w:rsidP="00BD4E21">
            <w:pPr>
              <w:rPr>
                <w:rFonts w:cs="Times New Roman"/>
                <w:b/>
                <w:bCs/>
                <w:szCs w:val="24"/>
              </w:rPr>
            </w:pPr>
            <w:r w:rsidRPr="00862BB4">
              <w:rPr>
                <w:rFonts w:cs="Times New Roman"/>
                <w:noProof/>
                <w:szCs w:val="24"/>
              </w:rPr>
              <w:lastRenderedPageBreak/>
              <w:drawing>
                <wp:inline distT="0" distB="0" distL="0" distR="0" wp14:anchorId="47EEEBC8" wp14:editId="33D83039">
                  <wp:extent cx="1136650" cy="1136650"/>
                  <wp:effectExtent l="0" t="0" r="6350" b="6350"/>
                  <wp:docPr id="119" name="Picture 119" descr="Diocesan logo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an logo 3x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inline>
              </w:drawing>
            </w:r>
          </w:p>
        </w:tc>
        <w:tc>
          <w:tcPr>
            <w:tcW w:w="7303" w:type="dxa"/>
          </w:tcPr>
          <w:p w:rsidR="002C6F4E" w:rsidRPr="00862BB4" w:rsidRDefault="002C6F4E" w:rsidP="00621039">
            <w:pPr>
              <w:pStyle w:val="Heading1"/>
            </w:pPr>
          </w:p>
          <w:p w:rsidR="002C6F4E" w:rsidRPr="007D5232" w:rsidRDefault="002C6F4E" w:rsidP="007D5232">
            <w:pPr>
              <w:rPr>
                <w:b/>
                <w:sz w:val="32"/>
                <w:szCs w:val="32"/>
              </w:rPr>
            </w:pPr>
            <w:r w:rsidRPr="007D5232">
              <w:rPr>
                <w:b/>
                <w:sz w:val="32"/>
                <w:szCs w:val="32"/>
              </w:rPr>
              <w:t>Diocese of Des Moines</w:t>
            </w:r>
          </w:p>
          <w:p w:rsidR="002C6F4E" w:rsidRPr="007D5232" w:rsidRDefault="002C6F4E" w:rsidP="007D5232">
            <w:pPr>
              <w:rPr>
                <w:b/>
                <w:sz w:val="32"/>
                <w:szCs w:val="32"/>
              </w:rPr>
            </w:pPr>
            <w:r w:rsidRPr="007D5232">
              <w:rPr>
                <w:b/>
                <w:sz w:val="32"/>
                <w:szCs w:val="32"/>
              </w:rPr>
              <w:t>Harassment Interview Form – Witness</w:t>
            </w:r>
          </w:p>
          <w:p w:rsidR="002C6F4E" w:rsidRPr="00862BB4" w:rsidRDefault="002C6F4E" w:rsidP="00BD4E21">
            <w:pPr>
              <w:rPr>
                <w:rFonts w:cs="Times New Roman"/>
                <w:szCs w:val="24"/>
              </w:rPr>
            </w:pPr>
          </w:p>
        </w:tc>
      </w:tr>
    </w:tbl>
    <w:p w:rsidR="002C6F4E" w:rsidRPr="00862BB4" w:rsidRDefault="002C6F4E" w:rsidP="00BD4E21">
      <w:pPr>
        <w:pBdr>
          <w:bottom w:val="thinThickSmallGap" w:sz="12" w:space="1" w:color="auto"/>
        </w:pBdr>
        <w:rPr>
          <w:rFonts w:cs="Times New Roman"/>
          <w:b/>
          <w:bCs/>
          <w:szCs w:val="24"/>
        </w:rPr>
      </w:pPr>
    </w:p>
    <w:p w:rsidR="00747AB7" w:rsidRDefault="00747AB7" w:rsidP="00BD4E21">
      <w:pPr>
        <w:rPr>
          <w:rFonts w:cs="Times New Roman"/>
          <w:szCs w:val="24"/>
        </w:rPr>
      </w:pPr>
    </w:p>
    <w:p w:rsidR="002C6F4E" w:rsidRPr="00862BB4" w:rsidRDefault="002C6F4E" w:rsidP="00BD4E21">
      <w:pPr>
        <w:rPr>
          <w:rFonts w:cs="Times New Roman"/>
          <w:szCs w:val="24"/>
          <w:u w:val="single"/>
        </w:rPr>
      </w:pPr>
      <w:r w:rsidRPr="00862BB4">
        <w:rPr>
          <w:rFonts w:cs="Times New Roman"/>
          <w:szCs w:val="24"/>
        </w:rPr>
        <w:t xml:space="preserve">Date of Report:  </w:t>
      </w:r>
      <w:permStart w:id="2019103127"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permEnd w:id="2019103127"/>
    </w:p>
    <w:p w:rsidR="00747AB7" w:rsidRDefault="00747AB7" w:rsidP="00BD4E21">
      <w:pPr>
        <w:rPr>
          <w:rFonts w:cs="Times New Roman"/>
          <w:szCs w:val="24"/>
        </w:rPr>
      </w:pPr>
    </w:p>
    <w:p w:rsidR="002C6F4E" w:rsidRPr="00862BB4" w:rsidRDefault="002C6F4E" w:rsidP="00BD4E21">
      <w:pPr>
        <w:rPr>
          <w:rFonts w:cs="Times New Roman"/>
          <w:szCs w:val="24"/>
          <w:u w:val="single"/>
        </w:rPr>
      </w:pPr>
      <w:r w:rsidRPr="00862BB4">
        <w:rPr>
          <w:rFonts w:cs="Times New Roman"/>
          <w:szCs w:val="24"/>
        </w:rPr>
        <w:t xml:space="preserve">Name of Witness:  </w:t>
      </w:r>
      <w:permStart w:id="1484738206"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permEnd w:id="1484738206"/>
    </w:p>
    <w:p w:rsidR="00747AB7" w:rsidRDefault="00747AB7" w:rsidP="00BD4E21">
      <w:pPr>
        <w:rPr>
          <w:rFonts w:cs="Times New Roman"/>
          <w:szCs w:val="24"/>
        </w:rPr>
      </w:pPr>
    </w:p>
    <w:p w:rsidR="002C6F4E" w:rsidRPr="00862BB4" w:rsidRDefault="002C6F4E" w:rsidP="00BD4E21">
      <w:pPr>
        <w:rPr>
          <w:rFonts w:cs="Times New Roman"/>
          <w:szCs w:val="24"/>
          <w:u w:val="single"/>
        </w:rPr>
      </w:pPr>
      <w:r w:rsidRPr="00862BB4">
        <w:rPr>
          <w:rFonts w:cs="Times New Roman"/>
          <w:szCs w:val="24"/>
        </w:rPr>
        <w:t xml:space="preserve">Alleged Harasser:  </w:t>
      </w:r>
      <w:permStart w:id="1698648885" w:edGrp="everyone"/>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r w:rsidR="004C3781" w:rsidRPr="00862BB4">
        <w:rPr>
          <w:rFonts w:cs="Times New Roman"/>
          <w:szCs w:val="24"/>
          <w:u w:val="single"/>
        </w:rPr>
        <w:tab/>
      </w:r>
      <w:permEnd w:id="1698648885"/>
    </w:p>
    <w:p w:rsidR="00747AB7" w:rsidRDefault="00747AB7" w:rsidP="00BD4E21">
      <w:pPr>
        <w:rPr>
          <w:rFonts w:cs="Times New Roman"/>
          <w:szCs w:val="24"/>
        </w:rPr>
      </w:pPr>
    </w:p>
    <w:p w:rsidR="002C6F4E" w:rsidRPr="00862BB4" w:rsidRDefault="002C6F4E" w:rsidP="00BD4E21">
      <w:pPr>
        <w:rPr>
          <w:rFonts w:cs="Times New Roman"/>
          <w:szCs w:val="24"/>
          <w:u w:val="single"/>
        </w:rPr>
      </w:pPr>
      <w:r w:rsidRPr="00862BB4">
        <w:rPr>
          <w:rFonts w:cs="Times New Roman"/>
          <w:szCs w:val="24"/>
        </w:rPr>
        <w:t xml:space="preserve">Complainant:  </w:t>
      </w:r>
      <w:r w:rsidRPr="00862BB4">
        <w:rPr>
          <w:rFonts w:cs="Times New Roman"/>
          <w:szCs w:val="24"/>
          <w:u w:val="single"/>
        </w:rPr>
        <w:tab/>
      </w:r>
      <w:permStart w:id="1356489469" w:edGrp="everyone"/>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Pr="00862BB4">
        <w:rPr>
          <w:rFonts w:cs="Times New Roman"/>
          <w:szCs w:val="24"/>
          <w:u w:val="single"/>
        </w:rPr>
        <w:tab/>
      </w:r>
      <w:r w:rsidR="009F1FBE">
        <w:rPr>
          <w:rFonts w:cs="Times New Roman"/>
          <w:szCs w:val="24"/>
          <w:u w:val="single"/>
        </w:rPr>
        <w:t>______</w:t>
      </w:r>
    </w:p>
    <w:permEnd w:id="1356489469"/>
    <w:p w:rsidR="002C6F4E" w:rsidRPr="00862BB4" w:rsidRDefault="002C6F4E" w:rsidP="00BD4E21">
      <w:pPr>
        <w:pBdr>
          <w:bottom w:val="thinThickSmallGap" w:sz="12" w:space="1" w:color="auto"/>
        </w:pBdr>
        <w:rPr>
          <w:rFonts w:cs="Times New Roman"/>
          <w:b/>
          <w:bCs/>
          <w:szCs w:val="24"/>
        </w:rPr>
      </w:pPr>
    </w:p>
    <w:p w:rsidR="00747AB7" w:rsidRDefault="00747AB7" w:rsidP="00BD4E21">
      <w:pPr>
        <w:rPr>
          <w:rFonts w:cs="Times New Roman"/>
          <w:szCs w:val="24"/>
        </w:rPr>
      </w:pPr>
    </w:p>
    <w:p w:rsidR="002C6F4E" w:rsidRPr="00862BB4" w:rsidRDefault="004C3781" w:rsidP="00BD4E21">
      <w:pPr>
        <w:rPr>
          <w:rFonts w:cs="Times New Roman"/>
          <w:szCs w:val="24"/>
        </w:rPr>
      </w:pPr>
      <w:r w:rsidRPr="00862BB4">
        <w:rPr>
          <w:rFonts w:cs="Times New Roman"/>
          <w:szCs w:val="24"/>
        </w:rPr>
        <w:t>Summary of allegation(s):</w:t>
      </w:r>
      <w:r w:rsidRPr="00862BB4">
        <w:rPr>
          <w:rFonts w:cs="Times New Roman"/>
          <w:szCs w:val="24"/>
        </w:rPr>
        <w:br/>
      </w:r>
      <w:permStart w:id="1775044860" w:edGrp="everyone"/>
    </w:p>
    <w:p w:rsidR="00747AB7" w:rsidRDefault="00747AB7" w:rsidP="00BD4E21">
      <w:pPr>
        <w:rPr>
          <w:rFonts w:cs="Times New Roman"/>
          <w:szCs w:val="24"/>
        </w:rPr>
      </w:pPr>
    </w:p>
    <w:p w:rsidR="00D325D7" w:rsidRDefault="00D325D7" w:rsidP="00BD4E21">
      <w:pPr>
        <w:rPr>
          <w:rFonts w:cs="Times New Roman"/>
          <w:szCs w:val="24"/>
        </w:rPr>
      </w:pPr>
    </w:p>
    <w:permEnd w:id="1775044860"/>
    <w:p w:rsidR="002C6F4E" w:rsidRPr="00862BB4" w:rsidRDefault="004C3781" w:rsidP="00BD4E21">
      <w:pPr>
        <w:rPr>
          <w:rFonts w:cs="Times New Roman"/>
          <w:szCs w:val="24"/>
        </w:rPr>
      </w:pPr>
      <w:r w:rsidRPr="00862BB4">
        <w:rPr>
          <w:rFonts w:cs="Times New Roman"/>
          <w:szCs w:val="24"/>
        </w:rPr>
        <w:t>What did you see or hear?</w:t>
      </w:r>
    </w:p>
    <w:p w:rsidR="002C6F4E" w:rsidRDefault="002C6F4E" w:rsidP="00BD4E21">
      <w:pPr>
        <w:rPr>
          <w:rFonts w:cs="Times New Roman"/>
          <w:szCs w:val="24"/>
        </w:rPr>
      </w:pPr>
      <w:permStart w:id="636893635" w:edGrp="everyone"/>
    </w:p>
    <w:p w:rsidR="00D325D7" w:rsidRPr="00862BB4" w:rsidRDefault="00D325D7" w:rsidP="00BD4E21">
      <w:pPr>
        <w:rPr>
          <w:rFonts w:cs="Times New Roman"/>
          <w:szCs w:val="24"/>
        </w:rPr>
      </w:pPr>
    </w:p>
    <w:p w:rsidR="00747AB7" w:rsidRDefault="00747AB7" w:rsidP="00BD4E21">
      <w:pPr>
        <w:rPr>
          <w:rFonts w:cs="Times New Roman"/>
          <w:szCs w:val="24"/>
        </w:rPr>
      </w:pPr>
    </w:p>
    <w:permEnd w:id="636893635"/>
    <w:p w:rsidR="002C6F4E" w:rsidRPr="00862BB4" w:rsidRDefault="004C3781" w:rsidP="00BD4E21">
      <w:pPr>
        <w:rPr>
          <w:rFonts w:cs="Times New Roman"/>
          <w:szCs w:val="24"/>
        </w:rPr>
      </w:pPr>
      <w:r w:rsidRPr="00862BB4">
        <w:rPr>
          <w:rFonts w:cs="Times New Roman"/>
          <w:szCs w:val="24"/>
        </w:rPr>
        <w:t>When did this occur?</w:t>
      </w:r>
      <w:r w:rsidRPr="00862BB4">
        <w:rPr>
          <w:rFonts w:cs="Times New Roman"/>
          <w:szCs w:val="24"/>
        </w:rPr>
        <w:br/>
      </w:r>
      <w:permStart w:id="1656424790" w:edGrp="everyone"/>
    </w:p>
    <w:p w:rsidR="00D325D7" w:rsidRDefault="00D325D7" w:rsidP="00BD4E21">
      <w:pPr>
        <w:rPr>
          <w:rFonts w:cs="Times New Roman"/>
          <w:szCs w:val="24"/>
        </w:rPr>
      </w:pPr>
    </w:p>
    <w:permEnd w:id="1656424790"/>
    <w:p w:rsidR="002C6F4E" w:rsidRPr="00862BB4" w:rsidRDefault="002C6F4E" w:rsidP="00BD4E21">
      <w:pPr>
        <w:rPr>
          <w:rFonts w:cs="Times New Roman"/>
          <w:szCs w:val="24"/>
        </w:rPr>
      </w:pPr>
      <w:r w:rsidRPr="00862BB4">
        <w:rPr>
          <w:rFonts w:cs="Times New Roman"/>
          <w:szCs w:val="24"/>
        </w:rPr>
        <w:lastRenderedPageBreak/>
        <w:t>Describe the alleged harasser’s behavior toward the complainant and toward others in the workplace.</w:t>
      </w:r>
    </w:p>
    <w:p w:rsidR="002C6F4E" w:rsidRDefault="002C6F4E" w:rsidP="00BD4E21">
      <w:pPr>
        <w:rPr>
          <w:rFonts w:cs="Times New Roman"/>
          <w:szCs w:val="24"/>
        </w:rPr>
      </w:pPr>
      <w:permStart w:id="1806920093" w:edGrp="everyone"/>
    </w:p>
    <w:p w:rsidR="00D325D7" w:rsidRPr="00862BB4" w:rsidRDefault="00D325D7" w:rsidP="00BD4E21">
      <w:pPr>
        <w:rPr>
          <w:rFonts w:cs="Times New Roman"/>
          <w:szCs w:val="24"/>
        </w:rPr>
      </w:pPr>
    </w:p>
    <w:p w:rsidR="00747AB7" w:rsidRDefault="00747AB7" w:rsidP="00BD4E21">
      <w:pPr>
        <w:rPr>
          <w:rFonts w:cs="Times New Roman"/>
          <w:szCs w:val="24"/>
        </w:rPr>
      </w:pPr>
    </w:p>
    <w:permEnd w:id="1806920093"/>
    <w:p w:rsidR="002C6F4E" w:rsidRPr="00862BB4" w:rsidRDefault="002C6F4E" w:rsidP="00BD4E21">
      <w:pPr>
        <w:rPr>
          <w:rFonts w:cs="Times New Roman"/>
          <w:szCs w:val="24"/>
        </w:rPr>
      </w:pPr>
      <w:r w:rsidRPr="00862BB4">
        <w:rPr>
          <w:rFonts w:cs="Times New Roman"/>
          <w:szCs w:val="24"/>
        </w:rPr>
        <w:t>What did the complainant tell you?</w:t>
      </w:r>
    </w:p>
    <w:p w:rsidR="002C6F4E" w:rsidRDefault="002C6F4E" w:rsidP="00BD4E21">
      <w:pPr>
        <w:rPr>
          <w:rFonts w:cs="Times New Roman"/>
          <w:szCs w:val="24"/>
        </w:rPr>
      </w:pPr>
      <w:permStart w:id="1198525381" w:edGrp="everyone"/>
    </w:p>
    <w:p w:rsidR="00747AB7" w:rsidRDefault="00747AB7" w:rsidP="00BD4E21">
      <w:pPr>
        <w:rPr>
          <w:rFonts w:cs="Times New Roman"/>
          <w:szCs w:val="24"/>
        </w:rPr>
      </w:pPr>
    </w:p>
    <w:permEnd w:id="1198525381"/>
    <w:p w:rsidR="002C6F4E" w:rsidRPr="00862BB4" w:rsidRDefault="004C3781" w:rsidP="00BD4E21">
      <w:pPr>
        <w:rPr>
          <w:rFonts w:cs="Times New Roman"/>
          <w:szCs w:val="24"/>
        </w:rPr>
      </w:pPr>
      <w:r w:rsidRPr="00862BB4">
        <w:rPr>
          <w:rFonts w:cs="Times New Roman"/>
          <w:szCs w:val="24"/>
        </w:rPr>
        <w:t>When did s/he tell you this?</w:t>
      </w:r>
    </w:p>
    <w:p w:rsidR="002C6F4E" w:rsidRPr="00862BB4" w:rsidRDefault="002C6F4E" w:rsidP="00BD4E21">
      <w:pPr>
        <w:rPr>
          <w:rFonts w:cs="Times New Roman"/>
          <w:szCs w:val="24"/>
        </w:rPr>
      </w:pPr>
      <w:permStart w:id="1100567322" w:edGrp="everyone"/>
    </w:p>
    <w:p w:rsidR="00D325D7" w:rsidRDefault="00D325D7" w:rsidP="00BD4E21">
      <w:pPr>
        <w:rPr>
          <w:rFonts w:cs="Times New Roman"/>
          <w:szCs w:val="24"/>
        </w:rPr>
      </w:pPr>
    </w:p>
    <w:permEnd w:id="1100567322"/>
    <w:p w:rsidR="009F1FBE" w:rsidRDefault="002C6F4E" w:rsidP="00BD4E21">
      <w:pPr>
        <w:rPr>
          <w:rFonts w:cs="Times New Roman"/>
          <w:szCs w:val="24"/>
        </w:rPr>
      </w:pPr>
      <w:r w:rsidRPr="00862BB4">
        <w:rPr>
          <w:rFonts w:cs="Times New Roman"/>
          <w:szCs w:val="24"/>
        </w:rPr>
        <w:t xml:space="preserve">Do you know of </w:t>
      </w:r>
      <w:r w:rsidR="004C3781" w:rsidRPr="00862BB4">
        <w:rPr>
          <w:rFonts w:cs="Times New Roman"/>
          <w:szCs w:val="24"/>
        </w:rPr>
        <w:t>any other relevant information?</w:t>
      </w:r>
    </w:p>
    <w:p w:rsidR="00747AB7" w:rsidRDefault="000A5A60" w:rsidP="00BD4E21">
      <w:pPr>
        <w:rPr>
          <w:rFonts w:cs="Times New Roman"/>
          <w:szCs w:val="24"/>
        </w:rPr>
      </w:pPr>
      <w:permStart w:id="1140151926" w:edGrp="everyone"/>
      <w:r>
        <w:rPr>
          <w:rFonts w:cs="Times New Roman"/>
          <w:szCs w:val="24"/>
        </w:rPr>
        <w:br/>
      </w:r>
    </w:p>
    <w:permEnd w:id="1140151926"/>
    <w:p w:rsidR="000A5A60" w:rsidRDefault="002C6F4E" w:rsidP="00BD4E21">
      <w:pPr>
        <w:rPr>
          <w:rFonts w:cs="Times New Roman"/>
          <w:szCs w:val="24"/>
        </w:rPr>
      </w:pPr>
      <w:r w:rsidRPr="00862BB4">
        <w:rPr>
          <w:rFonts w:cs="Times New Roman"/>
          <w:szCs w:val="24"/>
        </w:rPr>
        <w:t>Are there other persons who have relevant information?</w:t>
      </w:r>
      <w:permStart w:id="1497581945" w:edGrp="everyone"/>
      <w:r w:rsidR="000A5A60">
        <w:rPr>
          <w:rFonts w:cs="Times New Roman"/>
          <w:szCs w:val="24"/>
        </w:rPr>
        <w:br/>
      </w:r>
    </w:p>
    <w:p w:rsidR="009C0151" w:rsidRDefault="009C0151" w:rsidP="00621039">
      <w:pPr>
        <w:pStyle w:val="Heading1"/>
      </w:pPr>
      <w:bookmarkStart w:id="46" w:name="_Toc448323165"/>
      <w:permEnd w:id="1497581945"/>
      <w:r>
        <w:t>APPENDIX</w:t>
      </w:r>
      <w:bookmarkEnd w:id="46"/>
      <w:r>
        <w:br/>
      </w:r>
    </w:p>
    <w:p w:rsidR="00464034" w:rsidRPr="00464034" w:rsidRDefault="00464034" w:rsidP="00464034">
      <w:pPr>
        <w:rPr>
          <w:rFonts w:cs="Times New Roman"/>
          <w:szCs w:val="24"/>
        </w:rPr>
      </w:pPr>
      <w:bookmarkStart w:id="47" w:name="_Toc439679537"/>
      <w:bookmarkStart w:id="48" w:name="_Toc442448601"/>
      <w:bookmarkStart w:id="49" w:name="_Toc448323166"/>
      <w:r w:rsidRPr="00551400">
        <w:rPr>
          <w:rStyle w:val="Heading2Char"/>
        </w:rPr>
        <w:t>A. VOLUNTEER DRIVER APPLICATION</w:t>
      </w:r>
      <w:bookmarkEnd w:id="47"/>
      <w:bookmarkEnd w:id="48"/>
      <w:bookmarkEnd w:id="49"/>
      <w:r w:rsidR="00551400">
        <w:rPr>
          <w:rStyle w:val="Heading2Char"/>
        </w:rPr>
        <w:br/>
      </w:r>
      <w:r>
        <w:br/>
      </w:r>
      <w:r w:rsidRPr="00464034">
        <w:rPr>
          <w:rFonts w:cs="Times New Roman"/>
          <w:szCs w:val="24"/>
        </w:rPr>
        <w:t>We greatly appreciate your interest in assisting us to meet our transportation needs.  Responsible risk management dictates that we ask our volunteer drivers to answer the following questions.  Thank you for your understanding and cooperation.</w:t>
      </w:r>
    </w:p>
    <w:p w:rsidR="00464034" w:rsidRPr="00464034" w:rsidRDefault="00464034" w:rsidP="00464034">
      <w:pPr>
        <w:rPr>
          <w:rFonts w:eastAsia="Times New Roman" w:cs="Times New Roman"/>
          <w:szCs w:val="24"/>
        </w:rPr>
      </w:pPr>
      <w:r w:rsidRPr="00464034">
        <w:rPr>
          <w:rFonts w:eastAsia="Calibri" w:cs="Times New Roman"/>
          <w:noProof/>
          <w:szCs w:val="24"/>
        </w:rPr>
        <w:lastRenderedPageBreak/>
        <mc:AlternateContent>
          <mc:Choice Requires="wps">
            <w:drawing>
              <wp:anchor distT="0" distB="0" distL="114300" distR="114300" simplePos="0" relativeHeight="251666432" behindDoc="0" locked="0" layoutInCell="1" allowOverlap="1" wp14:anchorId="4FF4AD4E" wp14:editId="78A97052">
                <wp:simplePos x="0" y="0"/>
                <wp:positionH relativeFrom="margin">
                  <wp:align>left</wp:align>
                </wp:positionH>
                <wp:positionV relativeFrom="paragraph">
                  <wp:posOffset>122555</wp:posOffset>
                </wp:positionV>
                <wp:extent cx="6096000" cy="22383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238375"/>
                        </a:xfrm>
                        <a:prstGeom prst="rect">
                          <a:avLst/>
                        </a:prstGeom>
                        <a:solidFill>
                          <a:srgbClr val="FFFFFF"/>
                        </a:solidFill>
                        <a:ln w="9525">
                          <a:solidFill>
                            <a:srgbClr val="000000"/>
                          </a:solidFill>
                          <a:miter lim="800000"/>
                          <a:headEnd/>
                          <a:tailEnd/>
                        </a:ln>
                      </wps:spPr>
                      <wps:txbx>
                        <w:txbxContent>
                          <w:p w:rsidR="008862D7" w:rsidRDefault="008862D7" w:rsidP="00795115">
                            <w:pPr>
                              <w:spacing w:line="360" w:lineRule="auto"/>
                              <w:rPr>
                                <w:rFonts w:ascii="Arial" w:hAnsi="Arial" w:cs="Arial"/>
                              </w:rPr>
                            </w:pPr>
                          </w:p>
                          <w:p w:rsidR="008862D7" w:rsidRPr="009953B0" w:rsidRDefault="008862D7" w:rsidP="00795115">
                            <w:pPr>
                              <w:spacing w:line="360" w:lineRule="auto"/>
                              <w:rPr>
                                <w:rFonts w:ascii="Arial" w:hAnsi="Arial" w:cs="Arial"/>
                                <w:u w:val="single"/>
                              </w:rPr>
                            </w:pPr>
                            <w:r w:rsidRPr="003F5F85">
                              <w:rPr>
                                <w:rFonts w:ascii="Arial" w:hAnsi="Arial" w:cs="Arial"/>
                              </w:rPr>
                              <w:t>Name:</w:t>
                            </w:r>
                            <w:r>
                              <w:rPr>
                                <w:rFonts w:ascii="Arial" w:hAnsi="Arial" w:cs="Arial"/>
                              </w:rPr>
                              <w:t xml:space="preserve"> </w:t>
                            </w:r>
                            <w:permStart w:id="1117857472"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117857472"/>
                          </w:p>
                          <w:p w:rsidR="008862D7" w:rsidRPr="009953B0" w:rsidRDefault="008862D7" w:rsidP="00795115">
                            <w:pPr>
                              <w:spacing w:line="360" w:lineRule="auto"/>
                              <w:rPr>
                                <w:rFonts w:ascii="Arial" w:hAnsi="Arial" w:cs="Arial"/>
                                <w:u w:val="single"/>
                              </w:rPr>
                            </w:pPr>
                            <w:r w:rsidRPr="003F5F85">
                              <w:rPr>
                                <w:rFonts w:ascii="Arial" w:hAnsi="Arial" w:cs="Arial"/>
                              </w:rPr>
                              <w:t>Address</w:t>
                            </w:r>
                            <w:r>
                              <w:rPr>
                                <w:rFonts w:ascii="Arial" w:hAnsi="Arial" w:cs="Arial"/>
                              </w:rPr>
                              <w:t xml:space="preserve">: </w:t>
                            </w:r>
                            <w:permStart w:id="1195986974"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195986974"/>
                          </w:p>
                          <w:p w:rsidR="008862D7" w:rsidRPr="003F5F85" w:rsidRDefault="008862D7" w:rsidP="00795115">
                            <w:pPr>
                              <w:spacing w:line="360" w:lineRule="auto"/>
                              <w:rPr>
                                <w:rFonts w:ascii="Arial" w:hAnsi="Arial" w:cs="Arial"/>
                              </w:rPr>
                            </w:pPr>
                            <w:r>
                              <w:rPr>
                                <w:rFonts w:ascii="Arial" w:hAnsi="Arial" w:cs="Arial"/>
                              </w:rPr>
                              <w:t>City/State/Zip:</w:t>
                            </w:r>
                            <w:r w:rsidRPr="003F5F85">
                              <w:rPr>
                                <w:rFonts w:ascii="Arial" w:hAnsi="Arial" w:cs="Arial"/>
                              </w:rPr>
                              <w:t xml:space="preserve"> </w:t>
                            </w:r>
                            <w:permStart w:id="1412985645" w:edGrp="everyone"/>
                            <w:r w:rsidRPr="003F5F85">
                              <w:rPr>
                                <w:rFonts w:ascii="Arial" w:hAnsi="Arial" w:cs="Arial"/>
                              </w:rPr>
                              <w:t>____________________________</w:t>
                            </w:r>
                            <w:r>
                              <w:rPr>
                                <w:rFonts w:ascii="Arial" w:hAnsi="Arial" w:cs="Arial"/>
                              </w:rPr>
                              <w:t>_________________________</w:t>
                            </w:r>
                            <w:permEnd w:id="1412985645"/>
                          </w:p>
                          <w:p w:rsidR="008862D7" w:rsidRPr="003F5F85" w:rsidRDefault="008862D7" w:rsidP="00795115">
                            <w:pPr>
                              <w:spacing w:line="360" w:lineRule="auto"/>
                              <w:rPr>
                                <w:rFonts w:ascii="Arial" w:hAnsi="Arial" w:cs="Arial"/>
                              </w:rPr>
                            </w:pPr>
                            <w:r>
                              <w:rPr>
                                <w:rFonts w:ascii="Arial" w:hAnsi="Arial" w:cs="Arial"/>
                              </w:rPr>
                              <w:t xml:space="preserve">Telephone: </w:t>
                            </w:r>
                            <w:permStart w:id="90152088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901520887"/>
                            <w:r>
                              <w:rPr>
                                <w:rFonts w:ascii="Arial" w:hAnsi="Arial" w:cs="Arial"/>
                              </w:rPr>
                              <w:t xml:space="preserve"> </w:t>
                            </w:r>
                            <w:r w:rsidRPr="003F5F85">
                              <w:rPr>
                                <w:rFonts w:ascii="Arial" w:hAnsi="Arial" w:cs="Arial"/>
                              </w:rPr>
                              <w:t xml:space="preserve">Date of Birth: </w:t>
                            </w:r>
                            <w:permStart w:id="1127299293" w:edGrp="everyone"/>
                            <w:r>
                              <w:rPr>
                                <w:rFonts w:ascii="Arial" w:hAnsi="Arial" w:cs="Arial"/>
                                <w:u w:val="single"/>
                              </w:rPr>
                              <w:tab/>
                            </w:r>
                            <w:r>
                              <w:rPr>
                                <w:rFonts w:ascii="Arial" w:hAnsi="Arial" w:cs="Arial"/>
                                <w:u w:val="single"/>
                              </w:rPr>
                              <w:tab/>
                            </w:r>
                            <w:r>
                              <w:rPr>
                                <w:rFonts w:ascii="Arial" w:hAnsi="Arial" w:cs="Arial"/>
                                <w:u w:val="single"/>
                              </w:rPr>
                              <w:tab/>
                            </w:r>
                            <w:permEnd w:id="1127299293"/>
                          </w:p>
                          <w:p w:rsidR="008862D7" w:rsidRPr="009953B0" w:rsidRDefault="008862D7" w:rsidP="00795115">
                            <w:pPr>
                              <w:spacing w:line="360" w:lineRule="auto"/>
                              <w:rPr>
                                <w:rFonts w:ascii="Arial" w:hAnsi="Arial" w:cs="Arial"/>
                                <w:u w:val="single"/>
                              </w:rPr>
                            </w:pPr>
                            <w:r w:rsidRPr="003F5F85">
                              <w:rPr>
                                <w:rFonts w:ascii="Arial" w:hAnsi="Arial" w:cs="Arial"/>
                              </w:rPr>
                              <w:t>Email</w:t>
                            </w:r>
                            <w:r>
                              <w:rPr>
                                <w:rFonts w:ascii="Arial" w:hAnsi="Arial" w:cs="Arial"/>
                              </w:rPr>
                              <w:t xml:space="preserve">: </w:t>
                            </w:r>
                            <w:permStart w:id="951543532"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951543532"/>
                          <w:p w:rsidR="008862D7" w:rsidRPr="009953B0" w:rsidRDefault="008862D7" w:rsidP="00795115">
                            <w:pPr>
                              <w:spacing w:line="360" w:lineRule="auto"/>
                              <w:rPr>
                                <w:rFonts w:ascii="Arial" w:hAnsi="Arial" w:cs="Arial"/>
                                <w:u w:val="single"/>
                              </w:rPr>
                            </w:pPr>
                            <w:r>
                              <w:rPr>
                                <w:rFonts w:ascii="Arial" w:hAnsi="Arial" w:cs="Arial"/>
                              </w:rPr>
                              <w:t xml:space="preserve">Driver’s </w:t>
                            </w:r>
                            <w:r w:rsidRPr="003F5F85">
                              <w:rPr>
                                <w:rFonts w:ascii="Arial" w:hAnsi="Arial" w:cs="Arial"/>
                              </w:rPr>
                              <w:t>License Number</w:t>
                            </w:r>
                            <w:r>
                              <w:rPr>
                                <w:rFonts w:ascii="Arial" w:hAnsi="Arial" w:cs="Arial"/>
                              </w:rPr>
                              <w:t xml:space="preserve">: </w:t>
                            </w:r>
                            <w:permStart w:id="143815440"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43815440"/>
                          <w:p w:rsidR="008862D7" w:rsidRPr="009953B0" w:rsidRDefault="008862D7" w:rsidP="00795115">
                            <w:pPr>
                              <w:spacing w:line="360" w:lineRule="auto"/>
                              <w:rPr>
                                <w:rFonts w:ascii="Arial" w:hAnsi="Arial" w:cs="Arial"/>
                                <w:u w:val="single"/>
                              </w:rPr>
                            </w:pPr>
                            <w:r w:rsidRPr="003F5F85">
                              <w:rPr>
                                <w:rFonts w:ascii="Arial" w:hAnsi="Arial" w:cs="Arial"/>
                              </w:rPr>
                              <w:t xml:space="preserve">State of Issue: </w:t>
                            </w:r>
                            <w:permStart w:id="2017359439"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ermEnd w:id="2017359439"/>
                            <w:r w:rsidRPr="003F5F85">
                              <w:rPr>
                                <w:rFonts w:ascii="Arial" w:hAnsi="Arial" w:cs="Arial"/>
                              </w:rPr>
                              <w:t>Expiration Date</w:t>
                            </w:r>
                            <w:r>
                              <w:rPr>
                                <w:rFonts w:ascii="Arial" w:hAnsi="Arial" w:cs="Arial"/>
                              </w:rPr>
                              <w:t xml:space="preserve">: </w:t>
                            </w:r>
                            <w:permStart w:id="1602170234" w:edGrp="everyone"/>
                            <w:r>
                              <w:rPr>
                                <w:rFonts w:ascii="Arial" w:hAnsi="Arial" w:cs="Arial"/>
                                <w:u w:val="single"/>
                              </w:rPr>
                              <w:tab/>
                            </w:r>
                            <w:r>
                              <w:rPr>
                                <w:rFonts w:ascii="Arial" w:hAnsi="Arial" w:cs="Arial"/>
                                <w:u w:val="single"/>
                              </w:rPr>
                              <w:tab/>
                            </w:r>
                            <w:r>
                              <w:rPr>
                                <w:rFonts w:ascii="Arial" w:hAnsi="Arial" w:cs="Arial"/>
                                <w:u w:val="single"/>
                              </w:rPr>
                              <w:tab/>
                            </w:r>
                            <w:permEnd w:id="1602170234"/>
                          </w:p>
                          <w:p w:rsidR="008862D7" w:rsidRDefault="008862D7" w:rsidP="00464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AD4E" id="Rectangle 4" o:spid="_x0000_s1027" style="position:absolute;margin-left:0;margin-top:9.65pt;width:480pt;height:17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">
                <v:textbox>
                  <w:txbxContent>
                    <w:p w:rsidR="008862D7" w:rsidRDefault="008862D7" w:rsidP="00795115">
                      <w:pPr>
                        <w:spacing w:line="360" w:lineRule="auto"/>
                        <w:rPr>
                          <w:rFonts w:ascii="Arial" w:hAnsi="Arial" w:cs="Arial"/>
                        </w:rPr>
                      </w:pPr>
                    </w:p>
                    <w:p w:rsidR="008862D7" w:rsidRPr="009953B0" w:rsidRDefault="008862D7" w:rsidP="00795115">
                      <w:pPr>
                        <w:spacing w:line="360" w:lineRule="auto"/>
                        <w:rPr>
                          <w:rFonts w:ascii="Arial" w:hAnsi="Arial" w:cs="Arial"/>
                          <w:u w:val="single"/>
                        </w:rPr>
                      </w:pPr>
                      <w:r w:rsidRPr="003F5F85">
                        <w:rPr>
                          <w:rFonts w:ascii="Arial" w:hAnsi="Arial" w:cs="Arial"/>
                        </w:rPr>
                        <w:t>Name:</w:t>
                      </w:r>
                      <w:r>
                        <w:rPr>
                          <w:rFonts w:ascii="Arial" w:hAnsi="Arial" w:cs="Arial"/>
                        </w:rPr>
                        <w:t xml:space="preserve"> </w:t>
                      </w:r>
                      <w:permStart w:id="1117857472"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117857472"/>
                    </w:p>
                    <w:p w:rsidR="008862D7" w:rsidRPr="009953B0" w:rsidRDefault="008862D7" w:rsidP="00795115">
                      <w:pPr>
                        <w:spacing w:line="360" w:lineRule="auto"/>
                        <w:rPr>
                          <w:rFonts w:ascii="Arial" w:hAnsi="Arial" w:cs="Arial"/>
                          <w:u w:val="single"/>
                        </w:rPr>
                      </w:pPr>
                      <w:r w:rsidRPr="003F5F85">
                        <w:rPr>
                          <w:rFonts w:ascii="Arial" w:hAnsi="Arial" w:cs="Arial"/>
                        </w:rPr>
                        <w:t>Address</w:t>
                      </w:r>
                      <w:r>
                        <w:rPr>
                          <w:rFonts w:ascii="Arial" w:hAnsi="Arial" w:cs="Arial"/>
                        </w:rPr>
                        <w:t xml:space="preserve">: </w:t>
                      </w:r>
                      <w:permStart w:id="1195986974"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195986974"/>
                    </w:p>
                    <w:p w:rsidR="008862D7" w:rsidRPr="003F5F85" w:rsidRDefault="008862D7" w:rsidP="00795115">
                      <w:pPr>
                        <w:spacing w:line="360" w:lineRule="auto"/>
                        <w:rPr>
                          <w:rFonts w:ascii="Arial" w:hAnsi="Arial" w:cs="Arial"/>
                        </w:rPr>
                      </w:pPr>
                      <w:r>
                        <w:rPr>
                          <w:rFonts w:ascii="Arial" w:hAnsi="Arial" w:cs="Arial"/>
                        </w:rPr>
                        <w:t>City/State/Zip:</w:t>
                      </w:r>
                      <w:r w:rsidRPr="003F5F85">
                        <w:rPr>
                          <w:rFonts w:ascii="Arial" w:hAnsi="Arial" w:cs="Arial"/>
                        </w:rPr>
                        <w:t xml:space="preserve"> </w:t>
                      </w:r>
                      <w:permStart w:id="1412985645" w:edGrp="everyone"/>
                      <w:r w:rsidRPr="003F5F85">
                        <w:rPr>
                          <w:rFonts w:ascii="Arial" w:hAnsi="Arial" w:cs="Arial"/>
                        </w:rPr>
                        <w:t>____________________________</w:t>
                      </w:r>
                      <w:r>
                        <w:rPr>
                          <w:rFonts w:ascii="Arial" w:hAnsi="Arial" w:cs="Arial"/>
                        </w:rPr>
                        <w:t>_________________________</w:t>
                      </w:r>
                      <w:permEnd w:id="1412985645"/>
                    </w:p>
                    <w:p w:rsidR="008862D7" w:rsidRPr="003F5F85" w:rsidRDefault="008862D7" w:rsidP="00795115">
                      <w:pPr>
                        <w:spacing w:line="360" w:lineRule="auto"/>
                        <w:rPr>
                          <w:rFonts w:ascii="Arial" w:hAnsi="Arial" w:cs="Arial"/>
                        </w:rPr>
                      </w:pPr>
                      <w:r>
                        <w:rPr>
                          <w:rFonts w:ascii="Arial" w:hAnsi="Arial" w:cs="Arial"/>
                        </w:rPr>
                        <w:t xml:space="preserve">Telephone: </w:t>
                      </w:r>
                      <w:permStart w:id="90152088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901520887"/>
                      <w:r>
                        <w:rPr>
                          <w:rFonts w:ascii="Arial" w:hAnsi="Arial" w:cs="Arial"/>
                        </w:rPr>
                        <w:t xml:space="preserve"> </w:t>
                      </w:r>
                      <w:r w:rsidRPr="003F5F85">
                        <w:rPr>
                          <w:rFonts w:ascii="Arial" w:hAnsi="Arial" w:cs="Arial"/>
                        </w:rPr>
                        <w:t xml:space="preserve">Date of Birth: </w:t>
                      </w:r>
                      <w:permStart w:id="1127299293" w:edGrp="everyone"/>
                      <w:r>
                        <w:rPr>
                          <w:rFonts w:ascii="Arial" w:hAnsi="Arial" w:cs="Arial"/>
                          <w:u w:val="single"/>
                        </w:rPr>
                        <w:tab/>
                      </w:r>
                      <w:r>
                        <w:rPr>
                          <w:rFonts w:ascii="Arial" w:hAnsi="Arial" w:cs="Arial"/>
                          <w:u w:val="single"/>
                        </w:rPr>
                        <w:tab/>
                      </w:r>
                      <w:r>
                        <w:rPr>
                          <w:rFonts w:ascii="Arial" w:hAnsi="Arial" w:cs="Arial"/>
                          <w:u w:val="single"/>
                        </w:rPr>
                        <w:tab/>
                      </w:r>
                      <w:permEnd w:id="1127299293"/>
                    </w:p>
                    <w:p w:rsidR="008862D7" w:rsidRPr="009953B0" w:rsidRDefault="008862D7" w:rsidP="00795115">
                      <w:pPr>
                        <w:spacing w:line="360" w:lineRule="auto"/>
                        <w:rPr>
                          <w:rFonts w:ascii="Arial" w:hAnsi="Arial" w:cs="Arial"/>
                          <w:u w:val="single"/>
                        </w:rPr>
                      </w:pPr>
                      <w:r w:rsidRPr="003F5F85">
                        <w:rPr>
                          <w:rFonts w:ascii="Arial" w:hAnsi="Arial" w:cs="Arial"/>
                        </w:rPr>
                        <w:t>Email</w:t>
                      </w:r>
                      <w:r>
                        <w:rPr>
                          <w:rFonts w:ascii="Arial" w:hAnsi="Arial" w:cs="Arial"/>
                        </w:rPr>
                        <w:t xml:space="preserve">: </w:t>
                      </w:r>
                      <w:permStart w:id="951543532"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951543532"/>
                    <w:p w:rsidR="008862D7" w:rsidRPr="009953B0" w:rsidRDefault="008862D7" w:rsidP="00795115">
                      <w:pPr>
                        <w:spacing w:line="360" w:lineRule="auto"/>
                        <w:rPr>
                          <w:rFonts w:ascii="Arial" w:hAnsi="Arial" w:cs="Arial"/>
                          <w:u w:val="single"/>
                        </w:rPr>
                      </w:pPr>
                      <w:r>
                        <w:rPr>
                          <w:rFonts w:ascii="Arial" w:hAnsi="Arial" w:cs="Arial"/>
                        </w:rPr>
                        <w:t xml:space="preserve">Driver’s </w:t>
                      </w:r>
                      <w:r w:rsidRPr="003F5F85">
                        <w:rPr>
                          <w:rFonts w:ascii="Arial" w:hAnsi="Arial" w:cs="Arial"/>
                        </w:rPr>
                        <w:t>License Number</w:t>
                      </w:r>
                      <w:r>
                        <w:rPr>
                          <w:rFonts w:ascii="Arial" w:hAnsi="Arial" w:cs="Arial"/>
                        </w:rPr>
                        <w:t xml:space="preserve">: </w:t>
                      </w:r>
                      <w:permStart w:id="143815440"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43815440"/>
                    <w:p w:rsidR="008862D7" w:rsidRPr="009953B0" w:rsidRDefault="008862D7" w:rsidP="00795115">
                      <w:pPr>
                        <w:spacing w:line="360" w:lineRule="auto"/>
                        <w:rPr>
                          <w:rFonts w:ascii="Arial" w:hAnsi="Arial" w:cs="Arial"/>
                          <w:u w:val="single"/>
                        </w:rPr>
                      </w:pPr>
                      <w:r w:rsidRPr="003F5F85">
                        <w:rPr>
                          <w:rFonts w:ascii="Arial" w:hAnsi="Arial" w:cs="Arial"/>
                        </w:rPr>
                        <w:t xml:space="preserve">State of Issue: </w:t>
                      </w:r>
                      <w:permStart w:id="2017359439"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permEnd w:id="2017359439"/>
                      <w:r w:rsidRPr="003F5F85">
                        <w:rPr>
                          <w:rFonts w:ascii="Arial" w:hAnsi="Arial" w:cs="Arial"/>
                        </w:rPr>
                        <w:t>Expiration Date</w:t>
                      </w:r>
                      <w:r>
                        <w:rPr>
                          <w:rFonts w:ascii="Arial" w:hAnsi="Arial" w:cs="Arial"/>
                        </w:rPr>
                        <w:t xml:space="preserve">: </w:t>
                      </w:r>
                      <w:permStart w:id="1602170234" w:edGrp="everyone"/>
                      <w:r>
                        <w:rPr>
                          <w:rFonts w:ascii="Arial" w:hAnsi="Arial" w:cs="Arial"/>
                          <w:u w:val="single"/>
                        </w:rPr>
                        <w:tab/>
                      </w:r>
                      <w:r>
                        <w:rPr>
                          <w:rFonts w:ascii="Arial" w:hAnsi="Arial" w:cs="Arial"/>
                          <w:u w:val="single"/>
                        </w:rPr>
                        <w:tab/>
                      </w:r>
                      <w:r>
                        <w:rPr>
                          <w:rFonts w:ascii="Arial" w:hAnsi="Arial" w:cs="Arial"/>
                          <w:u w:val="single"/>
                        </w:rPr>
                        <w:tab/>
                      </w:r>
                      <w:permEnd w:id="1602170234"/>
                    </w:p>
                    <w:p w:rsidR="008862D7" w:rsidRDefault="008862D7" w:rsidP="00464034"/>
                  </w:txbxContent>
                </v:textbox>
                <w10:wrap anchorx="margin"/>
              </v:rect>
            </w:pict>
          </mc:Fallback>
        </mc:AlternateContent>
      </w:r>
      <w:r w:rsidRPr="00464034">
        <w:rPr>
          <w:rFonts w:eastAsia="Calibri" w:cs="Times New Roman"/>
          <w:noProof/>
          <w:szCs w:val="24"/>
        </w:rPr>
        <mc:AlternateContent>
          <mc:Choice Requires="wpc">
            <w:drawing>
              <wp:inline distT="0" distB="0" distL="0" distR="0" wp14:anchorId="1747005D" wp14:editId="19E5ABF5">
                <wp:extent cx="5486400" cy="1828800"/>
                <wp:effectExtent l="0" t="0" r="0" b="0"/>
                <wp:docPr id="42"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61F992A" id="Canvas 7" o:spid="_x0000_s1026"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8288;visibility:visible;mso-wrap-style:square">
                  <v:fill o:detectmouseclick="t"/>
                  <v:path o:connecttype="none"/>
                </v:shape>
                <w10:anchorlock/>
              </v:group>
            </w:pict>
          </mc:Fallback>
        </mc:AlternateContent>
      </w:r>
    </w:p>
    <w:p w:rsidR="00464034" w:rsidRPr="00464034" w:rsidRDefault="00464034" w:rsidP="00464034">
      <w:pPr>
        <w:rPr>
          <w:rFonts w:eastAsia="Times New Roman" w:cs="Times New Roman"/>
          <w:szCs w:val="24"/>
        </w:rPr>
      </w:pPr>
    </w:p>
    <w:p w:rsidR="00464034" w:rsidRPr="00464034" w:rsidRDefault="00464034" w:rsidP="00464034">
      <w:pPr>
        <w:rPr>
          <w:rFonts w:eastAsia="Times New Roman" w:cs="Times New Roman"/>
          <w:szCs w:val="24"/>
        </w:rPr>
      </w:pPr>
    </w:p>
    <w:p w:rsidR="00464034" w:rsidRPr="00464034" w:rsidRDefault="00464034" w:rsidP="00464034">
      <w:pPr>
        <w:rPr>
          <w:rFonts w:eastAsia="Times New Roman" w:cs="Times New Roman"/>
          <w:szCs w:val="24"/>
        </w:rPr>
      </w:pPr>
    </w:p>
    <w:p w:rsidR="00464034" w:rsidRPr="00464034" w:rsidRDefault="00464034" w:rsidP="00464034">
      <w:pPr>
        <w:rPr>
          <w:rFonts w:eastAsia="Times New Roman" w:cs="Times New Roman"/>
          <w:szCs w:val="24"/>
        </w:rPr>
      </w:pPr>
    </w:p>
    <w:p w:rsidR="00464034" w:rsidRDefault="001D21C8" w:rsidP="00464034">
      <w:pPr>
        <w:rPr>
          <w:rFonts w:eastAsia="Times New Roman" w:cs="Times New Roman"/>
          <w:szCs w:val="24"/>
        </w:rPr>
      </w:pPr>
      <w:r w:rsidRPr="00464034">
        <w:rPr>
          <w:rFonts w:eastAsia="Calibri" w:cs="Times New Roman"/>
          <w:noProof/>
          <w:szCs w:val="24"/>
        </w:rPr>
        <mc:AlternateContent>
          <mc:Choice Requires="wps">
            <w:drawing>
              <wp:anchor distT="0" distB="0" distL="114300" distR="114300" simplePos="0" relativeHeight="251665408" behindDoc="0" locked="0" layoutInCell="1" allowOverlap="1" wp14:anchorId="3757ACA6" wp14:editId="39872E94">
                <wp:simplePos x="0" y="0"/>
                <wp:positionH relativeFrom="margin">
                  <wp:posOffset>8179</wp:posOffset>
                </wp:positionH>
                <wp:positionV relativeFrom="paragraph">
                  <wp:posOffset>4515</wp:posOffset>
                </wp:positionV>
                <wp:extent cx="6096000" cy="2399030"/>
                <wp:effectExtent l="0" t="0" r="1905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399030"/>
                        </a:xfrm>
                        <a:prstGeom prst="rect">
                          <a:avLst/>
                        </a:prstGeom>
                        <a:solidFill>
                          <a:srgbClr val="FFFFFF"/>
                        </a:solidFill>
                        <a:ln w="9525">
                          <a:solidFill>
                            <a:srgbClr val="000000"/>
                          </a:solidFill>
                          <a:miter lim="800000"/>
                          <a:headEnd/>
                          <a:tailEnd/>
                        </a:ln>
                      </wps:spPr>
                      <wps:txbx>
                        <w:txbxContent>
                          <w:p w:rsidR="008862D7" w:rsidRPr="003F5F85" w:rsidRDefault="008862D7" w:rsidP="00B1166B">
                            <w:pPr>
                              <w:rPr>
                                <w:rFonts w:ascii="Arial" w:hAnsi="Arial" w:cs="Arial"/>
                                <w:b/>
                              </w:rPr>
                            </w:pPr>
                            <w:r w:rsidRPr="003F5F85">
                              <w:rPr>
                                <w:rFonts w:ascii="Arial" w:hAnsi="Arial" w:cs="Arial"/>
                                <w:b/>
                              </w:rPr>
                              <w:t>Have you had any of the following citations or convictions in the past THREE years?</w:t>
                            </w:r>
                          </w:p>
                          <w:p w:rsidR="008862D7" w:rsidRPr="003F5F85" w:rsidRDefault="008862D7" w:rsidP="00B1166B">
                            <w:pPr>
                              <w:rPr>
                                <w:rFonts w:ascii="Arial" w:hAnsi="Arial" w:cs="Arial"/>
                                <w:b/>
                              </w:rPr>
                            </w:pP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r>
                            <w:r w:rsidRPr="003F5F85">
                              <w:rPr>
                                <w:rFonts w:ascii="Arial" w:hAnsi="Arial" w:cs="Arial"/>
                                <w:b/>
                              </w:rPr>
                              <w:t>YES</w:t>
                            </w:r>
                            <w:r w:rsidRPr="003F5F85">
                              <w:rPr>
                                <w:rFonts w:ascii="Arial" w:hAnsi="Arial" w:cs="Arial"/>
                                <w:b/>
                              </w:rPr>
                              <w:tab/>
                            </w:r>
                            <w:r w:rsidRPr="003F5F85">
                              <w:rPr>
                                <w:rFonts w:ascii="Arial" w:hAnsi="Arial" w:cs="Arial"/>
                                <w:b/>
                              </w:rPr>
                              <w:tab/>
                              <w:t>NO</w:t>
                            </w:r>
                          </w:p>
                          <w:p w:rsidR="008862D7" w:rsidRPr="003F5F85" w:rsidRDefault="008862D7" w:rsidP="00B1166B">
                            <w:pPr>
                              <w:rPr>
                                <w:rFonts w:ascii="Arial" w:hAnsi="Arial" w:cs="Arial"/>
                              </w:rPr>
                            </w:pPr>
                            <w:permStart w:id="973623906" w:edGrp="everyone"/>
                            <w:r w:rsidRPr="003F5F85">
                              <w:rPr>
                                <w:rFonts w:ascii="Arial" w:hAnsi="Arial" w:cs="Arial"/>
                              </w:rPr>
                              <w:t>Driving under the influence of alcohol or drugs</w:t>
                            </w:r>
                            <w:r w:rsidRPr="003F5F85">
                              <w:rPr>
                                <w:rFonts w:ascii="Arial" w:hAnsi="Arial" w:cs="Arial"/>
                              </w:rPr>
                              <w:tab/>
                            </w:r>
                            <w:r w:rsidRPr="003F5F85">
                              <w:rPr>
                                <w:rFonts w:ascii="Arial" w:hAnsi="Arial" w:cs="Arial"/>
                              </w:rPr>
                              <w:tab/>
                            </w:r>
                            <w:r>
                              <w:rPr>
                                <w:rFonts w:ascii="Arial" w:hAnsi="Arial" w:cs="Arial"/>
                              </w:rPr>
                              <w:tab/>
                              <w:t>___</w:t>
                            </w:r>
                            <w:r>
                              <w:rPr>
                                <w:rFonts w:ascii="Arial" w:hAnsi="Arial" w:cs="Arial"/>
                              </w:rPr>
                              <w:tab/>
                            </w:r>
                            <w:r>
                              <w:rPr>
                                <w:rFonts w:ascii="Arial" w:hAnsi="Arial" w:cs="Arial"/>
                              </w:rPr>
                              <w:tab/>
                              <w:t>___</w:t>
                            </w:r>
                          </w:p>
                          <w:p w:rsidR="008862D7" w:rsidRPr="003F5F85" w:rsidRDefault="008862D7" w:rsidP="00B1166B">
                            <w:pPr>
                              <w:rPr>
                                <w:rFonts w:ascii="Arial" w:hAnsi="Arial" w:cs="Arial"/>
                              </w:rPr>
                            </w:pPr>
                            <w:r w:rsidRPr="003F5F85">
                              <w:rPr>
                                <w:rFonts w:ascii="Arial" w:hAnsi="Arial" w:cs="Arial"/>
                              </w:rPr>
                              <w:t>Hit and run</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t>___</w:t>
                            </w:r>
                            <w:r>
                              <w:rPr>
                                <w:rFonts w:ascii="Arial" w:hAnsi="Arial" w:cs="Arial"/>
                              </w:rPr>
                              <w:tab/>
                            </w:r>
                            <w:r>
                              <w:rPr>
                                <w:rFonts w:ascii="Arial" w:hAnsi="Arial" w:cs="Arial"/>
                              </w:rPr>
                              <w:tab/>
                              <w:t>___</w:t>
                            </w:r>
                          </w:p>
                          <w:p w:rsidR="008862D7" w:rsidRDefault="008862D7" w:rsidP="00B1166B">
                            <w:pPr>
                              <w:rPr>
                                <w:rFonts w:ascii="Arial" w:hAnsi="Arial" w:cs="Arial"/>
                              </w:rPr>
                            </w:pPr>
                            <w:r w:rsidRPr="003F5F85">
                              <w:rPr>
                                <w:rFonts w:ascii="Arial" w:hAnsi="Arial" w:cs="Arial"/>
                              </w:rPr>
                              <w:t>Failure to report an accident</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r>
                            <w:r w:rsidRPr="003F5F85">
                              <w:rPr>
                                <w:rFonts w:ascii="Arial" w:hAnsi="Arial" w:cs="Arial"/>
                              </w:rPr>
                              <w:t>___</w:t>
                            </w:r>
                            <w:r>
                              <w:rPr>
                                <w:rFonts w:ascii="Arial" w:hAnsi="Arial" w:cs="Arial"/>
                              </w:rPr>
                              <w:tab/>
                            </w:r>
                            <w:r>
                              <w:rPr>
                                <w:rFonts w:ascii="Arial" w:hAnsi="Arial" w:cs="Arial"/>
                              </w:rPr>
                              <w:tab/>
                              <w:t>___</w:t>
                            </w:r>
                          </w:p>
                          <w:p w:rsidR="008862D7" w:rsidRPr="003F5F85" w:rsidRDefault="008862D7" w:rsidP="00B1166B">
                            <w:pPr>
                              <w:rPr>
                                <w:rFonts w:ascii="Arial" w:hAnsi="Arial" w:cs="Arial"/>
                              </w:rPr>
                            </w:pPr>
                            <w:r>
                              <w:rPr>
                                <w:rFonts w:ascii="Arial" w:hAnsi="Arial" w:cs="Arial"/>
                              </w:rPr>
                              <w:t>N</w:t>
                            </w:r>
                            <w:r w:rsidRPr="003F5F85">
                              <w:rPr>
                                <w:rFonts w:ascii="Arial" w:hAnsi="Arial" w:cs="Arial"/>
                              </w:rPr>
                              <w:t>egligent homicide arising out of the use of a motor vehicle</w:t>
                            </w:r>
                            <w:r w:rsidRPr="003F5F85">
                              <w:rPr>
                                <w:rFonts w:ascii="Arial" w:hAnsi="Arial" w:cs="Arial"/>
                              </w:rPr>
                              <w:tab/>
                              <w:t>___</w:t>
                            </w:r>
                            <w:r w:rsidRPr="003F5F85">
                              <w:rPr>
                                <w:rFonts w:ascii="Arial" w:hAnsi="Arial" w:cs="Arial"/>
                              </w:rPr>
                              <w:tab/>
                            </w:r>
                            <w:r>
                              <w:rPr>
                                <w:rFonts w:ascii="Arial" w:hAnsi="Arial" w:cs="Arial"/>
                              </w:rPr>
                              <w:t xml:space="preserve">            </w:t>
                            </w:r>
                            <w:r w:rsidRPr="003F5F85">
                              <w:rPr>
                                <w:rFonts w:ascii="Arial" w:hAnsi="Arial" w:cs="Arial"/>
                              </w:rPr>
                              <w:t>___</w:t>
                            </w:r>
                          </w:p>
                          <w:p w:rsidR="008862D7" w:rsidRPr="003F5F85" w:rsidRDefault="008862D7" w:rsidP="00B1166B">
                            <w:pPr>
                              <w:rPr>
                                <w:rFonts w:ascii="Arial" w:hAnsi="Arial" w:cs="Arial"/>
                              </w:rPr>
                            </w:pPr>
                            <w:r w:rsidRPr="003F5F85">
                              <w:rPr>
                                <w:rFonts w:ascii="Arial" w:hAnsi="Arial" w:cs="Arial"/>
                              </w:rPr>
                              <w:t>Using a motor vehicle for the commission of a felony</w:t>
                            </w:r>
                            <w:r>
                              <w:rPr>
                                <w:rFonts w:ascii="Arial" w:hAnsi="Arial" w:cs="Arial"/>
                              </w:rPr>
                              <w:tab/>
                            </w:r>
                            <w:r>
                              <w:rPr>
                                <w:rFonts w:ascii="Arial" w:hAnsi="Arial" w:cs="Arial"/>
                              </w:rPr>
                              <w:tab/>
                            </w:r>
                            <w:r w:rsidRPr="003F5F85">
                              <w:rPr>
                                <w:rFonts w:ascii="Arial" w:hAnsi="Arial" w:cs="Arial"/>
                              </w:rPr>
                              <w:t>___</w:t>
                            </w:r>
                            <w:r>
                              <w:rPr>
                                <w:rFonts w:ascii="Arial" w:hAnsi="Arial" w:cs="Arial"/>
                              </w:rPr>
                              <w:tab/>
                            </w:r>
                            <w:r>
                              <w:rPr>
                                <w:rFonts w:ascii="Arial" w:hAnsi="Arial" w:cs="Arial"/>
                              </w:rPr>
                              <w:tab/>
                              <w:t>___</w:t>
                            </w:r>
                          </w:p>
                          <w:p w:rsidR="008862D7" w:rsidRPr="003F5F85" w:rsidRDefault="008862D7" w:rsidP="00B1166B">
                            <w:pPr>
                              <w:rPr>
                                <w:rFonts w:ascii="Arial" w:hAnsi="Arial" w:cs="Arial"/>
                              </w:rPr>
                            </w:pPr>
                            <w:r w:rsidRPr="003F5F85">
                              <w:rPr>
                                <w:rFonts w:ascii="Arial" w:hAnsi="Arial" w:cs="Arial"/>
                              </w:rPr>
                              <w:t>Permitting an unlicensed person to drive</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t>___</w:t>
                            </w:r>
                            <w:r w:rsidRPr="003F5F85">
                              <w:rPr>
                                <w:rFonts w:ascii="Arial" w:hAnsi="Arial" w:cs="Arial"/>
                              </w:rPr>
                              <w:tab/>
                            </w:r>
                            <w:r w:rsidRPr="003F5F85">
                              <w:rPr>
                                <w:rFonts w:ascii="Arial" w:hAnsi="Arial" w:cs="Arial"/>
                              </w:rPr>
                              <w:tab/>
                              <w:t>___</w:t>
                            </w:r>
                          </w:p>
                          <w:p w:rsidR="008862D7" w:rsidRPr="003F5F85" w:rsidRDefault="008862D7" w:rsidP="00B1166B">
                            <w:pPr>
                              <w:rPr>
                                <w:rFonts w:ascii="Arial" w:hAnsi="Arial" w:cs="Arial"/>
                              </w:rPr>
                            </w:pPr>
                            <w:r w:rsidRPr="003F5F85">
                              <w:rPr>
                                <w:rFonts w:ascii="Arial" w:hAnsi="Arial" w:cs="Arial"/>
                              </w:rPr>
                              <w:t>Reckless driving</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r>
                            <w:r w:rsidRPr="003F5F85">
                              <w:rPr>
                                <w:rFonts w:ascii="Arial" w:hAnsi="Arial" w:cs="Arial"/>
                              </w:rPr>
                              <w:t>___</w:t>
                            </w:r>
                            <w:r w:rsidRPr="003F5F85">
                              <w:rPr>
                                <w:rFonts w:ascii="Arial" w:hAnsi="Arial" w:cs="Arial"/>
                              </w:rPr>
                              <w:tab/>
                            </w:r>
                            <w:r w:rsidRPr="003F5F85">
                              <w:rPr>
                                <w:rFonts w:ascii="Arial" w:hAnsi="Arial" w:cs="Arial"/>
                              </w:rPr>
                              <w:tab/>
                              <w:t>___</w:t>
                            </w:r>
                          </w:p>
                          <w:p w:rsidR="008862D7" w:rsidRPr="003F5F85" w:rsidRDefault="008862D7" w:rsidP="00B1166B">
                            <w:pPr>
                              <w:rPr>
                                <w:rFonts w:ascii="Arial" w:hAnsi="Arial" w:cs="Arial"/>
                              </w:rPr>
                            </w:pPr>
                            <w:r w:rsidRPr="003F5F85">
                              <w:rPr>
                                <w:rFonts w:ascii="Arial" w:hAnsi="Arial" w:cs="Arial"/>
                              </w:rPr>
                              <w:t>Three moving violations or accidents in the last three years</w:t>
                            </w:r>
                            <w:r w:rsidRPr="003F5F85">
                              <w:rPr>
                                <w:rFonts w:ascii="Arial" w:hAnsi="Arial" w:cs="Arial"/>
                              </w:rPr>
                              <w:tab/>
                              <w:t>___</w:t>
                            </w:r>
                            <w:r w:rsidRPr="003F5F85">
                              <w:rPr>
                                <w:rFonts w:ascii="Arial" w:hAnsi="Arial" w:cs="Arial"/>
                              </w:rPr>
                              <w:tab/>
                            </w:r>
                            <w:r w:rsidRPr="003F5F85">
                              <w:rPr>
                                <w:rFonts w:ascii="Arial" w:hAnsi="Arial" w:cs="Arial"/>
                              </w:rPr>
                              <w:tab/>
                              <w:t>___</w:t>
                            </w:r>
                          </w:p>
                          <w:p w:rsidR="008862D7" w:rsidRPr="003F5F85" w:rsidRDefault="008862D7" w:rsidP="00B1166B">
                            <w:pPr>
                              <w:rPr>
                                <w:rFonts w:ascii="Arial" w:hAnsi="Arial" w:cs="Arial"/>
                              </w:rPr>
                            </w:pPr>
                          </w:p>
                          <w:p w:rsidR="008862D7" w:rsidRPr="003F5F85" w:rsidRDefault="008862D7" w:rsidP="00B1166B">
                            <w:pPr>
                              <w:rPr>
                                <w:rFonts w:ascii="Arial" w:hAnsi="Arial" w:cs="Arial"/>
                                <w:b/>
                              </w:rPr>
                            </w:pPr>
                            <w:r w:rsidRPr="003F5F85">
                              <w:rPr>
                                <w:rFonts w:ascii="Arial" w:hAnsi="Arial" w:cs="Arial"/>
                              </w:rPr>
                              <w:t xml:space="preserve">Are you currently taking any medication that may make you drowsy? </w:t>
                            </w:r>
                            <w:r>
                              <w:rPr>
                                <w:rFonts w:ascii="Arial" w:hAnsi="Arial" w:cs="Arial"/>
                              </w:rPr>
                              <w:t xml:space="preserve"> </w:t>
                            </w:r>
                            <w:r w:rsidRPr="003F5F85">
                              <w:rPr>
                                <w:rFonts w:ascii="Arial" w:hAnsi="Arial" w:cs="Arial"/>
                              </w:rPr>
                              <w:t xml:space="preserve"> </w:t>
                            </w:r>
                            <w:r w:rsidRPr="003F5F85">
                              <w:rPr>
                                <w:rFonts w:ascii="Arial" w:hAnsi="Arial" w:cs="Arial"/>
                                <w:b/>
                              </w:rPr>
                              <w:t xml:space="preserve">YES   </w:t>
                            </w:r>
                            <w:r>
                              <w:rPr>
                                <w:rFonts w:ascii="Arial" w:hAnsi="Arial" w:cs="Arial"/>
                                <w:b/>
                              </w:rPr>
                              <w:t xml:space="preserve"> </w:t>
                            </w:r>
                            <w:r w:rsidRPr="003F5F85">
                              <w:rPr>
                                <w:rFonts w:ascii="Arial" w:hAnsi="Arial" w:cs="Arial"/>
                                <w:b/>
                              </w:rPr>
                              <w:t>NO</w:t>
                            </w:r>
                            <w:permEnd w:id="9736239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ACA6" id="Rectangle 5" o:spid="_x0000_s1028" style="position:absolute;margin-left:.65pt;margin-top:.35pt;width:480pt;height:18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">
                <v:textbox>
                  <w:txbxContent>
                    <w:p w:rsidR="008862D7" w:rsidRPr="003F5F85" w:rsidRDefault="008862D7" w:rsidP="00B1166B">
                      <w:pPr>
                        <w:rPr>
                          <w:rFonts w:ascii="Arial" w:hAnsi="Arial" w:cs="Arial"/>
                          <w:b/>
                        </w:rPr>
                      </w:pPr>
                      <w:r w:rsidRPr="003F5F85">
                        <w:rPr>
                          <w:rFonts w:ascii="Arial" w:hAnsi="Arial" w:cs="Arial"/>
                          <w:b/>
                        </w:rPr>
                        <w:t>Have you had any of the following citations or convictions in the past THREE years?</w:t>
                      </w:r>
                    </w:p>
                    <w:p w:rsidR="008862D7" w:rsidRPr="003F5F85" w:rsidRDefault="008862D7" w:rsidP="00B1166B">
                      <w:pPr>
                        <w:rPr>
                          <w:rFonts w:ascii="Arial" w:hAnsi="Arial" w:cs="Arial"/>
                          <w:b/>
                        </w:rPr>
                      </w:pP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r>
                      <w:r w:rsidRPr="003F5F85">
                        <w:rPr>
                          <w:rFonts w:ascii="Arial" w:hAnsi="Arial" w:cs="Arial"/>
                          <w:b/>
                        </w:rPr>
                        <w:t>YES</w:t>
                      </w:r>
                      <w:r w:rsidRPr="003F5F85">
                        <w:rPr>
                          <w:rFonts w:ascii="Arial" w:hAnsi="Arial" w:cs="Arial"/>
                          <w:b/>
                        </w:rPr>
                        <w:tab/>
                      </w:r>
                      <w:r w:rsidRPr="003F5F85">
                        <w:rPr>
                          <w:rFonts w:ascii="Arial" w:hAnsi="Arial" w:cs="Arial"/>
                          <w:b/>
                        </w:rPr>
                        <w:tab/>
                        <w:t>NO</w:t>
                      </w:r>
                    </w:p>
                    <w:p w:rsidR="008862D7" w:rsidRPr="003F5F85" w:rsidRDefault="008862D7" w:rsidP="00B1166B">
                      <w:pPr>
                        <w:rPr>
                          <w:rFonts w:ascii="Arial" w:hAnsi="Arial" w:cs="Arial"/>
                        </w:rPr>
                      </w:pPr>
                      <w:permStart w:id="973623906" w:edGrp="everyone"/>
                      <w:r w:rsidRPr="003F5F85">
                        <w:rPr>
                          <w:rFonts w:ascii="Arial" w:hAnsi="Arial" w:cs="Arial"/>
                        </w:rPr>
                        <w:t>Driving under the influence of alcohol or drugs</w:t>
                      </w:r>
                      <w:r w:rsidRPr="003F5F85">
                        <w:rPr>
                          <w:rFonts w:ascii="Arial" w:hAnsi="Arial" w:cs="Arial"/>
                        </w:rPr>
                        <w:tab/>
                      </w:r>
                      <w:r w:rsidRPr="003F5F85">
                        <w:rPr>
                          <w:rFonts w:ascii="Arial" w:hAnsi="Arial" w:cs="Arial"/>
                        </w:rPr>
                        <w:tab/>
                      </w:r>
                      <w:r>
                        <w:rPr>
                          <w:rFonts w:ascii="Arial" w:hAnsi="Arial" w:cs="Arial"/>
                        </w:rPr>
                        <w:tab/>
                        <w:t>___</w:t>
                      </w:r>
                      <w:r>
                        <w:rPr>
                          <w:rFonts w:ascii="Arial" w:hAnsi="Arial" w:cs="Arial"/>
                        </w:rPr>
                        <w:tab/>
                      </w:r>
                      <w:r>
                        <w:rPr>
                          <w:rFonts w:ascii="Arial" w:hAnsi="Arial" w:cs="Arial"/>
                        </w:rPr>
                        <w:tab/>
                        <w:t>___</w:t>
                      </w:r>
                    </w:p>
                    <w:p w:rsidR="008862D7" w:rsidRPr="003F5F85" w:rsidRDefault="008862D7" w:rsidP="00B1166B">
                      <w:pPr>
                        <w:rPr>
                          <w:rFonts w:ascii="Arial" w:hAnsi="Arial" w:cs="Arial"/>
                        </w:rPr>
                      </w:pPr>
                      <w:r w:rsidRPr="003F5F85">
                        <w:rPr>
                          <w:rFonts w:ascii="Arial" w:hAnsi="Arial" w:cs="Arial"/>
                        </w:rPr>
                        <w:t>Hit and run</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t>___</w:t>
                      </w:r>
                      <w:r>
                        <w:rPr>
                          <w:rFonts w:ascii="Arial" w:hAnsi="Arial" w:cs="Arial"/>
                        </w:rPr>
                        <w:tab/>
                      </w:r>
                      <w:r>
                        <w:rPr>
                          <w:rFonts w:ascii="Arial" w:hAnsi="Arial" w:cs="Arial"/>
                        </w:rPr>
                        <w:tab/>
                        <w:t>___</w:t>
                      </w:r>
                    </w:p>
                    <w:p w:rsidR="008862D7" w:rsidRDefault="008862D7" w:rsidP="00B1166B">
                      <w:pPr>
                        <w:rPr>
                          <w:rFonts w:ascii="Arial" w:hAnsi="Arial" w:cs="Arial"/>
                        </w:rPr>
                      </w:pPr>
                      <w:r w:rsidRPr="003F5F85">
                        <w:rPr>
                          <w:rFonts w:ascii="Arial" w:hAnsi="Arial" w:cs="Arial"/>
                        </w:rPr>
                        <w:t>Failure to report an accident</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r>
                      <w:r w:rsidRPr="003F5F85">
                        <w:rPr>
                          <w:rFonts w:ascii="Arial" w:hAnsi="Arial" w:cs="Arial"/>
                        </w:rPr>
                        <w:t>___</w:t>
                      </w:r>
                      <w:r>
                        <w:rPr>
                          <w:rFonts w:ascii="Arial" w:hAnsi="Arial" w:cs="Arial"/>
                        </w:rPr>
                        <w:tab/>
                      </w:r>
                      <w:r>
                        <w:rPr>
                          <w:rFonts w:ascii="Arial" w:hAnsi="Arial" w:cs="Arial"/>
                        </w:rPr>
                        <w:tab/>
                        <w:t>___</w:t>
                      </w:r>
                    </w:p>
                    <w:p w:rsidR="008862D7" w:rsidRPr="003F5F85" w:rsidRDefault="008862D7" w:rsidP="00B1166B">
                      <w:pPr>
                        <w:rPr>
                          <w:rFonts w:ascii="Arial" w:hAnsi="Arial" w:cs="Arial"/>
                        </w:rPr>
                      </w:pPr>
                      <w:r>
                        <w:rPr>
                          <w:rFonts w:ascii="Arial" w:hAnsi="Arial" w:cs="Arial"/>
                        </w:rPr>
                        <w:t>N</w:t>
                      </w:r>
                      <w:r w:rsidRPr="003F5F85">
                        <w:rPr>
                          <w:rFonts w:ascii="Arial" w:hAnsi="Arial" w:cs="Arial"/>
                        </w:rPr>
                        <w:t>egligent homicide arising out of the use of a motor vehicle</w:t>
                      </w:r>
                      <w:r w:rsidRPr="003F5F85">
                        <w:rPr>
                          <w:rFonts w:ascii="Arial" w:hAnsi="Arial" w:cs="Arial"/>
                        </w:rPr>
                        <w:tab/>
                        <w:t>___</w:t>
                      </w:r>
                      <w:r w:rsidRPr="003F5F85">
                        <w:rPr>
                          <w:rFonts w:ascii="Arial" w:hAnsi="Arial" w:cs="Arial"/>
                        </w:rPr>
                        <w:tab/>
                      </w:r>
                      <w:r>
                        <w:rPr>
                          <w:rFonts w:ascii="Arial" w:hAnsi="Arial" w:cs="Arial"/>
                        </w:rPr>
                        <w:t xml:space="preserve">            </w:t>
                      </w:r>
                      <w:r w:rsidRPr="003F5F85">
                        <w:rPr>
                          <w:rFonts w:ascii="Arial" w:hAnsi="Arial" w:cs="Arial"/>
                        </w:rPr>
                        <w:t>___</w:t>
                      </w:r>
                    </w:p>
                    <w:p w:rsidR="008862D7" w:rsidRPr="003F5F85" w:rsidRDefault="008862D7" w:rsidP="00B1166B">
                      <w:pPr>
                        <w:rPr>
                          <w:rFonts w:ascii="Arial" w:hAnsi="Arial" w:cs="Arial"/>
                        </w:rPr>
                      </w:pPr>
                      <w:r w:rsidRPr="003F5F85">
                        <w:rPr>
                          <w:rFonts w:ascii="Arial" w:hAnsi="Arial" w:cs="Arial"/>
                        </w:rPr>
                        <w:t>Using a motor vehicle for the commission of a felony</w:t>
                      </w:r>
                      <w:r>
                        <w:rPr>
                          <w:rFonts w:ascii="Arial" w:hAnsi="Arial" w:cs="Arial"/>
                        </w:rPr>
                        <w:tab/>
                      </w:r>
                      <w:r>
                        <w:rPr>
                          <w:rFonts w:ascii="Arial" w:hAnsi="Arial" w:cs="Arial"/>
                        </w:rPr>
                        <w:tab/>
                      </w:r>
                      <w:r w:rsidRPr="003F5F85">
                        <w:rPr>
                          <w:rFonts w:ascii="Arial" w:hAnsi="Arial" w:cs="Arial"/>
                        </w:rPr>
                        <w:t>___</w:t>
                      </w:r>
                      <w:r>
                        <w:rPr>
                          <w:rFonts w:ascii="Arial" w:hAnsi="Arial" w:cs="Arial"/>
                        </w:rPr>
                        <w:tab/>
                      </w:r>
                      <w:r>
                        <w:rPr>
                          <w:rFonts w:ascii="Arial" w:hAnsi="Arial" w:cs="Arial"/>
                        </w:rPr>
                        <w:tab/>
                        <w:t>___</w:t>
                      </w:r>
                    </w:p>
                    <w:p w:rsidR="008862D7" w:rsidRPr="003F5F85" w:rsidRDefault="008862D7" w:rsidP="00B1166B">
                      <w:pPr>
                        <w:rPr>
                          <w:rFonts w:ascii="Arial" w:hAnsi="Arial" w:cs="Arial"/>
                        </w:rPr>
                      </w:pPr>
                      <w:r w:rsidRPr="003F5F85">
                        <w:rPr>
                          <w:rFonts w:ascii="Arial" w:hAnsi="Arial" w:cs="Arial"/>
                        </w:rPr>
                        <w:t>Permitting an unlicensed person to drive</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t>___</w:t>
                      </w:r>
                      <w:r w:rsidRPr="003F5F85">
                        <w:rPr>
                          <w:rFonts w:ascii="Arial" w:hAnsi="Arial" w:cs="Arial"/>
                        </w:rPr>
                        <w:tab/>
                      </w:r>
                      <w:r w:rsidRPr="003F5F85">
                        <w:rPr>
                          <w:rFonts w:ascii="Arial" w:hAnsi="Arial" w:cs="Arial"/>
                        </w:rPr>
                        <w:tab/>
                        <w:t>___</w:t>
                      </w:r>
                    </w:p>
                    <w:p w:rsidR="008862D7" w:rsidRPr="003F5F85" w:rsidRDefault="008862D7" w:rsidP="00B1166B">
                      <w:pPr>
                        <w:rPr>
                          <w:rFonts w:ascii="Arial" w:hAnsi="Arial" w:cs="Arial"/>
                        </w:rPr>
                      </w:pPr>
                      <w:r w:rsidRPr="003F5F85">
                        <w:rPr>
                          <w:rFonts w:ascii="Arial" w:hAnsi="Arial" w:cs="Arial"/>
                        </w:rPr>
                        <w:t>Reckless driving</w:t>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sidRPr="003F5F85">
                        <w:rPr>
                          <w:rFonts w:ascii="Arial" w:hAnsi="Arial" w:cs="Arial"/>
                        </w:rPr>
                        <w:tab/>
                      </w:r>
                      <w:r>
                        <w:rPr>
                          <w:rFonts w:ascii="Arial" w:hAnsi="Arial" w:cs="Arial"/>
                        </w:rPr>
                        <w:tab/>
                      </w:r>
                      <w:r w:rsidRPr="003F5F85">
                        <w:rPr>
                          <w:rFonts w:ascii="Arial" w:hAnsi="Arial" w:cs="Arial"/>
                        </w:rPr>
                        <w:t>___</w:t>
                      </w:r>
                      <w:r w:rsidRPr="003F5F85">
                        <w:rPr>
                          <w:rFonts w:ascii="Arial" w:hAnsi="Arial" w:cs="Arial"/>
                        </w:rPr>
                        <w:tab/>
                      </w:r>
                      <w:r w:rsidRPr="003F5F85">
                        <w:rPr>
                          <w:rFonts w:ascii="Arial" w:hAnsi="Arial" w:cs="Arial"/>
                        </w:rPr>
                        <w:tab/>
                        <w:t>___</w:t>
                      </w:r>
                    </w:p>
                    <w:p w:rsidR="008862D7" w:rsidRPr="003F5F85" w:rsidRDefault="008862D7" w:rsidP="00B1166B">
                      <w:pPr>
                        <w:rPr>
                          <w:rFonts w:ascii="Arial" w:hAnsi="Arial" w:cs="Arial"/>
                        </w:rPr>
                      </w:pPr>
                      <w:r w:rsidRPr="003F5F85">
                        <w:rPr>
                          <w:rFonts w:ascii="Arial" w:hAnsi="Arial" w:cs="Arial"/>
                        </w:rPr>
                        <w:t>Three moving violations or accidents in the last three years</w:t>
                      </w:r>
                      <w:r w:rsidRPr="003F5F85">
                        <w:rPr>
                          <w:rFonts w:ascii="Arial" w:hAnsi="Arial" w:cs="Arial"/>
                        </w:rPr>
                        <w:tab/>
                        <w:t>___</w:t>
                      </w:r>
                      <w:r w:rsidRPr="003F5F85">
                        <w:rPr>
                          <w:rFonts w:ascii="Arial" w:hAnsi="Arial" w:cs="Arial"/>
                        </w:rPr>
                        <w:tab/>
                      </w:r>
                      <w:r w:rsidRPr="003F5F85">
                        <w:rPr>
                          <w:rFonts w:ascii="Arial" w:hAnsi="Arial" w:cs="Arial"/>
                        </w:rPr>
                        <w:tab/>
                        <w:t>___</w:t>
                      </w:r>
                    </w:p>
                    <w:p w:rsidR="008862D7" w:rsidRPr="003F5F85" w:rsidRDefault="008862D7" w:rsidP="00B1166B">
                      <w:pPr>
                        <w:rPr>
                          <w:rFonts w:ascii="Arial" w:hAnsi="Arial" w:cs="Arial"/>
                        </w:rPr>
                      </w:pPr>
                    </w:p>
                    <w:p w:rsidR="008862D7" w:rsidRPr="003F5F85" w:rsidRDefault="008862D7" w:rsidP="00B1166B">
                      <w:pPr>
                        <w:rPr>
                          <w:rFonts w:ascii="Arial" w:hAnsi="Arial" w:cs="Arial"/>
                          <w:b/>
                        </w:rPr>
                      </w:pPr>
                      <w:r w:rsidRPr="003F5F85">
                        <w:rPr>
                          <w:rFonts w:ascii="Arial" w:hAnsi="Arial" w:cs="Arial"/>
                        </w:rPr>
                        <w:t xml:space="preserve">Are you currently taking any medication that may make you drowsy? </w:t>
                      </w:r>
                      <w:r>
                        <w:rPr>
                          <w:rFonts w:ascii="Arial" w:hAnsi="Arial" w:cs="Arial"/>
                        </w:rPr>
                        <w:t xml:space="preserve"> </w:t>
                      </w:r>
                      <w:r w:rsidRPr="003F5F85">
                        <w:rPr>
                          <w:rFonts w:ascii="Arial" w:hAnsi="Arial" w:cs="Arial"/>
                        </w:rPr>
                        <w:t xml:space="preserve"> </w:t>
                      </w:r>
                      <w:r w:rsidRPr="003F5F85">
                        <w:rPr>
                          <w:rFonts w:ascii="Arial" w:hAnsi="Arial" w:cs="Arial"/>
                          <w:b/>
                        </w:rPr>
                        <w:t xml:space="preserve">YES   </w:t>
                      </w:r>
                      <w:r>
                        <w:rPr>
                          <w:rFonts w:ascii="Arial" w:hAnsi="Arial" w:cs="Arial"/>
                          <w:b/>
                        </w:rPr>
                        <w:t xml:space="preserve"> </w:t>
                      </w:r>
                      <w:r w:rsidRPr="003F5F85">
                        <w:rPr>
                          <w:rFonts w:ascii="Arial" w:hAnsi="Arial" w:cs="Arial"/>
                          <w:b/>
                        </w:rPr>
                        <w:t>NO</w:t>
                      </w:r>
                      <w:permEnd w:id="973623906"/>
                    </w:p>
                  </w:txbxContent>
                </v:textbox>
                <w10:wrap anchorx="margin"/>
              </v:rect>
            </w:pict>
          </mc:Fallback>
        </mc:AlternateContent>
      </w:r>
    </w:p>
    <w:p w:rsidR="001D21C8" w:rsidRDefault="001D21C8" w:rsidP="00464034">
      <w:pPr>
        <w:rPr>
          <w:rFonts w:eastAsia="Times New Roman" w:cs="Times New Roman"/>
          <w:szCs w:val="24"/>
        </w:rPr>
      </w:pPr>
    </w:p>
    <w:p w:rsidR="001D21C8" w:rsidRDefault="001D21C8" w:rsidP="00464034">
      <w:pPr>
        <w:rPr>
          <w:rFonts w:eastAsia="Times New Roman" w:cs="Times New Roman"/>
          <w:szCs w:val="24"/>
        </w:rPr>
      </w:pPr>
    </w:p>
    <w:p w:rsidR="001D21C8" w:rsidRPr="00464034" w:rsidRDefault="001D21C8" w:rsidP="00464034">
      <w:pPr>
        <w:rPr>
          <w:rFonts w:eastAsia="Times New Roman" w:cs="Times New Roman"/>
          <w:szCs w:val="24"/>
        </w:rPr>
      </w:pPr>
    </w:p>
    <w:p w:rsidR="00464034" w:rsidRDefault="00464034" w:rsidP="00464034">
      <w:pPr>
        <w:rPr>
          <w:rFonts w:eastAsia="Times New Roman" w:cs="Times New Roman"/>
          <w:szCs w:val="24"/>
        </w:rPr>
      </w:pPr>
    </w:p>
    <w:p w:rsidR="001D21C8" w:rsidRDefault="001D21C8" w:rsidP="00464034">
      <w:pPr>
        <w:rPr>
          <w:rFonts w:eastAsia="Times New Roman" w:cs="Times New Roman"/>
          <w:szCs w:val="24"/>
        </w:rPr>
      </w:pPr>
    </w:p>
    <w:p w:rsidR="001D21C8" w:rsidRDefault="001D21C8" w:rsidP="00464034">
      <w:pPr>
        <w:rPr>
          <w:rFonts w:eastAsia="Times New Roman" w:cs="Times New Roman"/>
          <w:szCs w:val="24"/>
        </w:rPr>
      </w:pPr>
    </w:p>
    <w:p w:rsidR="001D21C8" w:rsidRDefault="001D21C8" w:rsidP="00464034">
      <w:pPr>
        <w:rPr>
          <w:rFonts w:eastAsia="Times New Roman" w:cs="Times New Roman"/>
          <w:szCs w:val="24"/>
        </w:rPr>
      </w:pPr>
    </w:p>
    <w:p w:rsidR="001D21C8" w:rsidRDefault="001D21C8" w:rsidP="00464034">
      <w:pPr>
        <w:rPr>
          <w:rFonts w:eastAsia="Times New Roman" w:cs="Times New Roman"/>
          <w:szCs w:val="24"/>
        </w:rPr>
      </w:pPr>
    </w:p>
    <w:p w:rsidR="001D21C8" w:rsidRDefault="001D21C8" w:rsidP="00464034">
      <w:pPr>
        <w:rPr>
          <w:rFonts w:eastAsia="Times New Roman" w:cs="Times New Roman"/>
          <w:szCs w:val="24"/>
        </w:rPr>
      </w:pPr>
    </w:p>
    <w:p w:rsidR="001D21C8" w:rsidRDefault="001D21C8" w:rsidP="00464034">
      <w:pPr>
        <w:rPr>
          <w:rFonts w:eastAsia="Times New Roman" w:cs="Times New Roman"/>
          <w:szCs w:val="24"/>
        </w:rPr>
      </w:pPr>
    </w:p>
    <w:p w:rsidR="001D21C8" w:rsidRPr="00464034" w:rsidRDefault="001D21C8" w:rsidP="00464034">
      <w:pPr>
        <w:rPr>
          <w:rFonts w:eastAsia="Times New Roman" w:cs="Times New Roman"/>
          <w:szCs w:val="24"/>
        </w:rPr>
      </w:pPr>
    </w:p>
    <w:p w:rsidR="00464034" w:rsidRPr="00464034" w:rsidRDefault="00464034" w:rsidP="00464034">
      <w:pPr>
        <w:rPr>
          <w:rFonts w:eastAsia="Times New Roman" w:cs="Times New Roman"/>
          <w:szCs w:val="24"/>
        </w:rPr>
      </w:pPr>
    </w:p>
    <w:p w:rsidR="00464034" w:rsidRPr="00464034" w:rsidRDefault="00464034" w:rsidP="00464034">
      <w:pPr>
        <w:rPr>
          <w:rFonts w:eastAsia="Times New Roman" w:cs="Times New Roman"/>
          <w:szCs w:val="24"/>
        </w:rPr>
      </w:pPr>
    </w:p>
    <w:p w:rsidR="001D21C8" w:rsidRDefault="001D21C8" w:rsidP="00795115">
      <w:pPr>
        <w:rPr>
          <w:rFonts w:eastAsia="Times New Roman" w:cs="Times New Roman"/>
          <w:b/>
          <w:szCs w:val="24"/>
        </w:rPr>
      </w:pPr>
    </w:p>
    <w:p w:rsidR="00464034" w:rsidRDefault="00464034" w:rsidP="00795115">
      <w:pPr>
        <w:rPr>
          <w:rFonts w:eastAsia="Times New Roman" w:cs="Times New Roman"/>
          <w:szCs w:val="24"/>
        </w:rPr>
      </w:pPr>
      <w:r w:rsidRPr="00795115">
        <w:rPr>
          <w:rFonts w:eastAsia="Times New Roman" w:cs="Times New Roman"/>
          <w:b/>
          <w:szCs w:val="24"/>
        </w:rPr>
        <w:t>It is expected that all passengers will adhere to Iowa Safety belt laws and regulations.</w:t>
      </w:r>
      <w:r w:rsidRPr="00795115">
        <w:rPr>
          <w:rFonts w:eastAsia="Times New Roman" w:cs="Times New Roman"/>
          <w:b/>
          <w:szCs w:val="24"/>
        </w:rPr>
        <w:br/>
      </w:r>
      <w:r w:rsidRPr="00795115">
        <w:rPr>
          <w:rFonts w:eastAsia="Times New Roman" w:cs="Times New Roman"/>
          <w:szCs w:val="24"/>
        </w:rPr>
        <w:lastRenderedPageBreak/>
        <w:t xml:space="preserve">I certify that the information given above is true and complete to the best of my knowledge. I agree that I will refrain from using a cell phone or any other electronic device while operating a vehicle on behalf of the </w:t>
      </w:r>
      <w:r w:rsidR="0065313E">
        <w:rPr>
          <w:rFonts w:eastAsia="Times New Roman" w:cs="Times New Roman"/>
          <w:szCs w:val="24"/>
        </w:rPr>
        <w:t>parish/school</w:t>
      </w:r>
      <w:r w:rsidRPr="00795115">
        <w:rPr>
          <w:rFonts w:eastAsia="Times New Roman" w:cs="Times New Roman"/>
          <w:szCs w:val="24"/>
        </w:rPr>
        <w:t>.</w:t>
      </w:r>
    </w:p>
    <w:p w:rsidR="004B4110" w:rsidRPr="00795115" w:rsidRDefault="004B4110" w:rsidP="00795115">
      <w:pPr>
        <w:rPr>
          <w:rFonts w:eastAsia="Times New Roman" w:cs="Times New Roman"/>
          <w:szCs w:val="24"/>
        </w:rPr>
      </w:pPr>
    </w:p>
    <w:tbl>
      <w:tblPr>
        <w:tblW w:w="9300" w:type="dxa"/>
        <w:tblInd w:w="93" w:type="dxa"/>
        <w:tblLook w:val="04A0" w:firstRow="1" w:lastRow="0" w:firstColumn="1" w:lastColumn="0" w:noHBand="0" w:noVBand="1"/>
      </w:tblPr>
      <w:tblGrid>
        <w:gridCol w:w="6495"/>
        <w:gridCol w:w="450"/>
        <w:gridCol w:w="2355"/>
      </w:tblGrid>
      <w:tr w:rsidR="00464034" w:rsidRPr="00464034" w:rsidTr="00464034">
        <w:trPr>
          <w:trHeight w:val="285"/>
        </w:trPr>
        <w:tc>
          <w:tcPr>
            <w:tcW w:w="6495" w:type="dxa"/>
            <w:tcBorders>
              <w:top w:val="nil"/>
              <w:left w:val="nil"/>
              <w:bottom w:val="single" w:sz="4" w:space="0" w:color="auto"/>
              <w:right w:val="nil"/>
            </w:tcBorders>
            <w:shd w:val="clear" w:color="auto" w:fill="auto"/>
            <w:noWrap/>
            <w:vAlign w:val="bottom"/>
            <w:hideMark/>
          </w:tcPr>
          <w:p w:rsidR="00464034" w:rsidRPr="00464034" w:rsidRDefault="00464034" w:rsidP="00464034">
            <w:pPr>
              <w:rPr>
                <w:rFonts w:eastAsia="Times New Roman" w:cs="Times New Roman"/>
                <w:szCs w:val="24"/>
              </w:rPr>
            </w:pPr>
            <w:permStart w:id="1911163873" w:edGrp="everyone" w:colFirst="0" w:colLast="0"/>
            <w:permStart w:id="1197038986" w:edGrp="everyone" w:colFirst="1" w:colLast="1"/>
            <w:permStart w:id="1896765992" w:edGrp="everyone" w:colFirst="2" w:colLast="2"/>
            <w:r w:rsidRPr="00464034">
              <w:rPr>
                <w:rFonts w:eastAsia="Times New Roman" w:cs="Times New Roman"/>
                <w:szCs w:val="24"/>
              </w:rPr>
              <w:t> </w:t>
            </w:r>
          </w:p>
        </w:tc>
        <w:tc>
          <w:tcPr>
            <w:tcW w:w="450" w:type="dxa"/>
            <w:tcBorders>
              <w:top w:val="nil"/>
              <w:left w:val="nil"/>
              <w:bottom w:val="nil"/>
              <w:right w:val="nil"/>
            </w:tcBorders>
            <w:shd w:val="clear" w:color="auto" w:fill="auto"/>
            <w:noWrap/>
            <w:vAlign w:val="bottom"/>
            <w:hideMark/>
          </w:tcPr>
          <w:p w:rsidR="00464034" w:rsidRPr="00464034" w:rsidRDefault="00464034" w:rsidP="00464034">
            <w:pPr>
              <w:rPr>
                <w:rFonts w:eastAsia="Times New Roman" w:cs="Times New Roman"/>
                <w:szCs w:val="24"/>
              </w:rPr>
            </w:pPr>
          </w:p>
        </w:tc>
        <w:tc>
          <w:tcPr>
            <w:tcW w:w="2355" w:type="dxa"/>
            <w:tcBorders>
              <w:top w:val="nil"/>
              <w:left w:val="nil"/>
              <w:bottom w:val="single" w:sz="4" w:space="0" w:color="auto"/>
              <w:right w:val="nil"/>
            </w:tcBorders>
            <w:shd w:val="clear" w:color="auto" w:fill="auto"/>
            <w:noWrap/>
            <w:vAlign w:val="bottom"/>
            <w:hideMark/>
          </w:tcPr>
          <w:p w:rsidR="00464034" w:rsidRPr="00464034" w:rsidRDefault="00464034" w:rsidP="00464034">
            <w:pPr>
              <w:rPr>
                <w:rFonts w:eastAsia="Times New Roman" w:cs="Times New Roman"/>
                <w:szCs w:val="24"/>
              </w:rPr>
            </w:pPr>
            <w:r w:rsidRPr="00464034">
              <w:rPr>
                <w:rFonts w:eastAsia="Times New Roman" w:cs="Times New Roman"/>
                <w:szCs w:val="24"/>
              </w:rPr>
              <w:t> </w:t>
            </w:r>
          </w:p>
        </w:tc>
      </w:tr>
      <w:permEnd w:id="1911163873"/>
      <w:permEnd w:id="1197038986"/>
      <w:permEnd w:id="1896765992"/>
      <w:tr w:rsidR="00464034" w:rsidRPr="00464034" w:rsidTr="00464034">
        <w:trPr>
          <w:trHeight w:val="152"/>
        </w:trPr>
        <w:tc>
          <w:tcPr>
            <w:tcW w:w="6495" w:type="dxa"/>
            <w:tcBorders>
              <w:top w:val="nil"/>
              <w:left w:val="nil"/>
              <w:bottom w:val="nil"/>
              <w:right w:val="nil"/>
            </w:tcBorders>
            <w:shd w:val="clear" w:color="auto" w:fill="auto"/>
            <w:noWrap/>
            <w:vAlign w:val="bottom"/>
            <w:hideMark/>
          </w:tcPr>
          <w:p w:rsidR="00464034" w:rsidRPr="00464034" w:rsidRDefault="00464034" w:rsidP="00464034">
            <w:pPr>
              <w:rPr>
                <w:rFonts w:eastAsia="Times New Roman" w:cs="Times New Roman"/>
                <w:szCs w:val="24"/>
              </w:rPr>
            </w:pPr>
            <w:r w:rsidRPr="00464034">
              <w:rPr>
                <w:rFonts w:eastAsia="Times New Roman" w:cs="Times New Roman"/>
                <w:szCs w:val="24"/>
              </w:rPr>
              <w:t>Volunteer Signature</w:t>
            </w:r>
          </w:p>
        </w:tc>
        <w:tc>
          <w:tcPr>
            <w:tcW w:w="450" w:type="dxa"/>
            <w:tcBorders>
              <w:top w:val="nil"/>
              <w:left w:val="nil"/>
              <w:bottom w:val="nil"/>
              <w:right w:val="nil"/>
            </w:tcBorders>
            <w:shd w:val="clear" w:color="auto" w:fill="auto"/>
            <w:noWrap/>
            <w:vAlign w:val="bottom"/>
            <w:hideMark/>
          </w:tcPr>
          <w:p w:rsidR="00464034" w:rsidRPr="00464034" w:rsidRDefault="00464034" w:rsidP="00464034">
            <w:pPr>
              <w:rPr>
                <w:rFonts w:eastAsia="Times New Roman" w:cs="Times New Roman"/>
                <w:szCs w:val="24"/>
              </w:rPr>
            </w:pPr>
          </w:p>
        </w:tc>
        <w:tc>
          <w:tcPr>
            <w:tcW w:w="2355" w:type="dxa"/>
            <w:tcBorders>
              <w:top w:val="nil"/>
              <w:left w:val="nil"/>
              <w:bottom w:val="nil"/>
              <w:right w:val="nil"/>
            </w:tcBorders>
            <w:shd w:val="clear" w:color="auto" w:fill="auto"/>
            <w:noWrap/>
            <w:vAlign w:val="bottom"/>
            <w:hideMark/>
          </w:tcPr>
          <w:p w:rsidR="00464034" w:rsidRPr="00464034" w:rsidRDefault="00464034" w:rsidP="00464034">
            <w:pPr>
              <w:rPr>
                <w:rFonts w:eastAsia="Times New Roman" w:cs="Times New Roman"/>
                <w:szCs w:val="24"/>
              </w:rPr>
            </w:pPr>
            <w:r w:rsidRPr="00464034">
              <w:rPr>
                <w:rFonts w:eastAsia="Times New Roman" w:cs="Times New Roman"/>
                <w:szCs w:val="24"/>
              </w:rPr>
              <w:t>Date</w:t>
            </w:r>
          </w:p>
        </w:tc>
      </w:tr>
    </w:tbl>
    <w:p w:rsidR="009463BF" w:rsidRDefault="00464034" w:rsidP="00464034">
      <w:pPr>
        <w:rPr>
          <w:rFonts w:eastAsia="Times New Roman" w:cs="Times New Roman"/>
          <w:szCs w:val="24"/>
        </w:rPr>
      </w:pPr>
      <w:r w:rsidRPr="00464034">
        <w:rPr>
          <w:rFonts w:eastAsia="Times New Roman" w:cs="Times New Roman"/>
          <w:szCs w:val="24"/>
        </w:rPr>
        <w:br/>
        <w:t>RETAIN THIS FORM ON FILE FOR A MINIMUM OF THREE YEARS</w:t>
      </w:r>
    </w:p>
    <w:p w:rsidR="009463BF" w:rsidRDefault="009463BF">
      <w:pPr>
        <w:spacing w:after="200" w:line="276" w:lineRule="auto"/>
        <w:rPr>
          <w:rFonts w:eastAsia="Times New Roman" w:cs="Times New Roman"/>
          <w:szCs w:val="24"/>
        </w:rPr>
      </w:pPr>
      <w:r>
        <w:rPr>
          <w:rFonts w:eastAsia="Times New Roman" w:cs="Times New Roman"/>
          <w:szCs w:val="24"/>
        </w:rPr>
        <w:br w:type="page"/>
      </w:r>
    </w:p>
    <w:p w:rsidR="009C0151" w:rsidRPr="009C0151" w:rsidRDefault="009C0151" w:rsidP="009C0151">
      <w:pPr>
        <w:rPr>
          <w:rFonts w:cs="Times New Roman"/>
          <w:szCs w:val="24"/>
        </w:rPr>
      </w:pPr>
      <w:bookmarkStart w:id="50" w:name="_Toc430636589"/>
      <w:bookmarkStart w:id="51" w:name="_Toc438556892"/>
      <w:bookmarkStart w:id="52" w:name="_Toc438557340"/>
      <w:bookmarkStart w:id="53" w:name="_Toc439679538"/>
      <w:bookmarkStart w:id="54" w:name="_Toc442448602"/>
      <w:bookmarkStart w:id="55" w:name="_Toc448323167"/>
      <w:r>
        <w:rPr>
          <w:rStyle w:val="Heading2Char"/>
        </w:rPr>
        <w:lastRenderedPageBreak/>
        <w:t>B</w:t>
      </w:r>
      <w:r w:rsidRPr="00750FF1">
        <w:rPr>
          <w:rStyle w:val="Heading2Char"/>
        </w:rPr>
        <w:t xml:space="preserve">. </w:t>
      </w:r>
      <w:bookmarkEnd w:id="50"/>
      <w:r w:rsidRPr="00750FF1">
        <w:rPr>
          <w:rStyle w:val="Heading2Char"/>
        </w:rPr>
        <w:t>PRIVATE VEHICLE USE APPLICATION</w:t>
      </w:r>
      <w:bookmarkEnd w:id="51"/>
      <w:bookmarkEnd w:id="52"/>
      <w:bookmarkEnd w:id="53"/>
      <w:bookmarkEnd w:id="54"/>
      <w:bookmarkEnd w:id="55"/>
      <w:r>
        <w:br/>
      </w:r>
      <w:r w:rsidRPr="00750FF1">
        <w:br/>
      </w:r>
      <w:r w:rsidRPr="009C0151">
        <w:rPr>
          <w:rFonts w:cs="Times New Roman"/>
          <w:szCs w:val="24"/>
        </w:rPr>
        <w:t>We greatly appreciate your interest in assisting us to meet our transportation needs.  Responsible risk management dictates that we ask you to answer the following questions.  Thank you for your understanding and cooperation.</w:t>
      </w:r>
    </w:p>
    <w:p w:rsidR="009C0151" w:rsidRPr="00F35E76" w:rsidRDefault="009C0151" w:rsidP="009C0151">
      <w:pPr>
        <w:rPr>
          <w:rFonts w:eastAsia="Times New Roman"/>
        </w:rPr>
      </w:pPr>
      <w:r w:rsidRPr="00F35E76">
        <w:rPr>
          <w:rFonts w:eastAsia="Calibri"/>
          <w:noProof/>
        </w:rPr>
        <mc:AlternateContent>
          <mc:Choice Requires="wps">
            <w:drawing>
              <wp:anchor distT="0" distB="0" distL="114300" distR="114300" simplePos="0" relativeHeight="251668480" behindDoc="0" locked="0" layoutInCell="1" allowOverlap="1" wp14:anchorId="6C67F221" wp14:editId="6AC0CABB">
                <wp:simplePos x="0" y="0"/>
                <wp:positionH relativeFrom="column">
                  <wp:posOffset>9525</wp:posOffset>
                </wp:positionH>
                <wp:positionV relativeFrom="paragraph">
                  <wp:posOffset>23496</wp:posOffset>
                </wp:positionV>
                <wp:extent cx="5943600" cy="1695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95450"/>
                        </a:xfrm>
                        <a:prstGeom prst="rect">
                          <a:avLst/>
                        </a:prstGeom>
                        <a:solidFill>
                          <a:srgbClr val="FFFFFF"/>
                        </a:solidFill>
                        <a:ln w="9525">
                          <a:solidFill>
                            <a:srgbClr val="000000"/>
                          </a:solidFill>
                          <a:miter lim="800000"/>
                          <a:headEnd/>
                          <a:tailEnd/>
                        </a:ln>
                      </wps:spPr>
                      <wps:txbx>
                        <w:txbxContent>
                          <w:p w:rsidR="008862D7" w:rsidRPr="007750D1" w:rsidRDefault="008862D7" w:rsidP="009C0151">
                            <w:pPr>
                              <w:spacing w:after="120"/>
                              <w:rPr>
                                <w:rFonts w:ascii="Arial" w:hAnsi="Arial" w:cs="Arial"/>
                                <w:u w:val="single"/>
                              </w:rPr>
                            </w:pPr>
                            <w:r>
                              <w:rPr>
                                <w:rFonts w:ascii="Arial" w:hAnsi="Arial" w:cs="Arial"/>
                              </w:rPr>
                              <w:br/>
                            </w:r>
                            <w:r w:rsidRPr="007750D1">
                              <w:rPr>
                                <w:rFonts w:ascii="Arial" w:hAnsi="Arial" w:cs="Arial"/>
                              </w:rPr>
                              <w:t>Owner’s Name:</w:t>
                            </w:r>
                            <w:r>
                              <w:rPr>
                                <w:rFonts w:ascii="Arial" w:hAnsi="Arial" w:cs="Arial"/>
                              </w:rPr>
                              <w:t xml:space="preserve"> </w:t>
                            </w:r>
                            <w:permStart w:id="1053915972"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053915972"/>
                          <w:p w:rsidR="008862D7" w:rsidRPr="007750D1" w:rsidRDefault="008862D7" w:rsidP="009C0151">
                            <w:pPr>
                              <w:spacing w:after="120"/>
                              <w:rPr>
                                <w:rFonts w:ascii="Arial" w:hAnsi="Arial" w:cs="Arial"/>
                                <w:u w:val="single"/>
                              </w:rPr>
                            </w:pPr>
                            <w:r w:rsidRPr="007750D1">
                              <w:rPr>
                                <w:rFonts w:ascii="Arial" w:hAnsi="Arial" w:cs="Arial"/>
                              </w:rPr>
                              <w:t>Address:</w:t>
                            </w:r>
                            <w:r>
                              <w:rPr>
                                <w:rFonts w:ascii="Arial" w:hAnsi="Arial" w:cs="Arial"/>
                              </w:rPr>
                              <w:t xml:space="preserve"> </w:t>
                            </w:r>
                            <w:permStart w:id="99471080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994710807"/>
                          </w:p>
                          <w:p w:rsidR="008862D7" w:rsidRPr="007750D1" w:rsidRDefault="008862D7" w:rsidP="009C0151">
                            <w:pPr>
                              <w:spacing w:after="120"/>
                              <w:rPr>
                                <w:rFonts w:ascii="Arial" w:hAnsi="Arial" w:cs="Arial"/>
                                <w:u w:val="single"/>
                              </w:rPr>
                            </w:pPr>
                            <w:r w:rsidRPr="007750D1">
                              <w:rPr>
                                <w:rFonts w:ascii="Arial" w:hAnsi="Arial" w:cs="Arial"/>
                              </w:rPr>
                              <w:t>City/State/Zip</w:t>
                            </w:r>
                            <w:r>
                              <w:rPr>
                                <w:rFonts w:ascii="Arial" w:hAnsi="Arial" w:cs="Arial"/>
                              </w:rPr>
                              <w:t xml:space="preserve">: </w:t>
                            </w:r>
                            <w:permStart w:id="1915639616"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915639616"/>
                          </w:p>
                          <w:p w:rsidR="008862D7" w:rsidRPr="007750D1" w:rsidRDefault="008862D7" w:rsidP="009C0151">
                            <w:pPr>
                              <w:spacing w:after="120"/>
                              <w:rPr>
                                <w:rFonts w:ascii="Arial" w:hAnsi="Arial" w:cs="Arial"/>
                              </w:rPr>
                            </w:pPr>
                            <w:r>
                              <w:rPr>
                                <w:rFonts w:ascii="Arial" w:hAnsi="Arial" w:cs="Arial"/>
                              </w:rPr>
                              <w:t xml:space="preserve">Vehicle Year/Make/Model: </w:t>
                            </w:r>
                            <w:permStart w:id="1553537351" w:edGrp="everyone"/>
                            <w:r w:rsidRPr="007750D1">
                              <w:rPr>
                                <w:rFonts w:ascii="Arial" w:hAnsi="Arial" w:cs="Arial"/>
                              </w:rPr>
                              <w:t>____________</w:t>
                            </w:r>
                            <w:r>
                              <w:rPr>
                                <w:rFonts w:ascii="Arial" w:hAnsi="Arial" w:cs="Arial"/>
                              </w:rPr>
                              <w:t>__________________________</w:t>
                            </w:r>
                          </w:p>
                          <w:permEnd w:id="1553537351"/>
                          <w:p w:rsidR="008862D7" w:rsidRDefault="008862D7" w:rsidP="009C0151">
                            <w:pPr>
                              <w:spacing w:after="120"/>
                              <w:rPr>
                                <w:rFonts w:ascii="Arial" w:hAnsi="Arial" w:cs="Arial"/>
                              </w:rPr>
                            </w:pPr>
                            <w:r w:rsidRPr="007750D1">
                              <w:rPr>
                                <w:rFonts w:ascii="Arial" w:hAnsi="Arial" w:cs="Arial"/>
                              </w:rPr>
                              <w:t xml:space="preserve">Vehicle Identification Number: </w:t>
                            </w:r>
                            <w:permStart w:id="182708713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827087137"/>
                          <w:p w:rsidR="008862D7" w:rsidRPr="007750D1" w:rsidRDefault="008862D7" w:rsidP="009C0151">
                            <w:pPr>
                              <w:spacing w:after="120"/>
                              <w:rPr>
                                <w:rFonts w:ascii="Arial" w:hAnsi="Arial" w:cs="Arial"/>
                                <w:u w:val="single"/>
                              </w:rPr>
                            </w:pPr>
                            <w:r w:rsidRPr="007750D1">
                              <w:rPr>
                                <w:rFonts w:ascii="Arial" w:hAnsi="Arial" w:cs="Arial"/>
                              </w:rPr>
                              <w:t>License Plate #</w:t>
                            </w:r>
                            <w:r>
                              <w:rPr>
                                <w:rFonts w:ascii="Arial" w:hAnsi="Arial" w:cs="Arial"/>
                              </w:rPr>
                              <w:t xml:space="preserve">: </w:t>
                            </w:r>
                            <w:permStart w:id="1711483338"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7114833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F221" id="Rectangle 12" o:spid="_x0000_s1029" style="position:absolute;margin-left:.75pt;margin-top:1.85pt;width:468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">
                <v:textbox>
                  <w:txbxContent>
                    <w:p w:rsidR="008862D7" w:rsidRPr="007750D1" w:rsidRDefault="008862D7" w:rsidP="009C0151">
                      <w:pPr>
                        <w:spacing w:after="120"/>
                        <w:rPr>
                          <w:rFonts w:ascii="Arial" w:hAnsi="Arial" w:cs="Arial"/>
                          <w:u w:val="single"/>
                        </w:rPr>
                      </w:pPr>
                      <w:r>
                        <w:rPr>
                          <w:rFonts w:ascii="Arial" w:hAnsi="Arial" w:cs="Arial"/>
                        </w:rPr>
                        <w:br/>
                      </w:r>
                      <w:r w:rsidRPr="007750D1">
                        <w:rPr>
                          <w:rFonts w:ascii="Arial" w:hAnsi="Arial" w:cs="Arial"/>
                        </w:rPr>
                        <w:t>Owner’s Name:</w:t>
                      </w:r>
                      <w:r>
                        <w:rPr>
                          <w:rFonts w:ascii="Arial" w:hAnsi="Arial" w:cs="Arial"/>
                        </w:rPr>
                        <w:t xml:space="preserve"> </w:t>
                      </w:r>
                      <w:permStart w:id="1053915972"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053915972"/>
                    <w:p w:rsidR="008862D7" w:rsidRPr="007750D1" w:rsidRDefault="008862D7" w:rsidP="009C0151">
                      <w:pPr>
                        <w:spacing w:after="120"/>
                        <w:rPr>
                          <w:rFonts w:ascii="Arial" w:hAnsi="Arial" w:cs="Arial"/>
                          <w:u w:val="single"/>
                        </w:rPr>
                      </w:pPr>
                      <w:r w:rsidRPr="007750D1">
                        <w:rPr>
                          <w:rFonts w:ascii="Arial" w:hAnsi="Arial" w:cs="Arial"/>
                        </w:rPr>
                        <w:t>Address:</w:t>
                      </w:r>
                      <w:r>
                        <w:rPr>
                          <w:rFonts w:ascii="Arial" w:hAnsi="Arial" w:cs="Arial"/>
                        </w:rPr>
                        <w:t xml:space="preserve"> </w:t>
                      </w:r>
                      <w:permStart w:id="99471080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994710807"/>
                    </w:p>
                    <w:p w:rsidR="008862D7" w:rsidRPr="007750D1" w:rsidRDefault="008862D7" w:rsidP="009C0151">
                      <w:pPr>
                        <w:spacing w:after="120"/>
                        <w:rPr>
                          <w:rFonts w:ascii="Arial" w:hAnsi="Arial" w:cs="Arial"/>
                          <w:u w:val="single"/>
                        </w:rPr>
                      </w:pPr>
                      <w:r w:rsidRPr="007750D1">
                        <w:rPr>
                          <w:rFonts w:ascii="Arial" w:hAnsi="Arial" w:cs="Arial"/>
                        </w:rPr>
                        <w:t>City/State/Zip</w:t>
                      </w:r>
                      <w:r>
                        <w:rPr>
                          <w:rFonts w:ascii="Arial" w:hAnsi="Arial" w:cs="Arial"/>
                        </w:rPr>
                        <w:t xml:space="preserve">: </w:t>
                      </w:r>
                      <w:permStart w:id="1915639616"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915639616"/>
                    </w:p>
                    <w:p w:rsidR="008862D7" w:rsidRPr="007750D1" w:rsidRDefault="008862D7" w:rsidP="009C0151">
                      <w:pPr>
                        <w:spacing w:after="120"/>
                        <w:rPr>
                          <w:rFonts w:ascii="Arial" w:hAnsi="Arial" w:cs="Arial"/>
                        </w:rPr>
                      </w:pPr>
                      <w:r>
                        <w:rPr>
                          <w:rFonts w:ascii="Arial" w:hAnsi="Arial" w:cs="Arial"/>
                        </w:rPr>
                        <w:t xml:space="preserve">Vehicle Year/Make/Model: </w:t>
                      </w:r>
                      <w:permStart w:id="1553537351" w:edGrp="everyone"/>
                      <w:r w:rsidRPr="007750D1">
                        <w:rPr>
                          <w:rFonts w:ascii="Arial" w:hAnsi="Arial" w:cs="Arial"/>
                        </w:rPr>
                        <w:t>____________</w:t>
                      </w:r>
                      <w:r>
                        <w:rPr>
                          <w:rFonts w:ascii="Arial" w:hAnsi="Arial" w:cs="Arial"/>
                        </w:rPr>
                        <w:t>__________________________</w:t>
                      </w:r>
                    </w:p>
                    <w:permEnd w:id="1553537351"/>
                    <w:p w:rsidR="008862D7" w:rsidRDefault="008862D7" w:rsidP="009C0151">
                      <w:pPr>
                        <w:spacing w:after="120"/>
                        <w:rPr>
                          <w:rFonts w:ascii="Arial" w:hAnsi="Arial" w:cs="Arial"/>
                        </w:rPr>
                      </w:pPr>
                      <w:r w:rsidRPr="007750D1">
                        <w:rPr>
                          <w:rFonts w:ascii="Arial" w:hAnsi="Arial" w:cs="Arial"/>
                        </w:rPr>
                        <w:t xml:space="preserve">Vehicle Identification Number: </w:t>
                      </w:r>
                      <w:permStart w:id="182708713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827087137"/>
                    <w:p w:rsidR="008862D7" w:rsidRPr="007750D1" w:rsidRDefault="008862D7" w:rsidP="009C0151">
                      <w:pPr>
                        <w:spacing w:after="120"/>
                        <w:rPr>
                          <w:rFonts w:ascii="Arial" w:hAnsi="Arial" w:cs="Arial"/>
                          <w:u w:val="single"/>
                        </w:rPr>
                      </w:pPr>
                      <w:r w:rsidRPr="007750D1">
                        <w:rPr>
                          <w:rFonts w:ascii="Arial" w:hAnsi="Arial" w:cs="Arial"/>
                        </w:rPr>
                        <w:t>License Plate #</w:t>
                      </w:r>
                      <w:r>
                        <w:rPr>
                          <w:rFonts w:ascii="Arial" w:hAnsi="Arial" w:cs="Arial"/>
                        </w:rPr>
                        <w:t xml:space="preserve">: </w:t>
                      </w:r>
                      <w:permStart w:id="1711483338"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711483338"/>
                    </w:p>
                  </w:txbxContent>
                </v:textbox>
              </v:rect>
            </w:pict>
          </mc:Fallback>
        </mc:AlternateContent>
      </w:r>
      <w:r w:rsidRPr="00F35E76">
        <w:rPr>
          <w:rFonts w:eastAsia="Calibri"/>
          <w:noProof/>
        </w:rPr>
        <mc:AlternateContent>
          <mc:Choice Requires="wpc">
            <w:drawing>
              <wp:inline distT="0" distB="0" distL="0" distR="0" wp14:anchorId="012E53C2" wp14:editId="694FFB90">
                <wp:extent cx="5486400" cy="1828800"/>
                <wp:effectExtent l="0" t="0" r="0" b="0"/>
                <wp:docPr id="44"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3C2961D" id="Canvas 11" o:spid="_x0000_s1026"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">
                <v:shape id="_x0000_s1027" type="#_x0000_t75" style="position:absolute;width:54864;height:18288;visibility:visible;mso-wrap-style:square">
                  <v:fill o:detectmouseclick="t"/>
                  <v:path o:connecttype="none"/>
                </v:shape>
                <w10:anchorlock/>
              </v:group>
            </w:pict>
          </mc:Fallback>
        </mc:AlternateContent>
      </w:r>
    </w:p>
    <w:p w:rsidR="009C0151" w:rsidRPr="00F35E76" w:rsidRDefault="009C0151" w:rsidP="009C0151">
      <w:pPr>
        <w:rPr>
          <w:rFonts w:eastAsia="Times New Roman"/>
        </w:rPr>
      </w:pPr>
    </w:p>
    <w:p w:rsidR="009C0151" w:rsidRPr="00F35E76" w:rsidRDefault="001D21C8" w:rsidP="009C0151">
      <w:pPr>
        <w:rPr>
          <w:rFonts w:eastAsia="Times New Roman"/>
        </w:rPr>
      </w:pPr>
      <w:r w:rsidRPr="00F35E76">
        <w:rPr>
          <w:rFonts w:eastAsia="Calibri"/>
          <w:noProof/>
        </w:rPr>
        <mc:AlternateContent>
          <mc:Choice Requires="wps">
            <w:drawing>
              <wp:anchor distT="0" distB="0" distL="114300" distR="114300" simplePos="0" relativeHeight="251669504" behindDoc="0" locked="0" layoutInCell="1" allowOverlap="1" wp14:anchorId="07C0BE07" wp14:editId="0846CD24">
                <wp:simplePos x="0" y="0"/>
                <wp:positionH relativeFrom="margin">
                  <wp:align>left</wp:align>
                </wp:positionH>
                <wp:positionV relativeFrom="paragraph">
                  <wp:posOffset>5080</wp:posOffset>
                </wp:positionV>
                <wp:extent cx="5943600" cy="15240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0"/>
                        </a:xfrm>
                        <a:prstGeom prst="rect">
                          <a:avLst/>
                        </a:prstGeom>
                        <a:solidFill>
                          <a:srgbClr val="FFFFFF"/>
                        </a:solidFill>
                        <a:ln w="9525">
                          <a:solidFill>
                            <a:srgbClr val="000000"/>
                          </a:solidFill>
                          <a:miter lim="800000"/>
                          <a:headEnd/>
                          <a:tailEnd/>
                        </a:ln>
                      </wps:spPr>
                      <wps:txbx>
                        <w:txbxContent>
                          <w:p w:rsidR="008862D7" w:rsidRPr="007750D1" w:rsidRDefault="008862D7" w:rsidP="009C0151">
                            <w:pPr>
                              <w:spacing w:after="120"/>
                              <w:rPr>
                                <w:rFonts w:ascii="Arial" w:hAnsi="Arial" w:cs="Arial"/>
                              </w:rPr>
                            </w:pPr>
                            <w:r>
                              <w:rPr>
                                <w:rFonts w:ascii="Arial" w:hAnsi="Arial" w:cs="Arial"/>
                              </w:rPr>
                              <w:br/>
                              <w:t>Automobile Insurance Co</w:t>
                            </w:r>
                            <w:permStart w:id="805979865" w:edGrp="everyone"/>
                            <w:r>
                              <w:rPr>
                                <w:rFonts w:ascii="Arial" w:hAnsi="Arial" w:cs="Arial"/>
                              </w:rPr>
                              <w:t>.:</w:t>
                            </w:r>
                            <w:r w:rsidRPr="007750D1">
                              <w:rPr>
                                <w:rFonts w:ascii="Arial" w:hAnsi="Arial" w:cs="Arial"/>
                              </w:rPr>
                              <w:t>________</w:t>
                            </w:r>
                            <w:r>
                              <w:rPr>
                                <w:rFonts w:ascii="Arial" w:hAnsi="Arial" w:cs="Arial"/>
                              </w:rPr>
                              <w:t>______________________________</w:t>
                            </w:r>
                          </w:p>
                          <w:permEnd w:id="805979865"/>
                          <w:p w:rsidR="008862D7" w:rsidRPr="007750D1" w:rsidRDefault="008862D7" w:rsidP="009C0151">
                            <w:pPr>
                              <w:spacing w:after="120"/>
                              <w:rPr>
                                <w:rFonts w:ascii="Arial" w:hAnsi="Arial" w:cs="Arial"/>
                                <w:u w:val="single"/>
                              </w:rPr>
                            </w:pPr>
                            <w:r w:rsidRPr="007750D1">
                              <w:rPr>
                                <w:rFonts w:ascii="Arial" w:hAnsi="Arial" w:cs="Arial"/>
                              </w:rPr>
                              <w:t>Agent’s Name:</w:t>
                            </w:r>
                            <w:r>
                              <w:rPr>
                                <w:rFonts w:ascii="Arial" w:hAnsi="Arial" w:cs="Arial"/>
                              </w:rPr>
                              <w:t xml:space="preserve"> </w:t>
                            </w:r>
                            <w:permStart w:id="126616212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266162127"/>
                          </w:p>
                          <w:p w:rsidR="008862D7" w:rsidRPr="007C5852" w:rsidRDefault="008862D7" w:rsidP="009C0151">
                            <w:pPr>
                              <w:spacing w:after="120"/>
                              <w:rPr>
                                <w:rFonts w:ascii="Arial" w:hAnsi="Arial" w:cs="Arial"/>
                              </w:rPr>
                            </w:pPr>
                            <w:r w:rsidRPr="007750D1">
                              <w:rPr>
                                <w:rFonts w:ascii="Arial" w:hAnsi="Arial" w:cs="Arial"/>
                              </w:rPr>
                              <w:t>Address:</w:t>
                            </w:r>
                            <w:r>
                              <w:rPr>
                                <w:rFonts w:ascii="Arial" w:hAnsi="Arial" w:cs="Arial"/>
                              </w:rPr>
                              <w:t xml:space="preserve"> </w:t>
                            </w:r>
                            <w:permStart w:id="647526779"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647526779"/>
                          </w:p>
                          <w:p w:rsidR="008862D7" w:rsidRPr="007750D1" w:rsidRDefault="008862D7" w:rsidP="009C0151">
                            <w:pPr>
                              <w:spacing w:after="120"/>
                              <w:rPr>
                                <w:rFonts w:ascii="Arial" w:hAnsi="Arial" w:cs="Arial"/>
                                <w:u w:val="single"/>
                              </w:rPr>
                            </w:pPr>
                            <w:r>
                              <w:rPr>
                                <w:rFonts w:ascii="Arial" w:hAnsi="Arial" w:cs="Arial"/>
                              </w:rPr>
                              <w:t>Ci</w:t>
                            </w:r>
                            <w:r w:rsidRPr="007750D1">
                              <w:rPr>
                                <w:rFonts w:ascii="Arial" w:hAnsi="Arial" w:cs="Arial"/>
                              </w:rPr>
                              <w:t>ty/State/Zip:</w:t>
                            </w:r>
                            <w:r>
                              <w:rPr>
                                <w:rFonts w:ascii="Arial" w:hAnsi="Arial" w:cs="Arial"/>
                              </w:rPr>
                              <w:t xml:space="preserve"> </w:t>
                            </w:r>
                            <w:permStart w:id="1279805880"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279805880"/>
                          <w:p w:rsidR="008862D7" w:rsidRPr="007750D1" w:rsidRDefault="008862D7" w:rsidP="009C0151">
                            <w:pPr>
                              <w:spacing w:after="120"/>
                              <w:rPr>
                                <w:rFonts w:ascii="Arial" w:hAnsi="Arial" w:cs="Arial"/>
                                <w:u w:val="single"/>
                              </w:rPr>
                            </w:pPr>
                            <w:r w:rsidRPr="007750D1">
                              <w:rPr>
                                <w:rFonts w:ascii="Arial" w:hAnsi="Arial" w:cs="Arial"/>
                              </w:rPr>
                              <w:t>Telephone:</w:t>
                            </w:r>
                            <w:r>
                              <w:rPr>
                                <w:rFonts w:ascii="Arial" w:hAnsi="Arial" w:cs="Arial"/>
                              </w:rPr>
                              <w:t xml:space="preserve"> </w:t>
                            </w:r>
                            <w:permStart w:id="1947481450"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9474814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BE07" id="Rectangle 10" o:spid="_x0000_s1030" style="position:absolute;margin-left:0;margin-top:.4pt;width:468pt;height:12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">
                <v:textbox>
                  <w:txbxContent>
                    <w:p w:rsidR="008862D7" w:rsidRPr="007750D1" w:rsidRDefault="008862D7" w:rsidP="009C0151">
                      <w:pPr>
                        <w:spacing w:after="120"/>
                        <w:rPr>
                          <w:rFonts w:ascii="Arial" w:hAnsi="Arial" w:cs="Arial"/>
                        </w:rPr>
                      </w:pPr>
                      <w:r>
                        <w:rPr>
                          <w:rFonts w:ascii="Arial" w:hAnsi="Arial" w:cs="Arial"/>
                        </w:rPr>
                        <w:br/>
                        <w:t>Automobile Insurance Co</w:t>
                      </w:r>
                      <w:permStart w:id="805979865" w:edGrp="everyone"/>
                      <w:r>
                        <w:rPr>
                          <w:rFonts w:ascii="Arial" w:hAnsi="Arial" w:cs="Arial"/>
                        </w:rPr>
                        <w:t>.:</w:t>
                      </w:r>
                      <w:r w:rsidRPr="007750D1">
                        <w:rPr>
                          <w:rFonts w:ascii="Arial" w:hAnsi="Arial" w:cs="Arial"/>
                        </w:rPr>
                        <w:t>________</w:t>
                      </w:r>
                      <w:r>
                        <w:rPr>
                          <w:rFonts w:ascii="Arial" w:hAnsi="Arial" w:cs="Arial"/>
                        </w:rPr>
                        <w:t>______________________________</w:t>
                      </w:r>
                    </w:p>
                    <w:permEnd w:id="805979865"/>
                    <w:p w:rsidR="008862D7" w:rsidRPr="007750D1" w:rsidRDefault="008862D7" w:rsidP="009C0151">
                      <w:pPr>
                        <w:spacing w:after="120"/>
                        <w:rPr>
                          <w:rFonts w:ascii="Arial" w:hAnsi="Arial" w:cs="Arial"/>
                          <w:u w:val="single"/>
                        </w:rPr>
                      </w:pPr>
                      <w:r w:rsidRPr="007750D1">
                        <w:rPr>
                          <w:rFonts w:ascii="Arial" w:hAnsi="Arial" w:cs="Arial"/>
                        </w:rPr>
                        <w:t>Agent’s Name:</w:t>
                      </w:r>
                      <w:r>
                        <w:rPr>
                          <w:rFonts w:ascii="Arial" w:hAnsi="Arial" w:cs="Arial"/>
                        </w:rPr>
                        <w:t xml:space="preserve"> </w:t>
                      </w:r>
                      <w:permStart w:id="1266162127"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266162127"/>
                    </w:p>
                    <w:p w:rsidR="008862D7" w:rsidRPr="007C5852" w:rsidRDefault="008862D7" w:rsidP="009C0151">
                      <w:pPr>
                        <w:spacing w:after="120"/>
                        <w:rPr>
                          <w:rFonts w:ascii="Arial" w:hAnsi="Arial" w:cs="Arial"/>
                        </w:rPr>
                      </w:pPr>
                      <w:r w:rsidRPr="007750D1">
                        <w:rPr>
                          <w:rFonts w:ascii="Arial" w:hAnsi="Arial" w:cs="Arial"/>
                        </w:rPr>
                        <w:t>Address:</w:t>
                      </w:r>
                      <w:r>
                        <w:rPr>
                          <w:rFonts w:ascii="Arial" w:hAnsi="Arial" w:cs="Arial"/>
                        </w:rPr>
                        <w:t xml:space="preserve"> </w:t>
                      </w:r>
                      <w:permStart w:id="647526779"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647526779"/>
                    </w:p>
                    <w:p w:rsidR="008862D7" w:rsidRPr="007750D1" w:rsidRDefault="008862D7" w:rsidP="009C0151">
                      <w:pPr>
                        <w:spacing w:after="120"/>
                        <w:rPr>
                          <w:rFonts w:ascii="Arial" w:hAnsi="Arial" w:cs="Arial"/>
                          <w:u w:val="single"/>
                        </w:rPr>
                      </w:pPr>
                      <w:r>
                        <w:rPr>
                          <w:rFonts w:ascii="Arial" w:hAnsi="Arial" w:cs="Arial"/>
                        </w:rPr>
                        <w:t>Ci</w:t>
                      </w:r>
                      <w:r w:rsidRPr="007750D1">
                        <w:rPr>
                          <w:rFonts w:ascii="Arial" w:hAnsi="Arial" w:cs="Arial"/>
                        </w:rPr>
                        <w:t>ty/State/Zip:</w:t>
                      </w:r>
                      <w:r>
                        <w:rPr>
                          <w:rFonts w:ascii="Arial" w:hAnsi="Arial" w:cs="Arial"/>
                        </w:rPr>
                        <w:t xml:space="preserve"> </w:t>
                      </w:r>
                      <w:permStart w:id="1279805880"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ermEnd w:id="1279805880"/>
                    <w:p w:rsidR="008862D7" w:rsidRPr="007750D1" w:rsidRDefault="008862D7" w:rsidP="009C0151">
                      <w:pPr>
                        <w:spacing w:after="120"/>
                        <w:rPr>
                          <w:rFonts w:ascii="Arial" w:hAnsi="Arial" w:cs="Arial"/>
                          <w:u w:val="single"/>
                        </w:rPr>
                      </w:pPr>
                      <w:r w:rsidRPr="007750D1">
                        <w:rPr>
                          <w:rFonts w:ascii="Arial" w:hAnsi="Arial" w:cs="Arial"/>
                        </w:rPr>
                        <w:t>Telephone:</w:t>
                      </w:r>
                      <w:r>
                        <w:rPr>
                          <w:rFonts w:ascii="Arial" w:hAnsi="Arial" w:cs="Arial"/>
                        </w:rPr>
                        <w:t xml:space="preserve"> </w:t>
                      </w:r>
                      <w:permStart w:id="1947481450" w:edGrp="everyone"/>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ermEnd w:id="1947481450"/>
                    </w:p>
                  </w:txbxContent>
                </v:textbox>
                <w10:wrap anchorx="margin"/>
              </v:rect>
            </w:pict>
          </mc:Fallback>
        </mc:AlternateContent>
      </w:r>
    </w:p>
    <w:p w:rsidR="009C0151" w:rsidRPr="00F35E76" w:rsidRDefault="009C0151" w:rsidP="009C0151">
      <w:pPr>
        <w:rPr>
          <w:rFonts w:eastAsia="Times New Roman"/>
        </w:rPr>
      </w:pPr>
    </w:p>
    <w:p w:rsidR="009C0151" w:rsidRDefault="009C0151" w:rsidP="009C0151">
      <w:pPr>
        <w:rPr>
          <w:rFonts w:eastAsia="Times New Roman"/>
        </w:rPr>
      </w:pPr>
    </w:p>
    <w:p w:rsidR="001D21C8" w:rsidRDefault="001D21C8" w:rsidP="009C0151">
      <w:pPr>
        <w:rPr>
          <w:rFonts w:eastAsia="Times New Roman"/>
        </w:rPr>
      </w:pPr>
    </w:p>
    <w:p w:rsidR="001D21C8" w:rsidRDefault="001D21C8" w:rsidP="009C0151">
      <w:pPr>
        <w:rPr>
          <w:rFonts w:eastAsia="Times New Roman"/>
        </w:rPr>
      </w:pPr>
    </w:p>
    <w:p w:rsidR="001D21C8" w:rsidRPr="00F35E76" w:rsidRDefault="001D21C8" w:rsidP="009C0151">
      <w:pPr>
        <w:rPr>
          <w:rFonts w:eastAsia="Times New Roman"/>
        </w:rPr>
      </w:pPr>
    </w:p>
    <w:p w:rsidR="009C0151" w:rsidRPr="00F35E76" w:rsidRDefault="009C0151" w:rsidP="009C0151">
      <w:pPr>
        <w:rPr>
          <w:rFonts w:eastAsia="Times New Roman"/>
        </w:rPr>
      </w:pPr>
    </w:p>
    <w:p w:rsidR="001D21C8" w:rsidRDefault="009C0151" w:rsidP="009C0151">
      <w:pPr>
        <w:rPr>
          <w:rFonts w:eastAsia="Times New Roman" w:cs="Times New Roman"/>
          <w:b/>
          <w:szCs w:val="24"/>
        </w:rPr>
      </w:pPr>
      <w:r>
        <w:rPr>
          <w:rFonts w:eastAsia="Times New Roman" w:cs="Times New Roman"/>
          <w:b/>
          <w:szCs w:val="24"/>
        </w:rPr>
        <w:br/>
      </w:r>
    </w:p>
    <w:p w:rsidR="001D21C8" w:rsidRDefault="001D21C8" w:rsidP="009C0151">
      <w:pPr>
        <w:rPr>
          <w:rFonts w:eastAsia="Times New Roman" w:cs="Times New Roman"/>
          <w:b/>
          <w:szCs w:val="24"/>
        </w:rPr>
      </w:pPr>
    </w:p>
    <w:p w:rsidR="009C0151" w:rsidRDefault="009C0151" w:rsidP="009C0151">
      <w:pPr>
        <w:rPr>
          <w:rFonts w:eastAsia="Times New Roman" w:cs="Times New Roman"/>
          <w:b/>
          <w:szCs w:val="24"/>
        </w:rPr>
      </w:pPr>
      <w:r w:rsidRPr="009C0151">
        <w:rPr>
          <w:rFonts w:eastAsia="Times New Roman" w:cs="Times New Roman"/>
          <w:b/>
          <w:szCs w:val="24"/>
        </w:rPr>
        <w:t>PLEASE BE AWARE: In case of an accident, the insurance on this vehicle will be the primary coverage.  The vehicle must be insured for the minimum liability limits of: $100,000/$300,000.</w:t>
      </w:r>
    </w:p>
    <w:p w:rsidR="001D21C8" w:rsidRPr="009C0151" w:rsidRDefault="001D21C8" w:rsidP="009C0151">
      <w:pPr>
        <w:rPr>
          <w:rFonts w:eastAsia="Times New Roman" w:cs="Times New Roman"/>
          <w:b/>
          <w:szCs w:val="24"/>
        </w:rPr>
      </w:pPr>
    </w:p>
    <w:p w:rsidR="009C0151" w:rsidRDefault="009C0151" w:rsidP="009C0151">
      <w:pPr>
        <w:rPr>
          <w:rFonts w:eastAsia="Times New Roman" w:cs="Times New Roman"/>
          <w:b/>
          <w:szCs w:val="24"/>
        </w:rPr>
      </w:pPr>
      <w:r w:rsidRPr="009C0151">
        <w:rPr>
          <w:rFonts w:eastAsia="Times New Roman" w:cs="Times New Roman"/>
          <w:b/>
          <w:szCs w:val="24"/>
        </w:rPr>
        <w:lastRenderedPageBreak/>
        <w:t>It is expected that all passengers will adhere to the Iowa safety belt laws and regulations.  It is the driver’s responsibility to ensure this.</w:t>
      </w:r>
    </w:p>
    <w:p w:rsidR="001D21C8" w:rsidRPr="009C0151" w:rsidRDefault="001D21C8" w:rsidP="009C0151">
      <w:pPr>
        <w:rPr>
          <w:rFonts w:eastAsia="Times New Roman" w:cs="Times New Roman"/>
          <w:b/>
          <w:szCs w:val="24"/>
        </w:rPr>
      </w:pPr>
    </w:p>
    <w:p w:rsidR="009C0151" w:rsidRDefault="009C0151" w:rsidP="009C0151">
      <w:pPr>
        <w:rPr>
          <w:rFonts w:eastAsia="Times New Roman" w:cs="Times New Roman"/>
          <w:b/>
          <w:szCs w:val="24"/>
        </w:rPr>
      </w:pPr>
      <w:r w:rsidRPr="009C0151">
        <w:rPr>
          <w:rFonts w:eastAsia="Times New Roman" w:cs="Times New Roman"/>
          <w:szCs w:val="24"/>
        </w:rPr>
        <w:t xml:space="preserve">I certify that the information given above is true and complete and that to the best of my knowledge the vehicle is currently in a safe operating condition.  I agree to maintain insurance </w:t>
      </w:r>
      <w:r>
        <w:rPr>
          <w:rFonts w:eastAsia="Times New Roman" w:cs="Times New Roman"/>
          <w:szCs w:val="24"/>
        </w:rPr>
        <w:t>c</w:t>
      </w:r>
      <w:r w:rsidRPr="009C0151">
        <w:rPr>
          <w:rFonts w:eastAsia="Times New Roman" w:cs="Times New Roman"/>
          <w:szCs w:val="24"/>
        </w:rPr>
        <w:t>overage for the liability limits stated above. I agree to notify you if any of the information changes</w:t>
      </w:r>
      <w:r w:rsidRPr="009C0151">
        <w:rPr>
          <w:rFonts w:eastAsia="Times New Roman" w:cs="Times New Roman"/>
          <w:b/>
          <w:szCs w:val="24"/>
        </w:rPr>
        <w:t>.</w:t>
      </w:r>
    </w:p>
    <w:p w:rsidR="001D21C8" w:rsidRDefault="001D21C8" w:rsidP="009C0151">
      <w:pPr>
        <w:rPr>
          <w:rFonts w:eastAsia="Times New Roman" w:cs="Times New Roman"/>
          <w:b/>
          <w:szCs w:val="24"/>
        </w:rPr>
      </w:pPr>
    </w:p>
    <w:p w:rsidR="001D21C8" w:rsidRPr="00F35E76" w:rsidRDefault="001D21C8" w:rsidP="009C0151">
      <w:pPr>
        <w:rPr>
          <w:rFonts w:eastAsia="Times New Roman"/>
        </w:rPr>
      </w:pPr>
    </w:p>
    <w:tbl>
      <w:tblPr>
        <w:tblW w:w="9300" w:type="dxa"/>
        <w:tblInd w:w="93" w:type="dxa"/>
        <w:tblLook w:val="04A0" w:firstRow="1" w:lastRow="0" w:firstColumn="1" w:lastColumn="0" w:noHBand="0" w:noVBand="1"/>
      </w:tblPr>
      <w:tblGrid>
        <w:gridCol w:w="6495"/>
        <w:gridCol w:w="450"/>
        <w:gridCol w:w="2355"/>
      </w:tblGrid>
      <w:tr w:rsidR="009C0151" w:rsidRPr="00F35E76" w:rsidTr="009C0151">
        <w:trPr>
          <w:trHeight w:val="285"/>
        </w:trPr>
        <w:tc>
          <w:tcPr>
            <w:tcW w:w="6495" w:type="dxa"/>
            <w:tcBorders>
              <w:top w:val="nil"/>
              <w:left w:val="nil"/>
              <w:bottom w:val="single" w:sz="4" w:space="0" w:color="auto"/>
              <w:right w:val="nil"/>
            </w:tcBorders>
            <w:shd w:val="clear" w:color="auto" w:fill="auto"/>
            <w:noWrap/>
            <w:vAlign w:val="bottom"/>
            <w:hideMark/>
          </w:tcPr>
          <w:p w:rsidR="009C0151" w:rsidRPr="00F35E76" w:rsidRDefault="009C0151" w:rsidP="009C0151">
            <w:pPr>
              <w:rPr>
                <w:rFonts w:eastAsia="Times New Roman"/>
              </w:rPr>
            </w:pPr>
            <w:permStart w:id="2083652223" w:edGrp="everyone" w:colFirst="0" w:colLast="0"/>
            <w:permStart w:id="458387417" w:edGrp="everyone" w:colFirst="1" w:colLast="1"/>
            <w:permStart w:id="62997217" w:edGrp="everyone" w:colFirst="2" w:colLast="2"/>
            <w:r w:rsidRPr="00F35E76">
              <w:rPr>
                <w:rFonts w:eastAsia="Times New Roman"/>
              </w:rPr>
              <w:t> </w:t>
            </w:r>
          </w:p>
        </w:tc>
        <w:tc>
          <w:tcPr>
            <w:tcW w:w="450" w:type="dxa"/>
            <w:tcBorders>
              <w:top w:val="nil"/>
              <w:left w:val="nil"/>
              <w:bottom w:val="nil"/>
              <w:right w:val="nil"/>
            </w:tcBorders>
            <w:shd w:val="clear" w:color="auto" w:fill="auto"/>
            <w:noWrap/>
            <w:vAlign w:val="bottom"/>
            <w:hideMark/>
          </w:tcPr>
          <w:p w:rsidR="009C0151" w:rsidRPr="00F35E76" w:rsidRDefault="009C0151" w:rsidP="009C0151">
            <w:pPr>
              <w:rPr>
                <w:rFonts w:eastAsia="Times New Roman"/>
              </w:rPr>
            </w:pPr>
          </w:p>
        </w:tc>
        <w:tc>
          <w:tcPr>
            <w:tcW w:w="2355" w:type="dxa"/>
            <w:tcBorders>
              <w:top w:val="nil"/>
              <w:left w:val="nil"/>
              <w:bottom w:val="single" w:sz="4" w:space="0" w:color="auto"/>
              <w:right w:val="nil"/>
            </w:tcBorders>
            <w:shd w:val="clear" w:color="auto" w:fill="auto"/>
            <w:noWrap/>
            <w:vAlign w:val="bottom"/>
            <w:hideMark/>
          </w:tcPr>
          <w:p w:rsidR="009C0151" w:rsidRPr="00F35E76" w:rsidRDefault="009C0151" w:rsidP="009C0151">
            <w:pPr>
              <w:rPr>
                <w:rFonts w:eastAsia="Times New Roman"/>
              </w:rPr>
            </w:pPr>
            <w:r w:rsidRPr="00F35E76">
              <w:rPr>
                <w:rFonts w:eastAsia="Times New Roman"/>
              </w:rPr>
              <w:t> </w:t>
            </w:r>
          </w:p>
        </w:tc>
      </w:tr>
      <w:permEnd w:id="2083652223"/>
      <w:permEnd w:id="458387417"/>
      <w:permEnd w:id="62997217"/>
      <w:tr w:rsidR="009C0151" w:rsidRPr="00F35E76" w:rsidTr="009C0151">
        <w:trPr>
          <w:trHeight w:val="285"/>
        </w:trPr>
        <w:tc>
          <w:tcPr>
            <w:tcW w:w="6495" w:type="dxa"/>
            <w:tcBorders>
              <w:top w:val="nil"/>
              <w:left w:val="nil"/>
              <w:bottom w:val="nil"/>
              <w:right w:val="nil"/>
            </w:tcBorders>
            <w:shd w:val="clear" w:color="auto" w:fill="auto"/>
            <w:noWrap/>
            <w:vAlign w:val="bottom"/>
            <w:hideMark/>
          </w:tcPr>
          <w:p w:rsidR="009C0151" w:rsidRPr="009C0151" w:rsidRDefault="009C0151" w:rsidP="009C0151">
            <w:pPr>
              <w:rPr>
                <w:rFonts w:eastAsia="Times New Roman" w:cs="Times New Roman"/>
                <w:szCs w:val="24"/>
              </w:rPr>
            </w:pPr>
            <w:r w:rsidRPr="009C0151">
              <w:rPr>
                <w:rFonts w:eastAsia="Times New Roman" w:cs="Times New Roman"/>
                <w:szCs w:val="24"/>
              </w:rPr>
              <w:t>Signature</w:t>
            </w:r>
          </w:p>
        </w:tc>
        <w:tc>
          <w:tcPr>
            <w:tcW w:w="450" w:type="dxa"/>
            <w:tcBorders>
              <w:top w:val="nil"/>
              <w:left w:val="nil"/>
              <w:bottom w:val="nil"/>
              <w:right w:val="nil"/>
            </w:tcBorders>
            <w:shd w:val="clear" w:color="auto" w:fill="auto"/>
            <w:noWrap/>
            <w:vAlign w:val="bottom"/>
            <w:hideMark/>
          </w:tcPr>
          <w:p w:rsidR="009C0151" w:rsidRPr="009C0151" w:rsidRDefault="009C0151" w:rsidP="009C0151">
            <w:pPr>
              <w:rPr>
                <w:rFonts w:eastAsia="Times New Roman" w:cs="Times New Roman"/>
                <w:szCs w:val="24"/>
              </w:rPr>
            </w:pPr>
          </w:p>
        </w:tc>
        <w:tc>
          <w:tcPr>
            <w:tcW w:w="2355" w:type="dxa"/>
            <w:tcBorders>
              <w:top w:val="nil"/>
              <w:left w:val="nil"/>
              <w:bottom w:val="nil"/>
              <w:right w:val="nil"/>
            </w:tcBorders>
            <w:shd w:val="clear" w:color="auto" w:fill="auto"/>
            <w:noWrap/>
            <w:vAlign w:val="bottom"/>
            <w:hideMark/>
          </w:tcPr>
          <w:p w:rsidR="009C0151" w:rsidRPr="009C0151" w:rsidRDefault="009C0151" w:rsidP="009C0151">
            <w:pPr>
              <w:rPr>
                <w:rFonts w:eastAsia="Times New Roman" w:cs="Times New Roman"/>
                <w:szCs w:val="24"/>
              </w:rPr>
            </w:pPr>
            <w:r w:rsidRPr="009C0151">
              <w:rPr>
                <w:rFonts w:eastAsia="Times New Roman" w:cs="Times New Roman"/>
                <w:szCs w:val="24"/>
              </w:rPr>
              <w:t>Date</w:t>
            </w:r>
          </w:p>
        </w:tc>
      </w:tr>
    </w:tbl>
    <w:p w:rsidR="001D21C8" w:rsidRDefault="001D21C8" w:rsidP="009C0151">
      <w:pPr>
        <w:rPr>
          <w:rFonts w:eastAsia="Times New Roman" w:cs="Times New Roman"/>
          <w:szCs w:val="24"/>
        </w:rPr>
      </w:pPr>
    </w:p>
    <w:p w:rsidR="009C0151" w:rsidRDefault="007A3489" w:rsidP="009C0151">
      <w:pPr>
        <w:rPr>
          <w:rFonts w:eastAsia="Times New Roman" w:cs="Times New Roman"/>
          <w:szCs w:val="24"/>
        </w:rPr>
      </w:pPr>
      <w:r>
        <w:rPr>
          <w:rFonts w:eastAsia="Times New Roman" w:cs="Times New Roman"/>
          <w:szCs w:val="24"/>
        </w:rPr>
        <w:br/>
      </w:r>
      <w:r w:rsidR="009C0151" w:rsidRPr="009C0151">
        <w:rPr>
          <w:rFonts w:eastAsia="Times New Roman" w:cs="Times New Roman"/>
          <w:szCs w:val="24"/>
        </w:rPr>
        <w:t>RETAIN THIS FORM ON FILE FOR A MINIMUM OF THREE YEARS</w:t>
      </w:r>
    </w:p>
    <w:p w:rsidR="009463BF" w:rsidRDefault="009463BF">
      <w:pPr>
        <w:spacing w:after="200" w:line="276" w:lineRule="auto"/>
        <w:rPr>
          <w:rFonts w:eastAsia="Times New Roman" w:cs="Times New Roman"/>
          <w:szCs w:val="24"/>
        </w:rPr>
      </w:pPr>
      <w:r>
        <w:rPr>
          <w:rFonts w:eastAsia="Times New Roman" w:cs="Times New Roman"/>
          <w:szCs w:val="24"/>
        </w:rPr>
        <w:br w:type="page"/>
      </w:r>
    </w:p>
    <w:p w:rsidR="007A3489" w:rsidRPr="00F35E76" w:rsidRDefault="007A3489" w:rsidP="007A3489">
      <w:pPr>
        <w:pStyle w:val="Heading2"/>
      </w:pPr>
      <w:bookmarkStart w:id="56" w:name="_Toc430636590"/>
      <w:bookmarkStart w:id="57" w:name="_Toc438556893"/>
      <w:bookmarkStart w:id="58" w:name="_Toc438557341"/>
      <w:bookmarkStart w:id="59" w:name="_Toc439679539"/>
      <w:bookmarkStart w:id="60" w:name="_Toc442448603"/>
      <w:bookmarkStart w:id="61" w:name="_Toc448323168"/>
      <w:r>
        <w:rPr>
          <w:rFonts w:eastAsia="Times New Roman"/>
        </w:rPr>
        <w:lastRenderedPageBreak/>
        <w:t xml:space="preserve">C. </w:t>
      </w:r>
      <w:bookmarkEnd w:id="56"/>
      <w:r w:rsidRPr="00F35E76">
        <w:t>VEHICLE ACCIDENT REPORT</w:t>
      </w:r>
      <w:bookmarkEnd w:id="57"/>
      <w:bookmarkEnd w:id="58"/>
      <w:bookmarkEnd w:id="59"/>
      <w:bookmarkEnd w:id="60"/>
      <w:bookmarkEnd w:id="61"/>
    </w:p>
    <w:p w:rsidR="007A3489" w:rsidRPr="00F35E76" w:rsidRDefault="007A3489" w:rsidP="007A3489">
      <w:pPr>
        <w:keepNext/>
        <w:keepLines/>
        <w:outlineLvl w:val="0"/>
        <w:rPr>
          <w:rFonts w:eastAsia="Times New Roman"/>
          <w:caps/>
          <w:szCs w:val="32"/>
        </w:rPr>
      </w:pPr>
      <w:r w:rsidRPr="00F35E76">
        <w:rPr>
          <w:rFonts w:eastAsia="Times New Roman"/>
          <w:caps/>
          <w:szCs w:val="32"/>
        </w:rPr>
        <w:t xml:space="preserve"> </w:t>
      </w:r>
    </w:p>
    <w:tbl>
      <w:tblPr>
        <w:tblW w:w="11049" w:type="dxa"/>
        <w:jc w:val="center"/>
        <w:tblLayout w:type="fixed"/>
        <w:tblLook w:val="0000" w:firstRow="0" w:lastRow="0" w:firstColumn="0" w:lastColumn="0" w:noHBand="0" w:noVBand="0"/>
      </w:tblPr>
      <w:tblGrid>
        <w:gridCol w:w="755"/>
        <w:gridCol w:w="4069"/>
        <w:gridCol w:w="1511"/>
        <w:gridCol w:w="1513"/>
        <w:gridCol w:w="1277"/>
        <w:gridCol w:w="1924"/>
      </w:tblGrid>
      <w:tr w:rsidR="007A3489" w:rsidRPr="007A3489" w:rsidTr="007A3489">
        <w:trPr>
          <w:jc w:val="center"/>
        </w:trPr>
        <w:tc>
          <w:tcPr>
            <w:tcW w:w="755" w:type="dxa"/>
          </w:tcPr>
          <w:p w:rsidR="007A3489" w:rsidRPr="007A3489" w:rsidRDefault="007A3489" w:rsidP="007A3489">
            <w:pPr>
              <w:tabs>
                <w:tab w:val="left" w:pos="144"/>
                <w:tab w:val="left" w:pos="1692"/>
              </w:tabs>
              <w:ind w:left="-108" w:right="-558"/>
              <w:rPr>
                <w:rFonts w:eastAsia="Times New Roman" w:cs="Times New Roman"/>
                <w:szCs w:val="24"/>
              </w:rPr>
            </w:pPr>
            <w:permStart w:id="30757969" w:edGrp="everyone" w:colFirst="1" w:colLast="1"/>
            <w:permStart w:id="773261506" w:edGrp="everyone" w:colFirst="5" w:colLast="5"/>
            <w:r w:rsidRPr="007A3489">
              <w:rPr>
                <w:rFonts w:eastAsia="Times New Roman" w:cs="Times New Roman"/>
                <w:szCs w:val="24"/>
              </w:rPr>
              <w:t>Driver:</w:t>
            </w:r>
            <w:r w:rsidRPr="007A3489">
              <w:rPr>
                <w:rFonts w:eastAsia="Times New Roman" w:cs="Times New Roman"/>
                <w:szCs w:val="24"/>
              </w:rPr>
              <w:tab/>
              <w:t xml:space="preserve"> </w:t>
            </w:r>
          </w:p>
        </w:tc>
        <w:tc>
          <w:tcPr>
            <w:tcW w:w="4069" w:type="dxa"/>
            <w:tcBorders>
              <w:bottom w:val="single" w:sz="6" w:space="0" w:color="auto"/>
            </w:tcBorders>
          </w:tcPr>
          <w:p w:rsidR="007A3489" w:rsidRPr="007A3489" w:rsidRDefault="007A3489" w:rsidP="007A3489">
            <w:pPr>
              <w:tabs>
                <w:tab w:val="left" w:pos="720"/>
              </w:tabs>
              <w:rPr>
                <w:rFonts w:eastAsia="Times New Roman" w:cs="Times New Roman"/>
                <w:szCs w:val="24"/>
              </w:rPr>
            </w:pPr>
          </w:p>
        </w:tc>
        <w:tc>
          <w:tcPr>
            <w:tcW w:w="1511" w:type="dxa"/>
          </w:tcPr>
          <w:p w:rsidR="007A3489" w:rsidRPr="007A3489" w:rsidRDefault="007A3489" w:rsidP="007A3489">
            <w:pPr>
              <w:tabs>
                <w:tab w:val="left" w:pos="720"/>
              </w:tabs>
              <w:rPr>
                <w:rFonts w:eastAsia="Times New Roman" w:cs="Times New Roman"/>
                <w:szCs w:val="24"/>
              </w:rPr>
            </w:pPr>
            <w:r w:rsidRPr="007A3489">
              <w:rPr>
                <w:rFonts w:eastAsia="Times New Roman" w:cs="Times New Roman"/>
                <w:szCs w:val="24"/>
              </w:rPr>
              <w:t>Date of birth:</w:t>
            </w:r>
          </w:p>
        </w:tc>
        <w:tc>
          <w:tcPr>
            <w:tcW w:w="1513" w:type="dxa"/>
            <w:tcBorders>
              <w:bottom w:val="single" w:sz="6" w:space="0" w:color="auto"/>
            </w:tcBorders>
          </w:tcPr>
          <w:p w:rsidR="007A3489" w:rsidRPr="007A3489" w:rsidRDefault="007A3489" w:rsidP="007A3489">
            <w:pPr>
              <w:tabs>
                <w:tab w:val="left" w:pos="720"/>
              </w:tabs>
              <w:rPr>
                <w:rFonts w:eastAsia="Times New Roman" w:cs="Times New Roman"/>
                <w:szCs w:val="24"/>
              </w:rPr>
            </w:pPr>
            <w:permStart w:id="1745367952" w:edGrp="everyone"/>
            <w:permEnd w:id="1745367952"/>
          </w:p>
        </w:tc>
        <w:tc>
          <w:tcPr>
            <w:tcW w:w="1277" w:type="dxa"/>
          </w:tcPr>
          <w:p w:rsidR="007A3489" w:rsidRPr="007A3489" w:rsidRDefault="007A3489" w:rsidP="007A3489">
            <w:pPr>
              <w:tabs>
                <w:tab w:val="left" w:pos="720"/>
              </w:tabs>
              <w:rPr>
                <w:rFonts w:eastAsia="Times New Roman" w:cs="Times New Roman"/>
                <w:szCs w:val="24"/>
              </w:rPr>
            </w:pPr>
            <w:r w:rsidRPr="007A3489">
              <w:rPr>
                <w:rFonts w:eastAsia="Times New Roman" w:cs="Times New Roman"/>
                <w:szCs w:val="24"/>
              </w:rPr>
              <w:t>License #:</w:t>
            </w:r>
          </w:p>
        </w:tc>
        <w:tc>
          <w:tcPr>
            <w:tcW w:w="1924" w:type="dxa"/>
            <w:tcBorders>
              <w:bottom w:val="single" w:sz="6" w:space="0" w:color="auto"/>
            </w:tcBorders>
          </w:tcPr>
          <w:p w:rsidR="007A3489" w:rsidRPr="007A3489" w:rsidRDefault="007A3489" w:rsidP="007A3489">
            <w:pPr>
              <w:tabs>
                <w:tab w:val="left" w:pos="720"/>
              </w:tabs>
              <w:rPr>
                <w:rFonts w:eastAsia="Times New Roman" w:cs="Times New Roman"/>
                <w:szCs w:val="24"/>
              </w:rPr>
            </w:pPr>
          </w:p>
        </w:tc>
      </w:tr>
      <w:permEnd w:id="30757969"/>
      <w:permEnd w:id="773261506"/>
    </w:tbl>
    <w:p w:rsidR="007A3489" w:rsidRPr="007A3489" w:rsidRDefault="007A3489" w:rsidP="007A3489">
      <w:pPr>
        <w:ind w:left="450"/>
        <w:rPr>
          <w:rFonts w:eastAsia="Times New Roman" w:cs="Times New Roman"/>
          <w:szCs w:val="24"/>
        </w:rPr>
      </w:pPr>
    </w:p>
    <w:tbl>
      <w:tblPr>
        <w:tblW w:w="11096" w:type="dxa"/>
        <w:jc w:val="center"/>
        <w:tblLayout w:type="fixed"/>
        <w:tblCellMar>
          <w:left w:w="0" w:type="dxa"/>
          <w:right w:w="0" w:type="dxa"/>
        </w:tblCellMar>
        <w:tblLook w:val="0000" w:firstRow="0" w:lastRow="0" w:firstColumn="0" w:lastColumn="0" w:noHBand="0" w:noVBand="0"/>
      </w:tblPr>
      <w:tblGrid>
        <w:gridCol w:w="8"/>
        <w:gridCol w:w="830"/>
        <w:gridCol w:w="574"/>
        <w:gridCol w:w="1496"/>
        <w:gridCol w:w="4210"/>
        <w:gridCol w:w="3918"/>
        <w:gridCol w:w="60"/>
      </w:tblGrid>
      <w:tr w:rsidR="007A3489" w:rsidRPr="007A3489" w:rsidTr="007A3489">
        <w:trPr>
          <w:gridAfter w:val="1"/>
          <w:wAfter w:w="60" w:type="dxa"/>
          <w:trHeight w:val="264"/>
          <w:jc w:val="center"/>
        </w:trPr>
        <w:tc>
          <w:tcPr>
            <w:tcW w:w="838" w:type="dxa"/>
            <w:gridSpan w:val="2"/>
          </w:tcPr>
          <w:p w:rsidR="007A3489" w:rsidRPr="007A3489" w:rsidRDefault="007A3489" w:rsidP="007A3489">
            <w:pPr>
              <w:tabs>
                <w:tab w:val="left" w:pos="720"/>
              </w:tabs>
              <w:rPr>
                <w:rFonts w:eastAsia="Times New Roman" w:cs="Times New Roman"/>
                <w:szCs w:val="24"/>
              </w:rPr>
            </w:pPr>
            <w:permStart w:id="1956142132" w:edGrp="everyone" w:colFirst="1" w:colLast="1"/>
            <w:permStart w:id="1060910168" w:edGrp="everyone" w:colFirst="2" w:colLast="2"/>
            <w:permStart w:id="1544302930" w:edGrp="everyone" w:colFirst="3" w:colLast="3"/>
            <w:r w:rsidRPr="007A3489">
              <w:rPr>
                <w:rFonts w:eastAsia="Times New Roman" w:cs="Times New Roman"/>
                <w:szCs w:val="24"/>
              </w:rPr>
              <w:t>Vehicle:</w:t>
            </w:r>
          </w:p>
        </w:tc>
        <w:tc>
          <w:tcPr>
            <w:tcW w:w="2070" w:type="dxa"/>
            <w:gridSpan w:val="2"/>
            <w:tcBorders>
              <w:left w:val="nil"/>
              <w:bottom w:val="single" w:sz="6" w:space="0" w:color="auto"/>
              <w:right w:val="single" w:sz="6" w:space="0" w:color="auto"/>
            </w:tcBorders>
          </w:tcPr>
          <w:p w:rsidR="007A3489" w:rsidRPr="007A3489" w:rsidRDefault="007A3489" w:rsidP="007A3489">
            <w:pPr>
              <w:tabs>
                <w:tab w:val="left" w:pos="720"/>
              </w:tabs>
              <w:rPr>
                <w:rFonts w:eastAsia="Times New Roman" w:cs="Times New Roman"/>
                <w:szCs w:val="24"/>
              </w:rPr>
            </w:pPr>
          </w:p>
        </w:tc>
        <w:tc>
          <w:tcPr>
            <w:tcW w:w="4210" w:type="dxa"/>
            <w:tcBorders>
              <w:left w:val="nil"/>
              <w:bottom w:val="single" w:sz="6" w:space="0" w:color="auto"/>
              <w:right w:val="single" w:sz="6" w:space="0" w:color="auto"/>
            </w:tcBorders>
          </w:tcPr>
          <w:p w:rsidR="007A3489" w:rsidRPr="007A3489" w:rsidRDefault="007A3489" w:rsidP="007A3489">
            <w:pPr>
              <w:tabs>
                <w:tab w:val="left" w:pos="720"/>
              </w:tabs>
              <w:rPr>
                <w:rFonts w:eastAsia="Times New Roman" w:cs="Times New Roman"/>
                <w:szCs w:val="24"/>
              </w:rPr>
            </w:pPr>
          </w:p>
        </w:tc>
        <w:tc>
          <w:tcPr>
            <w:tcW w:w="3918" w:type="dxa"/>
            <w:tcBorders>
              <w:left w:val="nil"/>
              <w:bottom w:val="single" w:sz="6" w:space="0" w:color="auto"/>
            </w:tcBorders>
          </w:tcPr>
          <w:p w:rsidR="007A3489" w:rsidRPr="007A3489" w:rsidRDefault="007A3489" w:rsidP="007A3489">
            <w:pPr>
              <w:tabs>
                <w:tab w:val="left" w:pos="720"/>
              </w:tabs>
              <w:rPr>
                <w:rFonts w:eastAsia="Times New Roman" w:cs="Times New Roman"/>
                <w:szCs w:val="24"/>
              </w:rPr>
            </w:pPr>
          </w:p>
        </w:tc>
      </w:tr>
      <w:permEnd w:id="1956142132"/>
      <w:permEnd w:id="1060910168"/>
      <w:permEnd w:id="1544302930"/>
      <w:tr w:rsidR="007A3489" w:rsidRPr="007A3489" w:rsidTr="004B4110">
        <w:trPr>
          <w:gridAfter w:val="1"/>
          <w:wAfter w:w="60" w:type="dxa"/>
          <w:trHeight w:val="147"/>
          <w:jc w:val="center"/>
        </w:trPr>
        <w:tc>
          <w:tcPr>
            <w:tcW w:w="838" w:type="dxa"/>
            <w:gridSpan w:val="2"/>
          </w:tcPr>
          <w:p w:rsidR="007A3489" w:rsidRPr="007A3489" w:rsidRDefault="007A3489" w:rsidP="007A3489">
            <w:pPr>
              <w:tabs>
                <w:tab w:val="left" w:pos="720"/>
              </w:tabs>
              <w:rPr>
                <w:rFonts w:eastAsia="Times New Roman" w:cs="Times New Roman"/>
                <w:szCs w:val="24"/>
              </w:rPr>
            </w:pPr>
          </w:p>
        </w:tc>
        <w:tc>
          <w:tcPr>
            <w:tcW w:w="2070" w:type="dxa"/>
            <w:gridSpan w:val="2"/>
          </w:tcPr>
          <w:p w:rsidR="007A3489" w:rsidRPr="007A3489" w:rsidRDefault="007A3489" w:rsidP="007A3489">
            <w:pPr>
              <w:tabs>
                <w:tab w:val="left" w:pos="720"/>
              </w:tabs>
              <w:rPr>
                <w:rFonts w:eastAsia="Times New Roman" w:cs="Times New Roman"/>
                <w:szCs w:val="24"/>
              </w:rPr>
            </w:pPr>
            <w:r w:rsidRPr="007A3489">
              <w:rPr>
                <w:rFonts w:eastAsia="Times New Roman" w:cs="Times New Roman"/>
                <w:szCs w:val="24"/>
              </w:rPr>
              <w:t>Year</w:t>
            </w:r>
          </w:p>
        </w:tc>
        <w:tc>
          <w:tcPr>
            <w:tcW w:w="4210" w:type="dxa"/>
            <w:tcBorders>
              <w:left w:val="nil"/>
            </w:tcBorders>
          </w:tcPr>
          <w:p w:rsidR="007A3489" w:rsidRPr="007A3489" w:rsidRDefault="007A3489" w:rsidP="007A3489">
            <w:pPr>
              <w:tabs>
                <w:tab w:val="left" w:pos="720"/>
              </w:tabs>
              <w:rPr>
                <w:rFonts w:eastAsia="Times New Roman" w:cs="Times New Roman"/>
                <w:szCs w:val="24"/>
              </w:rPr>
            </w:pPr>
            <w:r w:rsidRPr="007A3489">
              <w:rPr>
                <w:rFonts w:eastAsia="Times New Roman" w:cs="Times New Roman"/>
                <w:szCs w:val="24"/>
              </w:rPr>
              <w:t>Make</w:t>
            </w:r>
          </w:p>
        </w:tc>
        <w:tc>
          <w:tcPr>
            <w:tcW w:w="3918" w:type="dxa"/>
            <w:tcBorders>
              <w:left w:val="nil"/>
            </w:tcBorders>
          </w:tcPr>
          <w:p w:rsidR="007A3489" w:rsidRPr="007A3489" w:rsidRDefault="007A3489" w:rsidP="007A3489">
            <w:pPr>
              <w:tabs>
                <w:tab w:val="left" w:pos="720"/>
              </w:tabs>
              <w:rPr>
                <w:rFonts w:eastAsia="Times New Roman" w:cs="Times New Roman"/>
                <w:szCs w:val="24"/>
              </w:rPr>
            </w:pPr>
            <w:r w:rsidRPr="007A3489">
              <w:rPr>
                <w:rFonts w:eastAsia="Times New Roman" w:cs="Times New Roman"/>
                <w:szCs w:val="24"/>
              </w:rPr>
              <w:t>Model</w:t>
            </w:r>
          </w:p>
        </w:tc>
      </w:tr>
      <w:tr w:rsidR="007A3489" w:rsidRPr="007A3489" w:rsidTr="004B4110">
        <w:tblPrEx>
          <w:tblCellMar>
            <w:left w:w="108" w:type="dxa"/>
            <w:right w:w="108" w:type="dxa"/>
          </w:tblCellMar>
        </w:tblPrEx>
        <w:trPr>
          <w:gridAfter w:val="1"/>
          <w:wAfter w:w="60" w:type="dxa"/>
          <w:trHeight w:val="251"/>
          <w:jc w:val="center"/>
        </w:trPr>
        <w:tc>
          <w:tcPr>
            <w:tcW w:w="2908" w:type="dxa"/>
            <w:gridSpan w:val="4"/>
            <w:tcBorders>
              <w:bottom w:val="single" w:sz="4" w:space="0" w:color="auto"/>
            </w:tcBorders>
          </w:tcPr>
          <w:p w:rsidR="007A3489" w:rsidRDefault="007A3489" w:rsidP="007A3489">
            <w:pPr>
              <w:ind w:left="-90"/>
              <w:rPr>
                <w:rFonts w:eastAsia="Times New Roman" w:cs="Times New Roman"/>
                <w:szCs w:val="24"/>
              </w:rPr>
            </w:pPr>
            <w:r w:rsidRPr="007A3489">
              <w:rPr>
                <w:rFonts w:eastAsia="Times New Roman" w:cs="Times New Roman"/>
                <w:szCs w:val="24"/>
              </w:rPr>
              <w:t>Vehicle Identification Number:</w:t>
            </w:r>
          </w:p>
          <w:p w:rsidR="001D21C8" w:rsidRPr="007A3489" w:rsidRDefault="001D21C8" w:rsidP="007A3489">
            <w:pPr>
              <w:ind w:left="-90"/>
              <w:rPr>
                <w:rFonts w:eastAsia="Times New Roman" w:cs="Times New Roman"/>
                <w:szCs w:val="24"/>
              </w:rPr>
            </w:pPr>
          </w:p>
        </w:tc>
        <w:tc>
          <w:tcPr>
            <w:tcW w:w="8128" w:type="dxa"/>
            <w:gridSpan w:val="2"/>
            <w:tcBorders>
              <w:bottom w:val="single" w:sz="6" w:space="0" w:color="auto"/>
            </w:tcBorders>
          </w:tcPr>
          <w:p w:rsidR="007A3489" w:rsidRPr="007A3489" w:rsidRDefault="007A3489" w:rsidP="007A3489">
            <w:pPr>
              <w:rPr>
                <w:rFonts w:eastAsia="Times New Roman" w:cs="Times New Roman"/>
                <w:szCs w:val="24"/>
              </w:rPr>
            </w:pPr>
          </w:p>
        </w:tc>
      </w:tr>
      <w:tr w:rsidR="007A3489" w:rsidRPr="007A3489" w:rsidTr="007A3489">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wBefore w:w="8" w:type="dxa"/>
          <w:trHeight w:val="1740"/>
          <w:jc w:val="center"/>
        </w:trPr>
        <w:tc>
          <w:tcPr>
            <w:tcW w:w="1404" w:type="dxa"/>
            <w:gridSpan w:val="2"/>
            <w:tcBorders>
              <w:right w:val="nil"/>
            </w:tcBorders>
          </w:tcPr>
          <w:p w:rsidR="007A3489" w:rsidRPr="007A3489" w:rsidRDefault="007A3489" w:rsidP="007A3489">
            <w:pPr>
              <w:rPr>
                <w:rFonts w:eastAsia="Times New Roman" w:cs="Times New Roman"/>
                <w:b/>
                <w:szCs w:val="24"/>
              </w:rPr>
            </w:pPr>
            <w:r w:rsidRPr="007A3489">
              <w:rPr>
                <w:rFonts w:eastAsia="Times New Roman" w:cs="Times New Roman"/>
                <w:b/>
                <w:szCs w:val="24"/>
              </w:rPr>
              <w:t>Accident Info</w:t>
            </w:r>
          </w:p>
        </w:tc>
        <w:tc>
          <w:tcPr>
            <w:tcW w:w="9684" w:type="dxa"/>
            <w:gridSpan w:val="4"/>
            <w:tcBorders>
              <w:top w:val="single" w:sz="6" w:space="0" w:color="auto"/>
              <w:left w:val="single" w:sz="6" w:space="0" w:color="auto"/>
              <w:bottom w:val="single" w:sz="6" w:space="0" w:color="auto"/>
            </w:tcBorders>
          </w:tcPr>
          <w:p w:rsidR="007A3489" w:rsidRPr="007A3489" w:rsidRDefault="007A3489" w:rsidP="007A3489">
            <w:pPr>
              <w:rPr>
                <w:rFonts w:eastAsia="Times New Roman" w:cs="Times New Roman"/>
                <w:b/>
                <w:szCs w:val="24"/>
              </w:rPr>
            </w:pPr>
          </w:p>
          <w:p w:rsidR="007A3489" w:rsidRPr="007A3489" w:rsidRDefault="007A3489" w:rsidP="007A3489">
            <w:pPr>
              <w:rPr>
                <w:rFonts w:eastAsia="Times New Roman" w:cs="Times New Roman"/>
                <w:szCs w:val="24"/>
                <w:u w:val="single"/>
              </w:rPr>
            </w:pPr>
            <w:r w:rsidRPr="007A3489">
              <w:rPr>
                <w:rFonts w:eastAsia="Times New Roman" w:cs="Times New Roman"/>
                <w:szCs w:val="24"/>
              </w:rPr>
              <w:t>Date:</w:t>
            </w:r>
            <w:permStart w:id="1929778226" w:edGrp="everyone"/>
            <w:r w:rsidRPr="007A3489">
              <w:rPr>
                <w:rFonts w:eastAsia="Times New Roman" w:cs="Times New Roman"/>
                <w:szCs w:val="24"/>
                <w:u w:val="single"/>
              </w:rPr>
              <w:tab/>
            </w:r>
            <w:r w:rsidRPr="007A3489">
              <w:rPr>
                <w:rFonts w:eastAsia="Times New Roman" w:cs="Times New Roman"/>
                <w:szCs w:val="24"/>
                <w:u w:val="single"/>
              </w:rPr>
              <w:tab/>
            </w:r>
            <w:permEnd w:id="1929778226"/>
            <w:r w:rsidRPr="007A3489">
              <w:rPr>
                <w:rFonts w:eastAsia="Times New Roman" w:cs="Times New Roman"/>
                <w:szCs w:val="24"/>
              </w:rPr>
              <w:t xml:space="preserve">Time: </w:t>
            </w:r>
            <w:permStart w:id="1011486752"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011486752"/>
            <w:r w:rsidRPr="007A3489">
              <w:rPr>
                <w:rFonts w:eastAsia="Times New Roman" w:cs="Times New Roman"/>
                <w:szCs w:val="24"/>
              </w:rPr>
              <w:t xml:space="preserve">  City:  </w:t>
            </w:r>
            <w:permStart w:id="1385768423"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385768423"/>
            <w:r w:rsidRPr="007A3489">
              <w:rPr>
                <w:rFonts w:eastAsia="Times New Roman" w:cs="Times New Roman"/>
                <w:szCs w:val="24"/>
              </w:rPr>
              <w:t xml:space="preserve">  State:  </w:t>
            </w:r>
            <w:permStart w:id="2127105321" w:edGrp="everyone"/>
            <w:r w:rsidRPr="007A3489">
              <w:rPr>
                <w:rFonts w:eastAsia="Times New Roman" w:cs="Times New Roman"/>
                <w:szCs w:val="24"/>
                <w:u w:val="single"/>
              </w:rPr>
              <w:tab/>
            </w:r>
            <w:permEnd w:id="2127105321"/>
          </w:p>
          <w:p w:rsidR="001D21C8" w:rsidRDefault="001D21C8" w:rsidP="007A3489">
            <w:pPr>
              <w:rPr>
                <w:rFonts w:eastAsia="Times New Roman" w:cs="Times New Roman"/>
                <w:szCs w:val="24"/>
              </w:rPr>
            </w:pPr>
          </w:p>
          <w:p w:rsidR="007A3489" w:rsidRPr="007A3489" w:rsidRDefault="007A3489" w:rsidP="007A3489">
            <w:pPr>
              <w:rPr>
                <w:rFonts w:eastAsia="Times New Roman" w:cs="Times New Roman"/>
                <w:szCs w:val="24"/>
                <w:u w:val="single"/>
              </w:rPr>
            </w:pPr>
            <w:r w:rsidRPr="007A3489">
              <w:rPr>
                <w:rFonts w:eastAsia="Times New Roman" w:cs="Times New Roman"/>
                <w:szCs w:val="24"/>
              </w:rPr>
              <w:t xml:space="preserve">Street location:  </w:t>
            </w:r>
            <w:permStart w:id="475479774"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t xml:space="preserve"> </w:t>
            </w:r>
            <w:permEnd w:id="475479774"/>
          </w:p>
          <w:p w:rsidR="001D21C8" w:rsidRDefault="001D21C8" w:rsidP="007A3489">
            <w:pPr>
              <w:rPr>
                <w:rFonts w:eastAsia="Times New Roman" w:cs="Times New Roman"/>
                <w:szCs w:val="24"/>
              </w:rPr>
            </w:pPr>
          </w:p>
          <w:p w:rsidR="007A3489" w:rsidRPr="007A3489" w:rsidRDefault="007A3489" w:rsidP="007A3489">
            <w:pPr>
              <w:rPr>
                <w:rFonts w:eastAsia="Times New Roman" w:cs="Times New Roman"/>
                <w:szCs w:val="24"/>
              </w:rPr>
            </w:pPr>
            <w:r w:rsidRPr="007A3489">
              <w:rPr>
                <w:rFonts w:eastAsia="Times New Roman" w:cs="Times New Roman"/>
                <w:szCs w:val="24"/>
              </w:rPr>
              <w:t xml:space="preserve">Description:  </w:t>
            </w:r>
            <w:permStart w:id="621963958"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rPr>
              <w:t xml:space="preserve"> </w:t>
            </w:r>
          </w:p>
          <w:p w:rsidR="001D21C8" w:rsidRDefault="001D21C8" w:rsidP="007A3489">
            <w:pPr>
              <w:rPr>
                <w:rFonts w:eastAsia="Times New Roman" w:cs="Times New Roman"/>
                <w:szCs w:val="24"/>
                <w:u w:val="single"/>
              </w:rPr>
            </w:pPr>
          </w:p>
          <w:p w:rsidR="007A3489" w:rsidRPr="007A3489" w:rsidRDefault="007A3489" w:rsidP="007A3489">
            <w:pPr>
              <w:rPr>
                <w:rFonts w:eastAsia="Times New Roman" w:cs="Times New Roman"/>
                <w:szCs w:val="24"/>
                <w:u w:val="single"/>
              </w:rPr>
            </w:pP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
          <w:permEnd w:id="621963958"/>
          <w:p w:rsidR="007A3489" w:rsidRPr="007A3489" w:rsidRDefault="007A3489" w:rsidP="007A3489">
            <w:pPr>
              <w:rPr>
                <w:rFonts w:eastAsia="Times New Roman" w:cs="Times New Roman"/>
                <w:szCs w:val="24"/>
              </w:rPr>
            </w:pP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t>Use reverse side if necessary.</w:t>
            </w:r>
          </w:p>
        </w:tc>
      </w:tr>
    </w:tbl>
    <w:p w:rsidR="007A3489" w:rsidRPr="007A3489" w:rsidRDefault="007A3489" w:rsidP="007A3489">
      <w:pPr>
        <w:rPr>
          <w:rFonts w:eastAsia="Times New Roman" w:cs="Times New Roman"/>
          <w:szCs w:val="24"/>
        </w:rPr>
      </w:pPr>
    </w:p>
    <w:tbl>
      <w:tblPr>
        <w:tblW w:w="1108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04"/>
        <w:gridCol w:w="9684"/>
      </w:tblGrid>
      <w:tr w:rsidR="007A3489" w:rsidRPr="007A3489" w:rsidTr="001D21C8">
        <w:trPr>
          <w:trHeight w:val="5214"/>
          <w:jc w:val="center"/>
        </w:trPr>
        <w:tc>
          <w:tcPr>
            <w:tcW w:w="1404" w:type="dxa"/>
            <w:tcBorders>
              <w:top w:val="single" w:sz="6" w:space="0" w:color="auto"/>
              <w:bottom w:val="single" w:sz="4" w:space="0" w:color="auto"/>
              <w:right w:val="single" w:sz="6" w:space="0" w:color="auto"/>
            </w:tcBorders>
          </w:tcPr>
          <w:p w:rsidR="007A3489" w:rsidRPr="007A3489" w:rsidRDefault="007A3489" w:rsidP="00605571">
            <w:pPr>
              <w:rPr>
                <w:rFonts w:eastAsia="Times New Roman" w:cs="Times New Roman"/>
                <w:b/>
                <w:szCs w:val="24"/>
              </w:rPr>
            </w:pPr>
            <w:r w:rsidRPr="007A3489">
              <w:rPr>
                <w:rFonts w:eastAsia="Times New Roman" w:cs="Times New Roman"/>
                <w:b/>
                <w:szCs w:val="24"/>
              </w:rPr>
              <w:lastRenderedPageBreak/>
              <w:t>Other</w:t>
            </w:r>
          </w:p>
          <w:p w:rsidR="007A3489" w:rsidRPr="007A3489" w:rsidRDefault="007A3489" w:rsidP="00605571">
            <w:pPr>
              <w:rPr>
                <w:rFonts w:eastAsia="Times New Roman" w:cs="Times New Roman"/>
                <w:b/>
                <w:szCs w:val="24"/>
              </w:rPr>
            </w:pPr>
            <w:r w:rsidRPr="007A3489">
              <w:rPr>
                <w:rFonts w:eastAsia="Times New Roman" w:cs="Times New Roman"/>
                <w:b/>
                <w:szCs w:val="24"/>
              </w:rPr>
              <w:t>Vehicle</w:t>
            </w:r>
          </w:p>
        </w:tc>
        <w:tc>
          <w:tcPr>
            <w:tcW w:w="9684" w:type="dxa"/>
            <w:tcBorders>
              <w:left w:val="nil"/>
              <w:bottom w:val="single" w:sz="4" w:space="0" w:color="auto"/>
            </w:tcBorders>
          </w:tcPr>
          <w:p w:rsidR="007A3489" w:rsidRPr="007A3489" w:rsidRDefault="007A3489"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Year/Make/Model:  </w:t>
            </w:r>
            <w:permStart w:id="27413842"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27413842"/>
            <w:r w:rsidRPr="007A3489">
              <w:rPr>
                <w:rFonts w:eastAsia="Times New Roman" w:cs="Times New Roman"/>
                <w:szCs w:val="24"/>
              </w:rPr>
              <w:t xml:space="preserve">  License plate #:  </w:t>
            </w:r>
            <w:permStart w:id="1266435231"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rPr>
              <w:t xml:space="preserve">  </w:t>
            </w:r>
            <w:permEnd w:id="1266435231"/>
            <w:r w:rsidRPr="007A3489">
              <w:rPr>
                <w:rFonts w:eastAsia="Times New Roman" w:cs="Times New Roman"/>
                <w:szCs w:val="24"/>
              </w:rPr>
              <w:t xml:space="preserve">State: </w:t>
            </w:r>
            <w:permStart w:id="1255025301" w:edGrp="everyone"/>
            <w:r w:rsidRPr="007A3489">
              <w:rPr>
                <w:rFonts w:eastAsia="Times New Roman" w:cs="Times New Roman"/>
                <w:szCs w:val="24"/>
                <w:u w:val="single"/>
              </w:rPr>
              <w:tab/>
            </w:r>
            <w:permEnd w:id="1255025301"/>
            <w:r w:rsidRPr="007A3489">
              <w:rPr>
                <w:rFonts w:eastAsia="Times New Roman" w:cs="Times New Roman"/>
                <w:szCs w:val="24"/>
              </w:rPr>
              <w:t xml:space="preserve">  </w:t>
            </w:r>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Owner’s name and address: </w:t>
            </w:r>
            <w:permStart w:id="1871973365"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871973365"/>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Driver’s name and address:  </w:t>
            </w:r>
            <w:r w:rsidRPr="007A3489">
              <w:rPr>
                <w:rFonts w:eastAsia="Times New Roman" w:cs="Times New Roman"/>
                <w:szCs w:val="24"/>
              </w:rPr>
              <w:tab/>
            </w:r>
            <w:permStart w:id="335366038"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335366038"/>
            <w:r w:rsidRPr="007A3489">
              <w:rPr>
                <w:rFonts w:eastAsia="Times New Roman" w:cs="Times New Roman"/>
                <w:szCs w:val="24"/>
              </w:rPr>
              <w:t xml:space="preserve">  </w:t>
            </w:r>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Driver’s license #:  </w:t>
            </w:r>
            <w:permStart w:id="1138849371"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138849371"/>
            <w:r w:rsidRPr="007A3489">
              <w:rPr>
                <w:rFonts w:eastAsia="Times New Roman" w:cs="Times New Roman"/>
                <w:szCs w:val="24"/>
              </w:rPr>
              <w:t xml:space="preserve">  State:  </w:t>
            </w:r>
            <w:permStart w:id="1648380271"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rPr>
              <w:t xml:space="preserve">  </w:t>
            </w:r>
            <w:permEnd w:id="1648380271"/>
            <w:r w:rsidRPr="007A3489">
              <w:rPr>
                <w:rFonts w:eastAsia="Times New Roman" w:cs="Times New Roman"/>
                <w:szCs w:val="24"/>
              </w:rPr>
              <w:t>Exp. date:</w:t>
            </w:r>
            <w:permStart w:id="977732005" w:edGrp="everyone"/>
            <w:r w:rsidRPr="007A3489">
              <w:rPr>
                <w:rFonts w:eastAsia="Times New Roman" w:cs="Times New Roman"/>
                <w:szCs w:val="24"/>
              </w:rPr>
              <w:t>_________</w:t>
            </w:r>
            <w:permEnd w:id="977732005"/>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Relationship to owner:  </w:t>
            </w:r>
            <w:permStart w:id="733086370"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733086370"/>
            <w:r w:rsidRPr="007A3489">
              <w:rPr>
                <w:rFonts w:eastAsia="Times New Roman" w:cs="Times New Roman"/>
                <w:szCs w:val="24"/>
              </w:rPr>
              <w:t xml:space="preserve">  </w:t>
            </w:r>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Description of damage:  </w:t>
            </w:r>
            <w:permStart w:id="584939128"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rPr>
              <w:t xml:space="preserve">  </w:t>
            </w:r>
          </w:p>
          <w:p w:rsidR="001D21C8" w:rsidRDefault="001D21C8" w:rsidP="00605571">
            <w:pPr>
              <w:rPr>
                <w:rFonts w:eastAsia="Times New Roman" w:cs="Times New Roman"/>
                <w:szCs w:val="24"/>
                <w:u w:val="single"/>
              </w:rPr>
            </w:pPr>
          </w:p>
          <w:p w:rsidR="007A3489" w:rsidRPr="007A3489" w:rsidRDefault="007A3489" w:rsidP="00605571">
            <w:pPr>
              <w:rPr>
                <w:rFonts w:eastAsia="Times New Roman" w:cs="Times New Roman"/>
                <w:szCs w:val="24"/>
              </w:rPr>
            </w:pP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rPr>
              <w:t xml:space="preserve">  </w:t>
            </w:r>
            <w:permEnd w:id="584939128"/>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Insurance company:  </w:t>
            </w:r>
            <w:r w:rsidRPr="007A3489">
              <w:rPr>
                <w:rFonts w:eastAsia="Times New Roman" w:cs="Times New Roman"/>
                <w:szCs w:val="24"/>
                <w:u w:val="single"/>
              </w:rPr>
              <w:tab/>
            </w:r>
            <w:permStart w:id="743715423"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743715423"/>
          </w:p>
          <w:p w:rsidR="001D21C8" w:rsidRDefault="001D21C8" w:rsidP="00605571">
            <w:pPr>
              <w:rPr>
                <w:rFonts w:eastAsia="Times New Roman" w:cs="Times New Roman"/>
                <w:szCs w:val="24"/>
              </w:rPr>
            </w:pPr>
          </w:p>
          <w:p w:rsidR="007A3489" w:rsidRPr="007A3489" w:rsidRDefault="007A3489" w:rsidP="00605571">
            <w:pPr>
              <w:rPr>
                <w:rFonts w:eastAsia="Times New Roman" w:cs="Times New Roman"/>
                <w:szCs w:val="24"/>
              </w:rPr>
            </w:pPr>
            <w:r w:rsidRPr="007A3489">
              <w:rPr>
                <w:rFonts w:eastAsia="Times New Roman" w:cs="Times New Roman"/>
                <w:szCs w:val="24"/>
              </w:rPr>
              <w:t xml:space="preserve">Phone #:  </w:t>
            </w:r>
            <w:permStart w:id="192825018"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92825018"/>
            <w:r w:rsidRPr="007A3489">
              <w:rPr>
                <w:rFonts w:eastAsia="Times New Roman" w:cs="Times New Roman"/>
                <w:szCs w:val="24"/>
              </w:rPr>
              <w:t xml:space="preserve">Policy #:  </w:t>
            </w:r>
            <w:permStart w:id="1785730321"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785730321"/>
            <w:r w:rsidRPr="007A3489">
              <w:rPr>
                <w:rFonts w:eastAsia="Times New Roman" w:cs="Times New Roman"/>
                <w:szCs w:val="24"/>
              </w:rPr>
              <w:t xml:space="preserve">  Exp. date:</w:t>
            </w:r>
            <w:permStart w:id="443421557" w:edGrp="everyone"/>
            <w:r w:rsidRPr="007A3489">
              <w:rPr>
                <w:rFonts w:eastAsia="Times New Roman" w:cs="Times New Roman"/>
                <w:szCs w:val="24"/>
              </w:rPr>
              <w:t>_______________</w:t>
            </w:r>
            <w:permEnd w:id="443421557"/>
          </w:p>
          <w:p w:rsidR="007A3489" w:rsidRPr="007A3489" w:rsidRDefault="007A3489" w:rsidP="00605571">
            <w:pPr>
              <w:rPr>
                <w:rFonts w:eastAsia="Times New Roman" w:cs="Times New Roman"/>
                <w:szCs w:val="24"/>
              </w:rPr>
            </w:pPr>
          </w:p>
        </w:tc>
      </w:tr>
      <w:tr w:rsidR="007A3489" w:rsidRPr="007A3489" w:rsidTr="001D21C8">
        <w:trPr>
          <w:trHeight w:val="1353"/>
          <w:jc w:val="center"/>
        </w:trPr>
        <w:tc>
          <w:tcPr>
            <w:tcW w:w="1404" w:type="dxa"/>
            <w:tcBorders>
              <w:top w:val="single" w:sz="4" w:space="0" w:color="auto"/>
              <w:left w:val="single" w:sz="4" w:space="0" w:color="auto"/>
              <w:bottom w:val="single" w:sz="4" w:space="0" w:color="auto"/>
              <w:right w:val="single" w:sz="4" w:space="0" w:color="auto"/>
            </w:tcBorders>
          </w:tcPr>
          <w:p w:rsidR="007A3489" w:rsidRPr="007A3489" w:rsidRDefault="007A3489" w:rsidP="007A3489">
            <w:pPr>
              <w:rPr>
                <w:rFonts w:eastAsia="Times New Roman" w:cs="Times New Roman"/>
                <w:b/>
                <w:szCs w:val="24"/>
              </w:rPr>
            </w:pPr>
            <w:r w:rsidRPr="007A3489">
              <w:rPr>
                <w:rFonts w:eastAsia="Times New Roman" w:cs="Times New Roman"/>
                <w:b/>
                <w:szCs w:val="24"/>
              </w:rPr>
              <w:t>Injuries</w:t>
            </w:r>
          </w:p>
        </w:tc>
        <w:tc>
          <w:tcPr>
            <w:tcW w:w="9684" w:type="dxa"/>
            <w:tcBorders>
              <w:top w:val="single" w:sz="4" w:space="0" w:color="auto"/>
              <w:left w:val="single" w:sz="4" w:space="0" w:color="auto"/>
              <w:bottom w:val="single" w:sz="4" w:space="0" w:color="auto"/>
              <w:right w:val="single" w:sz="4" w:space="0" w:color="auto"/>
            </w:tcBorders>
          </w:tcPr>
          <w:p w:rsidR="001D21C8" w:rsidRDefault="001D21C8" w:rsidP="007A3489">
            <w:pPr>
              <w:rPr>
                <w:rFonts w:eastAsia="Times New Roman" w:cs="Times New Roman"/>
                <w:szCs w:val="24"/>
              </w:rPr>
            </w:pPr>
          </w:p>
          <w:p w:rsidR="007A3489" w:rsidRPr="007A3489" w:rsidRDefault="007A3489" w:rsidP="007A3489">
            <w:pPr>
              <w:rPr>
                <w:rFonts w:eastAsia="Times New Roman" w:cs="Times New Roman"/>
                <w:szCs w:val="24"/>
              </w:rPr>
            </w:pPr>
            <w:r w:rsidRPr="007A3489">
              <w:rPr>
                <w:rFonts w:eastAsia="Times New Roman" w:cs="Times New Roman"/>
                <w:szCs w:val="24"/>
              </w:rPr>
              <w:t>Name:</w:t>
            </w:r>
            <w:permStart w:id="850735918" w:edGrp="everyone"/>
            <w:r w:rsidRPr="007A3489">
              <w:rPr>
                <w:rFonts w:eastAsia="Times New Roman" w:cs="Times New Roman"/>
                <w:szCs w:val="24"/>
              </w:rPr>
              <w:t>____________________________</w:t>
            </w:r>
            <w:permEnd w:id="850735918"/>
            <w:r w:rsidRPr="007A3489">
              <w:rPr>
                <w:rFonts w:eastAsia="Times New Roman" w:cs="Times New Roman"/>
                <w:szCs w:val="24"/>
              </w:rPr>
              <w:tab/>
              <w:t xml:space="preserve">Address: </w:t>
            </w:r>
            <w:permStart w:id="266238106" w:edGrp="everyone"/>
            <w:r w:rsidRPr="007A3489">
              <w:rPr>
                <w:rFonts w:eastAsia="Times New Roman" w:cs="Times New Roman"/>
                <w:szCs w:val="24"/>
              </w:rPr>
              <w:t>____</w:t>
            </w:r>
            <w:r w:rsidR="00605571">
              <w:rPr>
                <w:rFonts w:eastAsia="Times New Roman" w:cs="Times New Roman"/>
                <w:szCs w:val="24"/>
              </w:rPr>
              <w:t>______________________________</w:t>
            </w:r>
            <w:permEnd w:id="266238106"/>
            <w:r w:rsidR="00605571">
              <w:rPr>
                <w:rFonts w:eastAsia="Times New Roman" w:cs="Times New Roman"/>
                <w:szCs w:val="24"/>
              </w:rPr>
              <w:tab/>
            </w:r>
          </w:p>
          <w:p w:rsidR="001D21C8" w:rsidRDefault="001D21C8" w:rsidP="007A3489">
            <w:pPr>
              <w:rPr>
                <w:rFonts w:eastAsia="Times New Roman" w:cs="Times New Roman"/>
                <w:szCs w:val="24"/>
              </w:rPr>
            </w:pPr>
          </w:p>
          <w:p w:rsidR="007A3489" w:rsidRPr="007A3489" w:rsidRDefault="007A3489" w:rsidP="007A3489">
            <w:pPr>
              <w:rPr>
                <w:rFonts w:eastAsia="Times New Roman" w:cs="Times New Roman"/>
                <w:szCs w:val="24"/>
              </w:rPr>
            </w:pPr>
            <w:r w:rsidRPr="007A3489">
              <w:rPr>
                <w:rFonts w:eastAsia="Times New Roman" w:cs="Times New Roman"/>
                <w:szCs w:val="24"/>
              </w:rPr>
              <w:t>Extent of injuries</w:t>
            </w:r>
            <w:permStart w:id="1146318613" w:edGrp="everyone"/>
            <w:r w:rsidRPr="007A3489">
              <w:rPr>
                <w:rFonts w:eastAsia="Times New Roman" w:cs="Times New Roman"/>
                <w:szCs w:val="24"/>
              </w:rPr>
              <w:t>:_______________________________________________________________</w:t>
            </w:r>
            <w:r w:rsidRPr="007A3489">
              <w:rPr>
                <w:rFonts w:eastAsia="Times New Roman" w:cs="Times New Roman"/>
                <w:szCs w:val="24"/>
              </w:rPr>
              <w:br/>
            </w:r>
            <w:r w:rsidRPr="007A3489">
              <w:rPr>
                <w:rFonts w:eastAsia="Times New Roman" w:cs="Times New Roman"/>
                <w:szCs w:val="24"/>
              </w:rPr>
              <w:br/>
              <w:t>_________________________________________________________________________</w:t>
            </w:r>
            <w:r w:rsidRPr="007A3489">
              <w:rPr>
                <w:rFonts w:eastAsia="Times New Roman" w:cs="Times New Roman"/>
                <w:szCs w:val="24"/>
                <w:u w:val="single"/>
              </w:rPr>
              <w:tab/>
            </w:r>
            <w:permEnd w:id="1146318613"/>
            <w:r w:rsidRPr="007A3489">
              <w:rPr>
                <w:rFonts w:eastAsia="Times New Roman" w:cs="Times New Roman"/>
                <w:szCs w:val="24"/>
              </w:rPr>
              <w:t xml:space="preserve">  </w:t>
            </w:r>
          </w:p>
          <w:p w:rsidR="007A3489" w:rsidRPr="007A3489" w:rsidRDefault="007A3489" w:rsidP="007A3489">
            <w:pPr>
              <w:rPr>
                <w:rFonts w:eastAsia="Times New Roman" w:cs="Times New Roman"/>
                <w:szCs w:val="24"/>
              </w:rPr>
            </w:pP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t>Use the reverse side if necessary.</w:t>
            </w:r>
          </w:p>
        </w:tc>
      </w:tr>
    </w:tbl>
    <w:p w:rsidR="007A3489" w:rsidRPr="007A3489" w:rsidRDefault="007A3489" w:rsidP="007A3489">
      <w:pPr>
        <w:rPr>
          <w:rFonts w:eastAsia="Times New Roman" w:cs="Times New Roman"/>
          <w:szCs w:val="24"/>
        </w:rPr>
      </w:pPr>
    </w:p>
    <w:tbl>
      <w:tblPr>
        <w:tblW w:w="1108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04"/>
        <w:gridCol w:w="9684"/>
      </w:tblGrid>
      <w:tr w:rsidR="007A3489" w:rsidRPr="007A3489" w:rsidTr="007A3489">
        <w:trPr>
          <w:trHeight w:val="1407"/>
          <w:jc w:val="center"/>
        </w:trPr>
        <w:tc>
          <w:tcPr>
            <w:tcW w:w="1404" w:type="dxa"/>
            <w:tcBorders>
              <w:top w:val="single" w:sz="6" w:space="0" w:color="auto"/>
              <w:bottom w:val="single" w:sz="6" w:space="0" w:color="auto"/>
              <w:right w:val="single" w:sz="6" w:space="0" w:color="auto"/>
            </w:tcBorders>
          </w:tcPr>
          <w:p w:rsidR="007A3489" w:rsidRPr="007A3489" w:rsidRDefault="007A3489" w:rsidP="007A3489">
            <w:pPr>
              <w:rPr>
                <w:rFonts w:eastAsia="Times New Roman" w:cs="Times New Roman"/>
                <w:b/>
                <w:szCs w:val="24"/>
              </w:rPr>
            </w:pPr>
            <w:r w:rsidRPr="007A3489">
              <w:rPr>
                <w:rFonts w:eastAsia="Times New Roman" w:cs="Times New Roman"/>
                <w:b/>
                <w:szCs w:val="24"/>
              </w:rPr>
              <w:t>Witness /</w:t>
            </w:r>
          </w:p>
          <w:p w:rsidR="007A3489" w:rsidRPr="007A3489" w:rsidRDefault="007A3489" w:rsidP="007A3489">
            <w:pPr>
              <w:rPr>
                <w:rFonts w:eastAsia="Times New Roman" w:cs="Times New Roman"/>
                <w:b/>
                <w:szCs w:val="24"/>
              </w:rPr>
            </w:pPr>
            <w:r w:rsidRPr="007A3489">
              <w:rPr>
                <w:rFonts w:eastAsia="Times New Roman" w:cs="Times New Roman"/>
                <w:b/>
                <w:szCs w:val="24"/>
              </w:rPr>
              <w:t>Passengers</w:t>
            </w:r>
          </w:p>
        </w:tc>
        <w:tc>
          <w:tcPr>
            <w:tcW w:w="9684" w:type="dxa"/>
            <w:tcBorders>
              <w:left w:val="nil"/>
            </w:tcBorders>
          </w:tcPr>
          <w:p w:rsidR="007A3489" w:rsidRPr="007A3489" w:rsidRDefault="007A3489" w:rsidP="007A3489">
            <w:pPr>
              <w:rPr>
                <w:rFonts w:eastAsia="Times New Roman" w:cs="Times New Roman"/>
                <w:szCs w:val="24"/>
              </w:rPr>
            </w:pPr>
          </w:p>
          <w:p w:rsidR="007A3489" w:rsidRPr="007A3489" w:rsidRDefault="007A3489" w:rsidP="007A3489">
            <w:pPr>
              <w:rPr>
                <w:rFonts w:eastAsia="Times New Roman" w:cs="Times New Roman"/>
                <w:szCs w:val="24"/>
                <w:u w:val="single"/>
              </w:rPr>
            </w:pPr>
            <w:r w:rsidRPr="007A3489">
              <w:rPr>
                <w:rFonts w:eastAsia="Times New Roman" w:cs="Times New Roman"/>
                <w:szCs w:val="24"/>
              </w:rPr>
              <w:t>Name:</w:t>
            </w:r>
            <w:permStart w:id="1367039874" w:edGrp="everyone"/>
            <w:r w:rsidRPr="007A3489">
              <w:rPr>
                <w:rFonts w:eastAsia="Times New Roman" w:cs="Times New Roman"/>
                <w:szCs w:val="24"/>
              </w:rPr>
              <w:t>____________________________</w:t>
            </w:r>
            <w:permEnd w:id="1367039874"/>
            <w:r w:rsidRPr="007A3489">
              <w:rPr>
                <w:rFonts w:eastAsia="Times New Roman" w:cs="Times New Roman"/>
                <w:szCs w:val="24"/>
              </w:rPr>
              <w:tab/>
              <w:t>Address</w:t>
            </w:r>
            <w:permStart w:id="856760586" w:edGrp="everyone"/>
            <w:r w:rsidRPr="007A3489">
              <w:rPr>
                <w:rFonts w:eastAsia="Times New Roman" w:cs="Times New Roman"/>
                <w:szCs w:val="24"/>
              </w:rPr>
              <w:t>:______</w:t>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856760586"/>
            <w:r w:rsidRPr="007A3489">
              <w:rPr>
                <w:rFonts w:eastAsia="Times New Roman" w:cs="Times New Roman"/>
                <w:szCs w:val="24"/>
                <w:u w:val="single"/>
              </w:rPr>
              <w:br/>
            </w:r>
          </w:p>
          <w:p w:rsidR="007A3489" w:rsidRPr="007A3489" w:rsidRDefault="007A3489" w:rsidP="007A3489">
            <w:pPr>
              <w:rPr>
                <w:rFonts w:eastAsia="Times New Roman" w:cs="Times New Roman"/>
                <w:szCs w:val="24"/>
              </w:rPr>
            </w:pPr>
            <w:r w:rsidRPr="007A3489">
              <w:rPr>
                <w:rFonts w:eastAsia="Times New Roman" w:cs="Times New Roman"/>
                <w:szCs w:val="24"/>
              </w:rPr>
              <w:t xml:space="preserve">Extent of injuries: </w:t>
            </w:r>
            <w:permStart w:id="1371293005"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br/>
            </w:r>
            <w:r w:rsidRPr="007A3489">
              <w:rPr>
                <w:rFonts w:eastAsia="Times New Roman" w:cs="Times New Roman"/>
                <w:szCs w:val="24"/>
                <w:u w:val="single"/>
              </w:rPr>
              <w:br/>
              <w:t>______________________________________________________________________________</w:t>
            </w:r>
            <w:r w:rsidRPr="007A3489">
              <w:rPr>
                <w:rFonts w:eastAsia="Times New Roman" w:cs="Times New Roman"/>
                <w:szCs w:val="24"/>
              </w:rPr>
              <w:t xml:space="preserve"> </w:t>
            </w:r>
            <w:permEnd w:id="1371293005"/>
          </w:p>
          <w:p w:rsidR="007A3489" w:rsidRPr="007A3489" w:rsidRDefault="007A3489" w:rsidP="007A3489">
            <w:pPr>
              <w:rPr>
                <w:rFonts w:eastAsia="Times New Roman" w:cs="Times New Roman"/>
                <w:szCs w:val="24"/>
              </w:rPr>
            </w:pPr>
            <w:r w:rsidRPr="007A3489">
              <w:rPr>
                <w:rFonts w:eastAsia="Times New Roman" w:cs="Times New Roman"/>
                <w:szCs w:val="24"/>
              </w:rPr>
              <w:lastRenderedPageBreak/>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t>Use the reverse side if necessary.</w:t>
            </w:r>
          </w:p>
        </w:tc>
      </w:tr>
    </w:tbl>
    <w:p w:rsidR="007A3489" w:rsidRPr="007A3489" w:rsidRDefault="007A3489" w:rsidP="007A3489">
      <w:pPr>
        <w:rPr>
          <w:rFonts w:eastAsia="Times New Roman" w:cs="Times New Roman"/>
          <w:szCs w:val="24"/>
        </w:rPr>
      </w:pPr>
    </w:p>
    <w:tbl>
      <w:tblPr>
        <w:tblW w:w="1123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9755"/>
      </w:tblGrid>
      <w:tr w:rsidR="007A3489" w:rsidRPr="007A3489" w:rsidTr="007A3489">
        <w:trPr>
          <w:trHeight w:val="435"/>
          <w:jc w:val="center"/>
        </w:trPr>
        <w:tc>
          <w:tcPr>
            <w:tcW w:w="1475" w:type="dxa"/>
            <w:tcBorders>
              <w:top w:val="single" w:sz="6" w:space="0" w:color="auto"/>
              <w:bottom w:val="single" w:sz="6" w:space="0" w:color="auto"/>
              <w:right w:val="single" w:sz="6" w:space="0" w:color="auto"/>
            </w:tcBorders>
          </w:tcPr>
          <w:p w:rsidR="007A3489" w:rsidRPr="007A3489" w:rsidRDefault="007A3489" w:rsidP="007A3489">
            <w:pPr>
              <w:rPr>
                <w:rFonts w:eastAsia="Times New Roman" w:cs="Times New Roman"/>
                <w:b/>
                <w:szCs w:val="24"/>
              </w:rPr>
            </w:pPr>
            <w:r w:rsidRPr="007A3489">
              <w:rPr>
                <w:rFonts w:eastAsia="Times New Roman" w:cs="Times New Roman"/>
                <w:b/>
                <w:szCs w:val="24"/>
              </w:rPr>
              <w:t>Other</w:t>
            </w:r>
          </w:p>
          <w:p w:rsidR="007A3489" w:rsidRPr="007A3489" w:rsidRDefault="007A3489" w:rsidP="007A3489">
            <w:pPr>
              <w:rPr>
                <w:rFonts w:eastAsia="Times New Roman" w:cs="Times New Roman"/>
                <w:b/>
                <w:szCs w:val="24"/>
              </w:rPr>
            </w:pPr>
            <w:r w:rsidRPr="007A3489">
              <w:rPr>
                <w:rFonts w:eastAsia="Times New Roman" w:cs="Times New Roman"/>
                <w:b/>
                <w:szCs w:val="24"/>
              </w:rPr>
              <w:t>Property</w:t>
            </w:r>
          </w:p>
          <w:p w:rsidR="007A3489" w:rsidRPr="007A3489" w:rsidRDefault="007A3489" w:rsidP="007A3489">
            <w:pPr>
              <w:rPr>
                <w:rFonts w:eastAsia="Times New Roman" w:cs="Times New Roman"/>
                <w:b/>
                <w:szCs w:val="24"/>
              </w:rPr>
            </w:pPr>
            <w:r w:rsidRPr="007A3489">
              <w:rPr>
                <w:rFonts w:eastAsia="Times New Roman" w:cs="Times New Roman"/>
                <w:b/>
                <w:szCs w:val="24"/>
              </w:rPr>
              <w:t>Damage</w:t>
            </w:r>
          </w:p>
        </w:tc>
        <w:tc>
          <w:tcPr>
            <w:tcW w:w="9755" w:type="dxa"/>
            <w:tcBorders>
              <w:left w:val="nil"/>
            </w:tcBorders>
          </w:tcPr>
          <w:p w:rsidR="007A3489" w:rsidRPr="007A3489" w:rsidRDefault="007A3489" w:rsidP="007A3489">
            <w:pPr>
              <w:rPr>
                <w:rFonts w:eastAsia="Times New Roman" w:cs="Times New Roman"/>
                <w:szCs w:val="24"/>
              </w:rPr>
            </w:pPr>
          </w:p>
          <w:p w:rsidR="007A3489" w:rsidRPr="007A3489" w:rsidRDefault="007A3489" w:rsidP="007A3489">
            <w:pPr>
              <w:rPr>
                <w:rFonts w:eastAsia="Times New Roman" w:cs="Times New Roman"/>
                <w:szCs w:val="24"/>
                <w:u w:val="single"/>
              </w:rPr>
            </w:pPr>
            <w:r w:rsidRPr="007A3489">
              <w:rPr>
                <w:rFonts w:eastAsia="Times New Roman" w:cs="Times New Roman"/>
                <w:szCs w:val="24"/>
              </w:rPr>
              <w:t>Owner’s name:</w:t>
            </w:r>
            <w:permStart w:id="1325886079" w:edGrp="everyone"/>
            <w:r w:rsidRPr="007A3489">
              <w:rPr>
                <w:rFonts w:eastAsia="Times New Roman" w:cs="Times New Roman"/>
                <w:szCs w:val="24"/>
              </w:rPr>
              <w:t>________________________</w:t>
            </w:r>
            <w:permEnd w:id="1325886079"/>
            <w:r w:rsidRPr="007A3489">
              <w:rPr>
                <w:rFonts w:eastAsia="Times New Roman" w:cs="Times New Roman"/>
                <w:szCs w:val="24"/>
              </w:rPr>
              <w:t>_ Address:</w:t>
            </w:r>
            <w:permStart w:id="109775335"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permEnd w:id="109775335"/>
          </w:p>
          <w:p w:rsidR="007A3489" w:rsidRPr="007A3489" w:rsidRDefault="007A3489" w:rsidP="007A3489">
            <w:pPr>
              <w:rPr>
                <w:rFonts w:eastAsia="Times New Roman" w:cs="Times New Roman"/>
                <w:szCs w:val="24"/>
              </w:rPr>
            </w:pPr>
          </w:p>
          <w:p w:rsidR="007A3489" w:rsidRPr="007A3489" w:rsidRDefault="007A3489" w:rsidP="007A3489">
            <w:pPr>
              <w:rPr>
                <w:rFonts w:eastAsia="Times New Roman" w:cs="Times New Roman"/>
                <w:szCs w:val="24"/>
              </w:rPr>
            </w:pPr>
            <w:r w:rsidRPr="007A3489">
              <w:rPr>
                <w:rFonts w:eastAsia="Times New Roman" w:cs="Times New Roman"/>
                <w:szCs w:val="24"/>
              </w:rPr>
              <w:t>Extent of damage:</w:t>
            </w:r>
            <w:permStart w:id="38484048" w:edGrp="everyone"/>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tab/>
            </w:r>
            <w:r w:rsidRPr="007A3489">
              <w:rPr>
                <w:rFonts w:eastAsia="Times New Roman" w:cs="Times New Roman"/>
                <w:szCs w:val="24"/>
                <w:u w:val="single"/>
              </w:rPr>
              <w:br/>
            </w:r>
            <w:r w:rsidRPr="007A3489">
              <w:rPr>
                <w:rFonts w:eastAsia="Times New Roman" w:cs="Times New Roman"/>
                <w:szCs w:val="24"/>
                <w:u w:val="single"/>
              </w:rPr>
              <w:br/>
              <w:t>______________________________________________________________________________</w:t>
            </w:r>
            <w:permEnd w:id="38484048"/>
          </w:p>
          <w:p w:rsidR="007A3489" w:rsidRPr="007A3489" w:rsidRDefault="007A3489" w:rsidP="007A3489">
            <w:pPr>
              <w:rPr>
                <w:rFonts w:eastAsia="Times New Roman" w:cs="Times New Roman"/>
                <w:szCs w:val="24"/>
              </w:rPr>
            </w:pP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r>
            <w:r w:rsidRPr="007A3489">
              <w:rPr>
                <w:rFonts w:eastAsia="Times New Roman" w:cs="Times New Roman"/>
                <w:szCs w:val="24"/>
              </w:rPr>
              <w:tab/>
              <w:t>Use the reverse side if necessary.</w:t>
            </w:r>
          </w:p>
        </w:tc>
      </w:tr>
    </w:tbl>
    <w:p w:rsidR="007A3489" w:rsidRPr="007A3489" w:rsidRDefault="007A3489" w:rsidP="007A3489">
      <w:pPr>
        <w:rPr>
          <w:rFonts w:eastAsia="Calibri" w:cs="Times New Roman"/>
          <w:vanish/>
          <w:szCs w:val="24"/>
        </w:rPr>
      </w:pPr>
    </w:p>
    <w:tbl>
      <w:tblPr>
        <w:tblpPr w:leftFromText="180" w:rightFromText="180" w:vertAnchor="text" w:horzAnchor="margin" w:tblpXSpec="center" w:tblpY="1463"/>
        <w:tblW w:w="10832" w:type="dxa"/>
        <w:tblLook w:val="04A0" w:firstRow="1" w:lastRow="0" w:firstColumn="1" w:lastColumn="0" w:noHBand="0" w:noVBand="1"/>
      </w:tblPr>
      <w:tblGrid>
        <w:gridCol w:w="7565"/>
        <w:gridCol w:w="524"/>
        <w:gridCol w:w="2743"/>
      </w:tblGrid>
      <w:tr w:rsidR="007A3489" w:rsidRPr="007A3489" w:rsidTr="005B47A9">
        <w:trPr>
          <w:trHeight w:val="207"/>
        </w:trPr>
        <w:tc>
          <w:tcPr>
            <w:tcW w:w="7565" w:type="dxa"/>
            <w:tcBorders>
              <w:top w:val="nil"/>
              <w:left w:val="nil"/>
              <w:bottom w:val="single" w:sz="4" w:space="0" w:color="auto"/>
              <w:right w:val="nil"/>
            </w:tcBorders>
            <w:shd w:val="clear" w:color="auto" w:fill="auto"/>
            <w:noWrap/>
            <w:vAlign w:val="bottom"/>
            <w:hideMark/>
          </w:tcPr>
          <w:p w:rsidR="007A3489" w:rsidRPr="007A3489" w:rsidRDefault="007A3489" w:rsidP="005B47A9">
            <w:pPr>
              <w:rPr>
                <w:rFonts w:eastAsia="Times New Roman" w:cs="Times New Roman"/>
                <w:szCs w:val="24"/>
              </w:rPr>
            </w:pPr>
            <w:permStart w:id="1816204098" w:edGrp="everyone" w:colFirst="0" w:colLast="0"/>
            <w:permStart w:id="1810973732" w:edGrp="everyone" w:colFirst="1" w:colLast="1"/>
            <w:permStart w:id="547440324" w:edGrp="everyone" w:colFirst="2" w:colLast="2"/>
            <w:r w:rsidRPr="007A3489">
              <w:rPr>
                <w:rFonts w:eastAsia="Times New Roman" w:cs="Times New Roman"/>
                <w:szCs w:val="24"/>
              </w:rPr>
              <w:t> </w:t>
            </w:r>
          </w:p>
        </w:tc>
        <w:tc>
          <w:tcPr>
            <w:tcW w:w="524" w:type="dxa"/>
            <w:tcBorders>
              <w:top w:val="nil"/>
              <w:left w:val="nil"/>
              <w:bottom w:val="nil"/>
              <w:right w:val="nil"/>
            </w:tcBorders>
            <w:shd w:val="clear" w:color="auto" w:fill="auto"/>
            <w:noWrap/>
            <w:vAlign w:val="bottom"/>
            <w:hideMark/>
          </w:tcPr>
          <w:p w:rsidR="007A3489" w:rsidRPr="007A3489" w:rsidRDefault="007A3489" w:rsidP="005B47A9">
            <w:pPr>
              <w:rPr>
                <w:rFonts w:eastAsia="Times New Roman" w:cs="Times New Roman"/>
                <w:szCs w:val="24"/>
              </w:rPr>
            </w:pPr>
          </w:p>
        </w:tc>
        <w:tc>
          <w:tcPr>
            <w:tcW w:w="2743" w:type="dxa"/>
            <w:tcBorders>
              <w:top w:val="nil"/>
              <w:left w:val="nil"/>
              <w:bottom w:val="single" w:sz="4" w:space="0" w:color="auto"/>
              <w:right w:val="nil"/>
            </w:tcBorders>
            <w:shd w:val="clear" w:color="auto" w:fill="auto"/>
            <w:noWrap/>
            <w:vAlign w:val="bottom"/>
            <w:hideMark/>
          </w:tcPr>
          <w:p w:rsidR="007A3489" w:rsidRPr="007A3489" w:rsidRDefault="007A3489" w:rsidP="005B47A9">
            <w:pPr>
              <w:rPr>
                <w:rFonts w:eastAsia="Times New Roman" w:cs="Times New Roman"/>
                <w:szCs w:val="24"/>
              </w:rPr>
            </w:pPr>
            <w:r w:rsidRPr="007A3489">
              <w:rPr>
                <w:rFonts w:eastAsia="Times New Roman" w:cs="Times New Roman"/>
                <w:szCs w:val="24"/>
              </w:rPr>
              <w:t> </w:t>
            </w:r>
          </w:p>
        </w:tc>
      </w:tr>
      <w:permEnd w:id="1816204098"/>
      <w:permEnd w:id="1810973732"/>
      <w:permEnd w:id="547440324"/>
      <w:tr w:rsidR="007A3489" w:rsidRPr="007A3489" w:rsidTr="005B47A9">
        <w:trPr>
          <w:trHeight w:val="233"/>
        </w:trPr>
        <w:tc>
          <w:tcPr>
            <w:tcW w:w="7565" w:type="dxa"/>
            <w:tcBorders>
              <w:top w:val="nil"/>
              <w:left w:val="nil"/>
              <w:bottom w:val="nil"/>
              <w:right w:val="nil"/>
            </w:tcBorders>
            <w:shd w:val="clear" w:color="auto" w:fill="auto"/>
            <w:noWrap/>
            <w:vAlign w:val="bottom"/>
            <w:hideMark/>
          </w:tcPr>
          <w:p w:rsidR="007A3489" w:rsidRPr="007A3489" w:rsidRDefault="007A3489" w:rsidP="005B47A9">
            <w:pPr>
              <w:rPr>
                <w:rFonts w:eastAsia="Times New Roman" w:cs="Times New Roman"/>
                <w:szCs w:val="24"/>
              </w:rPr>
            </w:pPr>
            <w:r w:rsidRPr="007A3489">
              <w:rPr>
                <w:rFonts w:eastAsia="Times New Roman" w:cs="Times New Roman"/>
                <w:szCs w:val="24"/>
              </w:rPr>
              <w:t>Signature</w:t>
            </w:r>
          </w:p>
        </w:tc>
        <w:tc>
          <w:tcPr>
            <w:tcW w:w="524" w:type="dxa"/>
            <w:tcBorders>
              <w:top w:val="nil"/>
              <w:left w:val="nil"/>
              <w:bottom w:val="nil"/>
              <w:right w:val="nil"/>
            </w:tcBorders>
            <w:shd w:val="clear" w:color="auto" w:fill="auto"/>
            <w:noWrap/>
            <w:vAlign w:val="bottom"/>
            <w:hideMark/>
          </w:tcPr>
          <w:p w:rsidR="007A3489" w:rsidRPr="007A3489" w:rsidRDefault="007A3489" w:rsidP="005B47A9">
            <w:pPr>
              <w:rPr>
                <w:rFonts w:eastAsia="Times New Roman" w:cs="Times New Roman"/>
                <w:szCs w:val="24"/>
              </w:rPr>
            </w:pPr>
          </w:p>
        </w:tc>
        <w:tc>
          <w:tcPr>
            <w:tcW w:w="2743" w:type="dxa"/>
            <w:tcBorders>
              <w:top w:val="nil"/>
              <w:left w:val="nil"/>
              <w:bottom w:val="nil"/>
              <w:right w:val="nil"/>
            </w:tcBorders>
            <w:shd w:val="clear" w:color="auto" w:fill="auto"/>
            <w:noWrap/>
            <w:vAlign w:val="bottom"/>
            <w:hideMark/>
          </w:tcPr>
          <w:p w:rsidR="007A3489" w:rsidRPr="007A3489" w:rsidRDefault="007A3489" w:rsidP="005B47A9">
            <w:pPr>
              <w:rPr>
                <w:rFonts w:eastAsia="Times New Roman" w:cs="Times New Roman"/>
                <w:szCs w:val="24"/>
              </w:rPr>
            </w:pPr>
            <w:r w:rsidRPr="007A3489">
              <w:rPr>
                <w:rFonts w:eastAsia="Times New Roman" w:cs="Times New Roman"/>
                <w:szCs w:val="24"/>
              </w:rPr>
              <w:t>Date</w:t>
            </w:r>
          </w:p>
        </w:tc>
      </w:tr>
    </w:tbl>
    <w:p w:rsidR="001D21C8" w:rsidRDefault="001D21C8" w:rsidP="007A3489">
      <w:pPr>
        <w:rPr>
          <w:rFonts w:eastAsia="Times New Roman" w:cs="Times New Roman"/>
          <w:szCs w:val="24"/>
        </w:rPr>
      </w:pPr>
    </w:p>
    <w:p w:rsidR="001D21C8" w:rsidRDefault="007A3489" w:rsidP="007A3489">
      <w:pPr>
        <w:rPr>
          <w:rFonts w:eastAsia="Times New Roman" w:cs="Times New Roman"/>
          <w:szCs w:val="24"/>
        </w:rPr>
      </w:pPr>
      <w:r w:rsidRPr="007A3489">
        <w:rPr>
          <w:rFonts w:eastAsia="Times New Roman" w:cs="Times New Roman"/>
          <w:szCs w:val="24"/>
        </w:rPr>
        <w:t>USE REVERSE SIDE TO PROVIDE A DIAGRAM OF THE SCENE</w:t>
      </w:r>
    </w:p>
    <w:p w:rsidR="007A3489" w:rsidRDefault="007A3489" w:rsidP="007A3489">
      <w:pPr>
        <w:rPr>
          <w:rFonts w:eastAsia="Times New Roman" w:cs="Times New Roman"/>
          <w:szCs w:val="24"/>
        </w:rPr>
      </w:pPr>
      <w:r w:rsidRPr="007A3489">
        <w:rPr>
          <w:rFonts w:eastAsia="Times New Roman" w:cs="Times New Roman"/>
          <w:szCs w:val="24"/>
        </w:rPr>
        <w:br/>
      </w:r>
    </w:p>
    <w:p w:rsidR="001D21C8" w:rsidRDefault="001D21C8" w:rsidP="008F5731">
      <w:pPr>
        <w:rPr>
          <w:rFonts w:eastAsia="Times New Roman" w:cs="Times New Roman"/>
          <w:szCs w:val="24"/>
        </w:rPr>
      </w:pPr>
    </w:p>
    <w:p w:rsidR="001D21C8" w:rsidRDefault="001D21C8" w:rsidP="008F5731">
      <w:pPr>
        <w:rPr>
          <w:rFonts w:eastAsia="Times New Roman" w:cs="Times New Roman"/>
          <w:szCs w:val="24"/>
        </w:rPr>
      </w:pPr>
    </w:p>
    <w:p w:rsidR="005B47A9" w:rsidRDefault="005B47A9" w:rsidP="008F5731">
      <w:pPr>
        <w:rPr>
          <w:rFonts w:eastAsia="Times New Roman" w:cs="Times New Roman"/>
          <w:szCs w:val="24"/>
        </w:rPr>
      </w:pPr>
    </w:p>
    <w:p w:rsidR="008F5731" w:rsidRPr="007A3489" w:rsidRDefault="008F5731" w:rsidP="008F5731">
      <w:pPr>
        <w:rPr>
          <w:rFonts w:eastAsia="Times New Roman" w:cs="Times New Roman"/>
          <w:szCs w:val="24"/>
        </w:rPr>
      </w:pPr>
      <w:r w:rsidRPr="007A3489">
        <w:rPr>
          <w:rFonts w:eastAsia="Times New Roman" w:cs="Times New Roman"/>
          <w:szCs w:val="24"/>
        </w:rPr>
        <w:t>RETAIN THIS FORM ON FILE FOR A MINIMUM OF 7 YEARS FROM THE ACCIDENT</w:t>
      </w:r>
    </w:p>
    <w:p w:rsidR="009463BF" w:rsidRDefault="009463BF">
      <w:pPr>
        <w:spacing w:after="200" w:line="276" w:lineRule="auto"/>
        <w:rPr>
          <w:rStyle w:val="Heading2Char"/>
        </w:rPr>
      </w:pPr>
      <w:r>
        <w:rPr>
          <w:rStyle w:val="Heading2Char"/>
        </w:rPr>
        <w:br w:type="page"/>
      </w:r>
    </w:p>
    <w:p w:rsidR="002C6F4E" w:rsidRPr="00230B73" w:rsidRDefault="007D5232" w:rsidP="00230B73">
      <w:pPr>
        <w:rPr>
          <w:rFonts w:cs="Times New Roman"/>
          <w:sz w:val="20"/>
          <w:szCs w:val="20"/>
        </w:rPr>
      </w:pPr>
      <w:bookmarkStart w:id="62" w:name="_Toc448323169"/>
      <w:r w:rsidRPr="00551400">
        <w:rPr>
          <w:rStyle w:val="Heading2Char"/>
          <w:caps w:val="0"/>
        </w:rPr>
        <w:lastRenderedPageBreak/>
        <w:t>D. EMPLOYEE ACKNOWLEDGMENT FORM</w:t>
      </w:r>
      <w:bookmarkEnd w:id="62"/>
      <w:r w:rsidR="000A5A60">
        <w:rPr>
          <w:rFonts w:cs="Times New Roman"/>
          <w:szCs w:val="24"/>
        </w:rPr>
        <w:br/>
      </w:r>
      <w:r w:rsidR="000A5A60">
        <w:rPr>
          <w:rFonts w:cs="Times New Roman"/>
          <w:szCs w:val="24"/>
        </w:rPr>
        <w:br/>
      </w:r>
      <w:bookmarkEnd w:id="45"/>
      <w:r w:rsidR="002C6F4E" w:rsidRPr="00230B73">
        <w:rPr>
          <w:rFonts w:cs="Times New Roman"/>
          <w:sz w:val="20"/>
          <w:szCs w:val="20"/>
        </w:rPr>
        <w:t>Your Parish/School is firmly committed to your safety.  We will do everything possible to prevent workplace accidents and are committed to providing a safe working environm</w:t>
      </w:r>
      <w:r w:rsidR="004C3781" w:rsidRPr="00230B73">
        <w:rPr>
          <w:rFonts w:cs="Times New Roman"/>
          <w:sz w:val="20"/>
          <w:szCs w:val="20"/>
        </w:rPr>
        <w:t>ent for you and all employees.</w:t>
      </w:r>
      <w:r w:rsidR="00230B73" w:rsidRPr="00230B73">
        <w:rPr>
          <w:rFonts w:cs="Times New Roman"/>
          <w:sz w:val="20"/>
          <w:szCs w:val="20"/>
        </w:rPr>
        <w:br/>
      </w:r>
      <w:r w:rsidR="004C3781" w:rsidRPr="00230B73">
        <w:rPr>
          <w:rFonts w:cs="Times New Roman"/>
          <w:sz w:val="20"/>
          <w:szCs w:val="20"/>
        </w:rPr>
        <w:t xml:space="preserve"> </w:t>
      </w:r>
    </w:p>
    <w:p w:rsidR="002C6F4E" w:rsidRPr="00230B73" w:rsidRDefault="002C6F4E" w:rsidP="00230B73">
      <w:pPr>
        <w:rPr>
          <w:rFonts w:cs="Times New Roman"/>
          <w:sz w:val="20"/>
          <w:szCs w:val="20"/>
        </w:rPr>
      </w:pPr>
      <w:r w:rsidRPr="00230B73">
        <w:rPr>
          <w:rFonts w:cs="Times New Roman"/>
          <w:sz w:val="20"/>
          <w:szCs w:val="20"/>
        </w:rPr>
        <w:t>We value you not only as an employee but also as a human being critical to the success of your family, the local community, and Your Parish/School</w:t>
      </w:r>
      <w:r w:rsidR="004C3781" w:rsidRPr="00230B73">
        <w:rPr>
          <w:rFonts w:cs="Times New Roman"/>
          <w:sz w:val="20"/>
          <w:szCs w:val="20"/>
        </w:rPr>
        <w:t xml:space="preserve">. </w:t>
      </w:r>
      <w:r w:rsidR="00230B73" w:rsidRPr="00230B73">
        <w:rPr>
          <w:rFonts w:cs="Times New Roman"/>
          <w:sz w:val="20"/>
          <w:szCs w:val="20"/>
        </w:rPr>
        <w:br/>
      </w:r>
    </w:p>
    <w:p w:rsidR="002C6F4E" w:rsidRPr="00230B73" w:rsidRDefault="002C6F4E" w:rsidP="00230B73">
      <w:pPr>
        <w:rPr>
          <w:rFonts w:cs="Times New Roman"/>
          <w:sz w:val="20"/>
          <w:szCs w:val="20"/>
        </w:rPr>
      </w:pPr>
      <w:r w:rsidRPr="00230B73">
        <w:rPr>
          <w:rFonts w:cs="Times New Roman"/>
          <w:sz w:val="20"/>
          <w:szCs w:val="20"/>
        </w:rPr>
        <w:t>You are encouraged to report any unsafe work practices or safety hazards encountered on the job.  All accidents/incidents (no matter how slight) are to be immediately repo</w:t>
      </w:r>
      <w:r w:rsidR="004C3781" w:rsidRPr="00230B73">
        <w:rPr>
          <w:rFonts w:cs="Times New Roman"/>
          <w:sz w:val="20"/>
          <w:szCs w:val="20"/>
        </w:rPr>
        <w:t>rted to the supervisor on duty.</w:t>
      </w:r>
      <w:r w:rsidR="00230B73" w:rsidRPr="00230B73">
        <w:rPr>
          <w:rFonts w:cs="Times New Roman"/>
          <w:sz w:val="20"/>
          <w:szCs w:val="20"/>
        </w:rPr>
        <w:br/>
      </w:r>
    </w:p>
    <w:p w:rsidR="002C6F4E" w:rsidRPr="00230B73" w:rsidRDefault="002C6F4E" w:rsidP="00230B73">
      <w:pPr>
        <w:rPr>
          <w:rFonts w:cs="Times New Roman"/>
          <w:sz w:val="20"/>
          <w:szCs w:val="20"/>
        </w:rPr>
      </w:pPr>
      <w:r w:rsidRPr="00230B73">
        <w:rPr>
          <w:rFonts w:cs="Times New Roman"/>
          <w:sz w:val="20"/>
          <w:szCs w:val="20"/>
        </w:rPr>
        <w:t xml:space="preserve">A key factor in implementing this policy will be the strict compliance to all applicable federal, state, local, and Your Parish/School policies and procedures.  Failure to comply with these policies may </w:t>
      </w:r>
      <w:r w:rsidR="004C3781" w:rsidRPr="00230B73">
        <w:rPr>
          <w:rFonts w:cs="Times New Roman"/>
          <w:sz w:val="20"/>
          <w:szCs w:val="20"/>
        </w:rPr>
        <w:t>result in disciplinary actions.</w:t>
      </w:r>
      <w:r w:rsidR="00230B73" w:rsidRPr="00230B73">
        <w:rPr>
          <w:rFonts w:cs="Times New Roman"/>
          <w:sz w:val="20"/>
          <w:szCs w:val="20"/>
        </w:rPr>
        <w:br/>
      </w:r>
    </w:p>
    <w:p w:rsidR="002C6F4E" w:rsidRPr="00230B73" w:rsidRDefault="002C6F4E" w:rsidP="00230B73">
      <w:pPr>
        <w:rPr>
          <w:rFonts w:cs="Times New Roman"/>
          <w:sz w:val="20"/>
          <w:szCs w:val="20"/>
        </w:rPr>
      </w:pPr>
      <w:r w:rsidRPr="00230B73">
        <w:rPr>
          <w:rFonts w:cs="Times New Roman"/>
          <w:sz w:val="20"/>
          <w:szCs w:val="20"/>
        </w:rPr>
        <w:t xml:space="preserve">Respecting this, Your Parish/School will make every reasonable effort to provide a safe and healthful workplace that is free from any recognized or known potential hazards.  Additionally, Your Parish/School </w:t>
      </w:r>
      <w:r w:rsidR="004C3781" w:rsidRPr="00230B73">
        <w:rPr>
          <w:rFonts w:cs="Times New Roman"/>
          <w:sz w:val="20"/>
          <w:szCs w:val="20"/>
        </w:rPr>
        <w:t>subscribes to these principles:</w:t>
      </w:r>
      <w:r w:rsidR="00230B73"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t xml:space="preserve">All accidents are preventable through implementation of effective Safety and Health Control policies and programs. </w:t>
      </w:r>
      <w:r w:rsidR="004C3781"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t xml:space="preserve">Safety is a major part of our work every day. </w:t>
      </w:r>
      <w:r w:rsidR="004C3781"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t xml:space="preserve">Accident prevention is good business.  It minimizes human suffering, promotes better working conditions for everyone, holds Your Parish/School in higher regard with customers, and increases productivity.  This is why Your Parish/School will comply with all safety and health regulations which apply to the course and scope of operations. </w:t>
      </w:r>
      <w:r w:rsidR="004C3781"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lastRenderedPageBreak/>
        <w:t xml:space="preserve">Management is responsible for providing the safest possible workplace for Employees.  Consequently, management of Your Parish/School is committed to allocating and providing all of the resources needed to promote and effectively implement this safety policy. </w:t>
      </w:r>
      <w:r w:rsidR="004C3781"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t xml:space="preserve">Employees are responsible for following safe work practices, company rules, and for preventing accidents and injuries.  Management will establish lines of communication to solicit and receive comments, information, suggestions, and assistance from employees where safety and health are concerned. </w:t>
      </w:r>
      <w:r w:rsidR="004C3781"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t xml:space="preserve">Management and supervisors of Your Parish/School will set an exemplary example with good attitudes and strong commitment to safety and health in the workplace.  Toward this end, management must monitor the company’s safety and health performance, working environment, and conditions to ensure that program objectives are achieved. </w:t>
      </w:r>
      <w:r w:rsidR="004C3781" w:rsidRPr="00230B73">
        <w:rPr>
          <w:rFonts w:cs="Times New Roman"/>
          <w:sz w:val="20"/>
          <w:szCs w:val="20"/>
        </w:rPr>
        <w:br/>
      </w:r>
    </w:p>
    <w:p w:rsidR="002C6F4E" w:rsidRPr="00230B73" w:rsidRDefault="002C6F4E" w:rsidP="000A5A60">
      <w:pPr>
        <w:numPr>
          <w:ilvl w:val="0"/>
          <w:numId w:val="27"/>
        </w:numPr>
        <w:ind w:hanging="720"/>
        <w:rPr>
          <w:rFonts w:cs="Times New Roman"/>
          <w:sz w:val="20"/>
          <w:szCs w:val="20"/>
        </w:rPr>
      </w:pPr>
      <w:r w:rsidRPr="00230B73">
        <w:rPr>
          <w:rFonts w:cs="Times New Roman"/>
          <w:sz w:val="20"/>
          <w:szCs w:val="20"/>
        </w:rPr>
        <w:t>Our safety program applies to all employees and persons affected or associated in any way by the scope of this business.  Everyone’s goal must be to constantly improve safety awareness and to prevent accidents and injuries.</w:t>
      </w:r>
      <w:r w:rsidR="004C3781" w:rsidRPr="00230B73">
        <w:rPr>
          <w:rFonts w:cs="Times New Roman"/>
          <w:sz w:val="20"/>
          <w:szCs w:val="20"/>
        </w:rPr>
        <w:br/>
      </w:r>
    </w:p>
    <w:p w:rsidR="002C6F4E" w:rsidRPr="00230B73" w:rsidRDefault="002C6F4E" w:rsidP="00230B73">
      <w:pPr>
        <w:rPr>
          <w:rFonts w:cs="Times New Roman"/>
          <w:sz w:val="20"/>
          <w:szCs w:val="20"/>
        </w:rPr>
      </w:pPr>
      <w:r w:rsidRPr="00230B73">
        <w:rPr>
          <w:rFonts w:cs="Times New Roman"/>
          <w:sz w:val="20"/>
          <w:szCs w:val="20"/>
        </w:rPr>
        <w:t>Everyone at Your Parish/School must be involved and committed to safety.  This must be a team effort.  Together, we can prevent accidents and injuries and keep each other safe and healthy in the work</w:t>
      </w:r>
      <w:r w:rsidR="004C3781" w:rsidRPr="00230B73">
        <w:rPr>
          <w:rFonts w:cs="Times New Roman"/>
          <w:sz w:val="20"/>
          <w:szCs w:val="20"/>
        </w:rPr>
        <w:t xml:space="preserve"> that provides our livelihood.</w:t>
      </w:r>
      <w:r w:rsidR="00230B73" w:rsidRPr="00230B73">
        <w:rPr>
          <w:rFonts w:cs="Times New Roman"/>
          <w:sz w:val="20"/>
          <w:szCs w:val="20"/>
        </w:rPr>
        <w:br/>
      </w:r>
    </w:p>
    <w:p w:rsidR="002C6F4E" w:rsidRPr="00230B73" w:rsidRDefault="002C6F4E" w:rsidP="00230B73">
      <w:pPr>
        <w:rPr>
          <w:rFonts w:cs="Times New Roman"/>
          <w:sz w:val="20"/>
          <w:szCs w:val="20"/>
        </w:rPr>
      </w:pPr>
      <w:r w:rsidRPr="00230B73">
        <w:rPr>
          <w:rFonts w:cs="Times New Roman"/>
          <w:sz w:val="20"/>
          <w:szCs w:val="20"/>
        </w:rPr>
        <w:t xml:space="preserve">By signing this document, I confirm the receipt of Your Parish/School’s Employee Safety </w:t>
      </w:r>
      <w:r w:rsidR="00551400">
        <w:rPr>
          <w:rFonts w:cs="Times New Roman"/>
          <w:sz w:val="20"/>
          <w:szCs w:val="20"/>
        </w:rPr>
        <w:t>Manual</w:t>
      </w:r>
      <w:r w:rsidRPr="00230B73">
        <w:rPr>
          <w:rFonts w:cs="Times New Roman"/>
          <w:sz w:val="20"/>
          <w:szCs w:val="20"/>
        </w:rPr>
        <w:t>.  I have read and understood all policies, programs, and actions as described, and agree to comply with these set policies.</w:t>
      </w:r>
    </w:p>
    <w:p w:rsidR="002C6F4E" w:rsidRPr="00230B73" w:rsidRDefault="002C6F4E" w:rsidP="00BD4E21">
      <w:pPr>
        <w:rPr>
          <w:rFonts w:cs="Times New Roman"/>
          <w:sz w:val="20"/>
          <w:szCs w:val="20"/>
        </w:rPr>
      </w:pPr>
    </w:p>
    <w:permStart w:id="1510343481" w:edGrp="everyone"/>
    <w:p w:rsidR="003C2F64" w:rsidRPr="00862BB4" w:rsidRDefault="002C6F4E">
      <w:pPr>
        <w:rPr>
          <w:rFonts w:cs="Times New Roman"/>
          <w:b/>
          <w:color w:val="808080"/>
          <w:szCs w:val="24"/>
        </w:rPr>
      </w:pPr>
      <w:r w:rsidRPr="00230B73">
        <w:rPr>
          <w:rFonts w:cs="Times New Roman"/>
          <w:noProof/>
          <w:sz w:val="20"/>
          <w:szCs w:val="20"/>
        </w:rPr>
        <mc:AlternateContent>
          <mc:Choice Requires="wps">
            <w:drawing>
              <wp:anchor distT="0" distB="0" distL="114300" distR="114300" simplePos="0" relativeHeight="251660288" behindDoc="0" locked="0" layoutInCell="0" allowOverlap="1" wp14:anchorId="26C4DF24" wp14:editId="69B139AC">
                <wp:simplePos x="0" y="0"/>
                <wp:positionH relativeFrom="column">
                  <wp:posOffset>3657600</wp:posOffset>
                </wp:positionH>
                <wp:positionV relativeFrom="paragraph">
                  <wp:posOffset>152400</wp:posOffset>
                </wp:positionV>
                <wp:extent cx="1943100" cy="0"/>
                <wp:effectExtent l="9525" t="9525" r="9525" b="9525"/>
                <wp:wrapNone/>
                <wp:docPr id="10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2CB3"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C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" o:allowincell="f"/>
            </w:pict>
          </mc:Fallback>
        </mc:AlternateContent>
      </w:r>
      <w:r w:rsidRPr="00230B73">
        <w:rPr>
          <w:rFonts w:cs="Times New Roman"/>
          <w:noProof/>
          <w:sz w:val="20"/>
          <w:szCs w:val="20"/>
        </w:rPr>
        <mc:AlternateContent>
          <mc:Choice Requires="wps">
            <w:drawing>
              <wp:anchor distT="0" distB="0" distL="114300" distR="114300" simplePos="0" relativeHeight="251659264" behindDoc="0" locked="0" layoutInCell="0" allowOverlap="1" wp14:anchorId="4EFE7445" wp14:editId="12BF4D6A">
                <wp:simplePos x="0" y="0"/>
                <wp:positionH relativeFrom="column">
                  <wp:posOffset>0</wp:posOffset>
                </wp:positionH>
                <wp:positionV relativeFrom="paragraph">
                  <wp:posOffset>152400</wp:posOffset>
                </wp:positionV>
                <wp:extent cx="2628900" cy="0"/>
                <wp:effectExtent l="9525" t="9525" r="9525" b="9525"/>
                <wp:wrapNone/>
                <wp:docPr id="10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47F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I4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" o:allowincell="f"/>
            </w:pict>
          </mc:Fallback>
        </mc:AlternateContent>
      </w:r>
      <w:permEnd w:id="1510343481"/>
      <w:r w:rsidR="004C3781" w:rsidRPr="00230B73">
        <w:rPr>
          <w:rFonts w:cs="Times New Roman"/>
          <w:sz w:val="20"/>
          <w:szCs w:val="20"/>
        </w:rPr>
        <w:br/>
      </w:r>
      <w:r w:rsidRPr="00230B73">
        <w:rPr>
          <w:rFonts w:cs="Times New Roman"/>
          <w:sz w:val="20"/>
          <w:szCs w:val="20"/>
        </w:rPr>
        <w:t>Employee Signature</w:t>
      </w:r>
      <w:r w:rsidRPr="00230B73">
        <w:rPr>
          <w:rFonts w:cs="Times New Roman"/>
          <w:sz w:val="20"/>
          <w:szCs w:val="20"/>
        </w:rPr>
        <w:tab/>
      </w:r>
      <w:r w:rsidRPr="00230B73">
        <w:rPr>
          <w:rFonts w:cs="Times New Roman"/>
          <w:sz w:val="20"/>
          <w:szCs w:val="20"/>
        </w:rPr>
        <w:tab/>
      </w:r>
      <w:r w:rsidRPr="00230B73">
        <w:rPr>
          <w:rFonts w:cs="Times New Roman"/>
          <w:sz w:val="20"/>
          <w:szCs w:val="20"/>
        </w:rPr>
        <w:tab/>
      </w:r>
      <w:r w:rsidRPr="00230B73">
        <w:rPr>
          <w:rFonts w:cs="Times New Roman"/>
          <w:sz w:val="20"/>
          <w:szCs w:val="20"/>
        </w:rPr>
        <w:tab/>
      </w:r>
      <w:r w:rsidRPr="00230B73">
        <w:rPr>
          <w:rFonts w:cs="Times New Roman"/>
          <w:sz w:val="20"/>
          <w:szCs w:val="20"/>
        </w:rPr>
        <w:tab/>
      </w:r>
      <w:r w:rsidRPr="00230B73">
        <w:rPr>
          <w:rFonts w:cs="Times New Roman"/>
          <w:sz w:val="20"/>
          <w:szCs w:val="20"/>
        </w:rPr>
        <w:tab/>
        <w:t>Date</w:t>
      </w:r>
    </w:p>
    <w:sectPr w:rsidR="003C2F64" w:rsidRPr="00862BB4" w:rsidSect="00B50337">
      <w:head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D7" w:rsidRDefault="008862D7">
      <w:r>
        <w:separator/>
      </w:r>
    </w:p>
  </w:endnote>
  <w:endnote w:type="continuationSeparator" w:id="0">
    <w:p w:rsidR="008862D7" w:rsidRDefault="0088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8862D7" w:rsidTr="00BD4E21">
      <w:trPr>
        <w:trHeight w:val="177"/>
      </w:trPr>
      <w:tc>
        <w:tcPr>
          <w:tcW w:w="2250" w:type="pct"/>
          <w:tcBorders>
            <w:bottom w:val="single" w:sz="4" w:space="0" w:color="4F81BD"/>
          </w:tcBorders>
        </w:tcPr>
        <w:p w:rsidR="008862D7" w:rsidRPr="001B4B96" w:rsidRDefault="008862D7">
          <w:pPr>
            <w:pStyle w:val="Header"/>
            <w:rPr>
              <w:rFonts w:ascii="Verdana" w:hAnsi="Verdana"/>
              <w:b/>
              <w:bCs/>
              <w:sz w:val="16"/>
              <w:szCs w:val="16"/>
            </w:rPr>
          </w:pPr>
        </w:p>
      </w:tc>
      <w:tc>
        <w:tcPr>
          <w:tcW w:w="500" w:type="pct"/>
          <w:vMerge w:val="restart"/>
          <w:noWrap/>
          <w:vAlign w:val="center"/>
        </w:tcPr>
        <w:p w:rsidR="008862D7" w:rsidRPr="001B4B96" w:rsidRDefault="008862D7">
          <w:pPr>
            <w:pStyle w:val="NoSpacing"/>
            <w:rPr>
              <w:rFonts w:ascii="Verdana" w:eastAsia="Times New Roman" w:hAnsi="Verdana" w:cs="Times New Roman"/>
              <w:sz w:val="16"/>
              <w:szCs w:val="16"/>
            </w:rPr>
          </w:pPr>
          <w:r w:rsidRPr="001B4B96">
            <w:rPr>
              <w:rFonts w:ascii="Verdana" w:eastAsia="Times New Roman" w:hAnsi="Verdana" w:cs="Times New Roman"/>
              <w:b/>
              <w:bCs/>
              <w:sz w:val="16"/>
              <w:szCs w:val="16"/>
            </w:rPr>
            <w:t xml:space="preserve">Page </w:t>
          </w:r>
          <w:r w:rsidRPr="001B4B96">
            <w:rPr>
              <w:rFonts w:ascii="Verdana" w:eastAsia="Times New Roman" w:hAnsi="Verdana" w:cs="Times New Roman"/>
              <w:sz w:val="16"/>
              <w:szCs w:val="16"/>
            </w:rPr>
            <w:fldChar w:fldCharType="begin"/>
          </w:r>
          <w:r w:rsidRPr="001B4B96">
            <w:rPr>
              <w:rFonts w:ascii="Verdana" w:hAnsi="Verdana"/>
              <w:sz w:val="16"/>
              <w:szCs w:val="16"/>
            </w:rPr>
            <w:instrText xml:space="preserve"> PAGE  \* MERGEFORMAT </w:instrText>
          </w:r>
          <w:r w:rsidRPr="001B4B96">
            <w:rPr>
              <w:rFonts w:ascii="Verdana" w:eastAsia="Times New Roman" w:hAnsi="Verdana" w:cs="Times New Roman"/>
              <w:sz w:val="16"/>
              <w:szCs w:val="16"/>
            </w:rPr>
            <w:fldChar w:fldCharType="separate"/>
          </w:r>
          <w:r w:rsidRPr="00D216B1">
            <w:rPr>
              <w:rFonts w:ascii="Verdana" w:eastAsia="Times New Roman" w:hAnsi="Verdana" w:cs="Times New Roman"/>
              <w:b/>
              <w:bCs/>
              <w:noProof/>
              <w:sz w:val="16"/>
              <w:szCs w:val="16"/>
            </w:rPr>
            <w:t>19</w:t>
          </w:r>
          <w:r w:rsidRPr="001B4B96">
            <w:rPr>
              <w:rFonts w:ascii="Verdana" w:eastAsia="Times New Roman" w:hAnsi="Verdana" w:cs="Times New Roman"/>
              <w:b/>
              <w:bCs/>
              <w:noProof/>
              <w:sz w:val="16"/>
              <w:szCs w:val="16"/>
            </w:rPr>
            <w:fldChar w:fldCharType="end"/>
          </w:r>
        </w:p>
      </w:tc>
      <w:tc>
        <w:tcPr>
          <w:tcW w:w="2250" w:type="pct"/>
          <w:tcBorders>
            <w:bottom w:val="single" w:sz="4" w:space="0" w:color="4F81BD"/>
          </w:tcBorders>
        </w:tcPr>
        <w:p w:rsidR="008862D7" w:rsidRPr="001B4B96" w:rsidRDefault="008862D7">
          <w:pPr>
            <w:pStyle w:val="Header"/>
            <w:rPr>
              <w:rFonts w:ascii="Cambria" w:hAnsi="Cambria"/>
              <w:b/>
              <w:bCs/>
            </w:rPr>
          </w:pPr>
        </w:p>
      </w:tc>
    </w:tr>
    <w:tr w:rsidR="008862D7" w:rsidTr="00BD4E21">
      <w:trPr>
        <w:trHeight w:val="150"/>
      </w:trPr>
      <w:tc>
        <w:tcPr>
          <w:tcW w:w="2250" w:type="pct"/>
          <w:tcBorders>
            <w:top w:val="single" w:sz="4" w:space="0" w:color="4F81BD"/>
          </w:tcBorders>
        </w:tcPr>
        <w:p w:rsidR="008862D7" w:rsidRPr="001B4B96" w:rsidRDefault="008862D7">
          <w:pPr>
            <w:pStyle w:val="Header"/>
            <w:rPr>
              <w:rFonts w:ascii="Cambria" w:hAnsi="Cambria"/>
              <w:b/>
              <w:bCs/>
            </w:rPr>
          </w:pPr>
        </w:p>
      </w:tc>
      <w:tc>
        <w:tcPr>
          <w:tcW w:w="500" w:type="pct"/>
          <w:vMerge/>
        </w:tcPr>
        <w:p w:rsidR="008862D7" w:rsidRPr="001B4B96" w:rsidRDefault="008862D7">
          <w:pPr>
            <w:pStyle w:val="Header"/>
            <w:jc w:val="center"/>
            <w:rPr>
              <w:rFonts w:ascii="Cambria" w:hAnsi="Cambria"/>
              <w:b/>
              <w:bCs/>
            </w:rPr>
          </w:pPr>
        </w:p>
      </w:tc>
      <w:tc>
        <w:tcPr>
          <w:tcW w:w="2250" w:type="pct"/>
          <w:tcBorders>
            <w:top w:val="single" w:sz="4" w:space="0" w:color="4F81BD"/>
          </w:tcBorders>
        </w:tcPr>
        <w:p w:rsidR="008862D7" w:rsidRPr="001B4B96" w:rsidRDefault="008862D7">
          <w:pPr>
            <w:pStyle w:val="Header"/>
            <w:rPr>
              <w:rFonts w:ascii="Cambria" w:hAnsi="Cambria"/>
              <w:b/>
              <w:bCs/>
            </w:rPr>
          </w:pPr>
        </w:p>
      </w:tc>
    </w:tr>
  </w:tbl>
  <w:p w:rsidR="008862D7" w:rsidRPr="001B4B96" w:rsidRDefault="008862D7">
    <w:pPr>
      <w:pStyle w:val="Footer"/>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EB4F30" w:rsidRDefault="008862D7" w:rsidP="00EB4F30">
    <w:pPr>
      <w:pStyle w:val="Footer"/>
      <w:tabs>
        <w:tab w:val="clear" w:pos="4320"/>
        <w:tab w:val="clear" w:pos="8640"/>
        <w:tab w:val="left" w:pos="2854"/>
        <w:tab w:val="center" w:pos="5040"/>
        <w:tab w:val="right" w:pos="9180"/>
      </w:tabs>
      <w:rPr>
        <w:rFonts w:ascii="Times New Roman" w:hAnsi="Times New Roman"/>
        <w:sz w:val="18"/>
        <w:szCs w:val="18"/>
      </w:rPr>
    </w:pPr>
    <w:r w:rsidRPr="00EB4F30">
      <w:rPr>
        <w:rFonts w:ascii="Times New Roman" w:hAnsi="Times New Roman"/>
        <w:sz w:val="18"/>
        <w:szCs w:val="18"/>
      </w:rPr>
      <w:t>Diocese of Des Moines</w:t>
    </w:r>
    <w:r w:rsidRPr="00EB4F30">
      <w:rPr>
        <w:rFonts w:ascii="Times New Roman" w:hAnsi="Times New Roman"/>
        <w:sz w:val="18"/>
        <w:szCs w:val="18"/>
      </w:rPr>
      <w:tab/>
    </w:r>
    <w:r w:rsidRPr="00EB4F30">
      <w:rPr>
        <w:rFonts w:ascii="Times New Roman" w:hAnsi="Times New Roman"/>
        <w:sz w:val="18"/>
        <w:szCs w:val="18"/>
      </w:rPr>
      <w:tab/>
    </w:r>
    <w:r w:rsidRPr="00EB4F30">
      <w:rPr>
        <w:rFonts w:ascii="Times New Roman" w:hAnsi="Times New Roman"/>
        <w:sz w:val="18"/>
        <w:szCs w:val="18"/>
      </w:rPr>
      <w:fldChar w:fldCharType="begin"/>
    </w:r>
    <w:r w:rsidRPr="00EB4F30">
      <w:rPr>
        <w:rFonts w:ascii="Times New Roman" w:hAnsi="Times New Roman"/>
        <w:sz w:val="18"/>
        <w:szCs w:val="18"/>
      </w:rPr>
      <w:instrText xml:space="preserve"> PAGE   \* MERGEFORMAT </w:instrText>
    </w:r>
    <w:r w:rsidRPr="00EB4F30">
      <w:rPr>
        <w:rFonts w:ascii="Times New Roman" w:hAnsi="Times New Roman"/>
        <w:sz w:val="18"/>
        <w:szCs w:val="18"/>
      </w:rPr>
      <w:fldChar w:fldCharType="separate"/>
    </w:r>
    <w:r w:rsidR="00AC1A1C">
      <w:rPr>
        <w:rFonts w:ascii="Times New Roman" w:hAnsi="Times New Roman"/>
        <w:noProof/>
        <w:sz w:val="18"/>
        <w:szCs w:val="18"/>
      </w:rPr>
      <w:t>19</w:t>
    </w:r>
    <w:r w:rsidRPr="00EB4F30">
      <w:rPr>
        <w:rFonts w:ascii="Times New Roman" w:hAnsi="Times New Roman"/>
        <w:noProof/>
        <w:sz w:val="18"/>
        <w:szCs w:val="18"/>
      </w:rPr>
      <w:fldChar w:fldCharType="end"/>
    </w:r>
    <w:r w:rsidRPr="00EB4F30">
      <w:rPr>
        <w:rFonts w:ascii="Times New Roman" w:hAnsi="Times New Roman"/>
        <w:sz w:val="18"/>
        <w:szCs w:val="18"/>
      </w:rPr>
      <w:tab/>
      <w:t>May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8862D7" w:rsidTr="00BD4E21">
      <w:trPr>
        <w:trHeight w:val="177"/>
      </w:trPr>
      <w:tc>
        <w:tcPr>
          <w:tcW w:w="2250" w:type="pct"/>
          <w:tcBorders>
            <w:bottom w:val="single" w:sz="4" w:space="0" w:color="4F81BD"/>
          </w:tcBorders>
        </w:tcPr>
        <w:p w:rsidR="008862D7" w:rsidRPr="001B4B96" w:rsidRDefault="008862D7">
          <w:pPr>
            <w:pStyle w:val="Header"/>
            <w:rPr>
              <w:rFonts w:ascii="Verdana" w:hAnsi="Verdana"/>
              <w:b/>
              <w:bCs/>
              <w:sz w:val="16"/>
              <w:szCs w:val="16"/>
            </w:rPr>
          </w:pPr>
        </w:p>
      </w:tc>
      <w:tc>
        <w:tcPr>
          <w:tcW w:w="500" w:type="pct"/>
          <w:vMerge w:val="restart"/>
          <w:noWrap/>
          <w:vAlign w:val="center"/>
        </w:tcPr>
        <w:p w:rsidR="008862D7" w:rsidRPr="001B4B96" w:rsidRDefault="008862D7">
          <w:pPr>
            <w:pStyle w:val="NoSpacing"/>
            <w:rPr>
              <w:rFonts w:ascii="Verdana" w:eastAsia="Times New Roman" w:hAnsi="Verdana" w:cs="Times New Roman"/>
              <w:sz w:val="16"/>
              <w:szCs w:val="16"/>
            </w:rPr>
          </w:pPr>
          <w:r w:rsidRPr="001B4B96">
            <w:rPr>
              <w:rFonts w:ascii="Verdana" w:eastAsia="Times New Roman" w:hAnsi="Verdana" w:cs="Times New Roman"/>
              <w:b/>
              <w:bCs/>
              <w:sz w:val="16"/>
              <w:szCs w:val="16"/>
            </w:rPr>
            <w:t xml:space="preserve">Page </w:t>
          </w:r>
          <w:r w:rsidRPr="001B4B96">
            <w:rPr>
              <w:rFonts w:ascii="Verdana" w:eastAsia="Times New Roman" w:hAnsi="Verdana" w:cs="Times New Roman"/>
              <w:sz w:val="16"/>
              <w:szCs w:val="16"/>
            </w:rPr>
            <w:fldChar w:fldCharType="begin"/>
          </w:r>
          <w:r w:rsidRPr="001B4B96">
            <w:rPr>
              <w:rFonts w:ascii="Verdana" w:hAnsi="Verdana"/>
              <w:sz w:val="16"/>
              <w:szCs w:val="16"/>
            </w:rPr>
            <w:instrText xml:space="preserve"> PAGE  \* MERGEFORMAT </w:instrText>
          </w:r>
          <w:r w:rsidRPr="001B4B96">
            <w:rPr>
              <w:rFonts w:ascii="Verdana" w:eastAsia="Times New Roman" w:hAnsi="Verdana" w:cs="Times New Roman"/>
              <w:sz w:val="16"/>
              <w:szCs w:val="16"/>
            </w:rPr>
            <w:fldChar w:fldCharType="separate"/>
          </w:r>
          <w:r w:rsidRPr="00D216B1">
            <w:rPr>
              <w:rFonts w:ascii="Verdana" w:eastAsia="Times New Roman" w:hAnsi="Verdana" w:cs="Times New Roman"/>
              <w:b/>
              <w:bCs/>
              <w:noProof/>
              <w:sz w:val="16"/>
              <w:szCs w:val="16"/>
            </w:rPr>
            <w:t>22</w:t>
          </w:r>
          <w:r w:rsidRPr="001B4B96">
            <w:rPr>
              <w:rFonts w:ascii="Verdana" w:eastAsia="Times New Roman" w:hAnsi="Verdana" w:cs="Times New Roman"/>
              <w:b/>
              <w:bCs/>
              <w:noProof/>
              <w:sz w:val="16"/>
              <w:szCs w:val="16"/>
            </w:rPr>
            <w:fldChar w:fldCharType="end"/>
          </w:r>
        </w:p>
      </w:tc>
      <w:tc>
        <w:tcPr>
          <w:tcW w:w="2250" w:type="pct"/>
          <w:tcBorders>
            <w:bottom w:val="single" w:sz="4" w:space="0" w:color="4F81BD"/>
          </w:tcBorders>
        </w:tcPr>
        <w:p w:rsidR="008862D7" w:rsidRPr="001B4B96" w:rsidRDefault="008862D7">
          <w:pPr>
            <w:pStyle w:val="Header"/>
            <w:rPr>
              <w:rFonts w:ascii="Cambria" w:hAnsi="Cambria"/>
              <w:b/>
              <w:bCs/>
            </w:rPr>
          </w:pPr>
        </w:p>
      </w:tc>
    </w:tr>
    <w:tr w:rsidR="008862D7" w:rsidTr="00BD4E21">
      <w:trPr>
        <w:trHeight w:val="150"/>
      </w:trPr>
      <w:tc>
        <w:tcPr>
          <w:tcW w:w="2250" w:type="pct"/>
          <w:tcBorders>
            <w:top w:val="single" w:sz="4" w:space="0" w:color="4F81BD"/>
          </w:tcBorders>
        </w:tcPr>
        <w:p w:rsidR="008862D7" w:rsidRPr="001B4B96" w:rsidRDefault="008862D7">
          <w:pPr>
            <w:pStyle w:val="Header"/>
            <w:rPr>
              <w:rFonts w:ascii="Cambria" w:hAnsi="Cambria"/>
              <w:b/>
              <w:bCs/>
            </w:rPr>
          </w:pPr>
        </w:p>
      </w:tc>
      <w:tc>
        <w:tcPr>
          <w:tcW w:w="500" w:type="pct"/>
          <w:vMerge/>
        </w:tcPr>
        <w:p w:rsidR="008862D7" w:rsidRPr="001B4B96" w:rsidRDefault="008862D7">
          <w:pPr>
            <w:pStyle w:val="Header"/>
            <w:jc w:val="center"/>
            <w:rPr>
              <w:rFonts w:ascii="Cambria" w:hAnsi="Cambria"/>
              <w:b/>
              <w:bCs/>
            </w:rPr>
          </w:pPr>
        </w:p>
      </w:tc>
      <w:tc>
        <w:tcPr>
          <w:tcW w:w="2250" w:type="pct"/>
          <w:tcBorders>
            <w:top w:val="single" w:sz="4" w:space="0" w:color="4F81BD"/>
          </w:tcBorders>
        </w:tcPr>
        <w:p w:rsidR="008862D7" w:rsidRPr="001B4B96" w:rsidRDefault="008862D7">
          <w:pPr>
            <w:pStyle w:val="Header"/>
            <w:rPr>
              <w:rFonts w:ascii="Cambria" w:hAnsi="Cambria"/>
              <w:b/>
              <w:bCs/>
            </w:rPr>
          </w:pPr>
        </w:p>
      </w:tc>
    </w:tr>
  </w:tbl>
  <w:p w:rsidR="008862D7" w:rsidRPr="001B4B96" w:rsidRDefault="008862D7">
    <w:pPr>
      <w:pStyle w:val="Footer"/>
      <w:rPr>
        <w:rFonts w:ascii="Verdana" w:hAnsi="Verdana"/>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8862D7" w:rsidTr="00BD4E21">
      <w:trPr>
        <w:trHeight w:val="177"/>
      </w:trPr>
      <w:tc>
        <w:tcPr>
          <w:tcW w:w="2250" w:type="pct"/>
          <w:tcBorders>
            <w:bottom w:val="single" w:sz="4" w:space="0" w:color="4F81BD"/>
          </w:tcBorders>
        </w:tcPr>
        <w:p w:rsidR="008862D7" w:rsidRPr="001B4B96" w:rsidRDefault="008862D7">
          <w:pPr>
            <w:pStyle w:val="Header"/>
            <w:rPr>
              <w:rFonts w:ascii="Verdana" w:hAnsi="Verdana"/>
              <w:b/>
              <w:bCs/>
              <w:sz w:val="16"/>
              <w:szCs w:val="16"/>
            </w:rPr>
          </w:pPr>
        </w:p>
      </w:tc>
      <w:tc>
        <w:tcPr>
          <w:tcW w:w="500" w:type="pct"/>
          <w:vMerge w:val="restart"/>
          <w:noWrap/>
          <w:vAlign w:val="center"/>
        </w:tcPr>
        <w:p w:rsidR="008862D7" w:rsidRPr="001B4B96" w:rsidRDefault="008862D7">
          <w:pPr>
            <w:pStyle w:val="NoSpacing"/>
            <w:rPr>
              <w:rFonts w:ascii="Verdana" w:eastAsia="Times New Roman" w:hAnsi="Verdana" w:cs="Times New Roman"/>
              <w:sz w:val="16"/>
              <w:szCs w:val="16"/>
            </w:rPr>
          </w:pPr>
          <w:r w:rsidRPr="001B4B96">
            <w:rPr>
              <w:rFonts w:ascii="Verdana" w:eastAsia="Times New Roman" w:hAnsi="Verdana" w:cs="Times New Roman"/>
              <w:b/>
              <w:bCs/>
              <w:sz w:val="16"/>
              <w:szCs w:val="16"/>
            </w:rPr>
            <w:t xml:space="preserve">Page </w:t>
          </w:r>
          <w:r w:rsidRPr="001B4B96">
            <w:rPr>
              <w:rFonts w:ascii="Verdana" w:eastAsia="Times New Roman" w:hAnsi="Verdana" w:cs="Times New Roman"/>
              <w:sz w:val="16"/>
              <w:szCs w:val="16"/>
            </w:rPr>
            <w:fldChar w:fldCharType="begin"/>
          </w:r>
          <w:r w:rsidRPr="001B4B96">
            <w:rPr>
              <w:rFonts w:ascii="Verdana" w:hAnsi="Verdana"/>
              <w:sz w:val="16"/>
              <w:szCs w:val="16"/>
            </w:rPr>
            <w:instrText xml:space="preserve"> PAGE  \* MERGEFORMAT </w:instrText>
          </w:r>
          <w:r w:rsidRPr="001B4B96">
            <w:rPr>
              <w:rFonts w:ascii="Verdana" w:eastAsia="Times New Roman" w:hAnsi="Verdana" w:cs="Times New Roman"/>
              <w:sz w:val="16"/>
              <w:szCs w:val="16"/>
            </w:rPr>
            <w:fldChar w:fldCharType="separate"/>
          </w:r>
          <w:r w:rsidRPr="00D216B1">
            <w:rPr>
              <w:rFonts w:ascii="Verdana" w:eastAsia="Times New Roman" w:hAnsi="Verdana" w:cs="Times New Roman"/>
              <w:b/>
              <w:bCs/>
              <w:noProof/>
              <w:sz w:val="16"/>
              <w:szCs w:val="16"/>
            </w:rPr>
            <w:t>26</w:t>
          </w:r>
          <w:r w:rsidRPr="001B4B96">
            <w:rPr>
              <w:rFonts w:ascii="Verdana" w:eastAsia="Times New Roman" w:hAnsi="Verdana" w:cs="Times New Roman"/>
              <w:b/>
              <w:bCs/>
              <w:noProof/>
              <w:sz w:val="16"/>
              <w:szCs w:val="16"/>
            </w:rPr>
            <w:fldChar w:fldCharType="end"/>
          </w:r>
        </w:p>
      </w:tc>
      <w:tc>
        <w:tcPr>
          <w:tcW w:w="2250" w:type="pct"/>
          <w:tcBorders>
            <w:bottom w:val="single" w:sz="4" w:space="0" w:color="4F81BD"/>
          </w:tcBorders>
        </w:tcPr>
        <w:p w:rsidR="008862D7" w:rsidRPr="001B4B96" w:rsidRDefault="008862D7">
          <w:pPr>
            <w:pStyle w:val="Header"/>
            <w:rPr>
              <w:rFonts w:ascii="Cambria" w:hAnsi="Cambria"/>
              <w:b/>
              <w:bCs/>
            </w:rPr>
          </w:pPr>
        </w:p>
      </w:tc>
    </w:tr>
    <w:tr w:rsidR="008862D7" w:rsidTr="00BD4E21">
      <w:trPr>
        <w:trHeight w:val="150"/>
      </w:trPr>
      <w:tc>
        <w:tcPr>
          <w:tcW w:w="2250" w:type="pct"/>
          <w:tcBorders>
            <w:top w:val="single" w:sz="4" w:space="0" w:color="4F81BD"/>
          </w:tcBorders>
        </w:tcPr>
        <w:p w:rsidR="008862D7" w:rsidRPr="001B4B96" w:rsidRDefault="008862D7">
          <w:pPr>
            <w:pStyle w:val="Header"/>
            <w:rPr>
              <w:rFonts w:ascii="Cambria" w:hAnsi="Cambria"/>
              <w:b/>
              <w:bCs/>
            </w:rPr>
          </w:pPr>
        </w:p>
      </w:tc>
      <w:tc>
        <w:tcPr>
          <w:tcW w:w="500" w:type="pct"/>
          <w:vMerge/>
        </w:tcPr>
        <w:p w:rsidR="008862D7" w:rsidRPr="001B4B96" w:rsidRDefault="008862D7">
          <w:pPr>
            <w:pStyle w:val="Header"/>
            <w:jc w:val="center"/>
            <w:rPr>
              <w:rFonts w:ascii="Cambria" w:hAnsi="Cambria"/>
              <w:b/>
              <w:bCs/>
            </w:rPr>
          </w:pPr>
        </w:p>
      </w:tc>
      <w:tc>
        <w:tcPr>
          <w:tcW w:w="2250" w:type="pct"/>
          <w:tcBorders>
            <w:top w:val="single" w:sz="4" w:space="0" w:color="4F81BD"/>
          </w:tcBorders>
        </w:tcPr>
        <w:p w:rsidR="008862D7" w:rsidRPr="001B4B96" w:rsidRDefault="008862D7">
          <w:pPr>
            <w:pStyle w:val="Header"/>
            <w:rPr>
              <w:rFonts w:ascii="Cambria" w:hAnsi="Cambria"/>
              <w:b/>
              <w:bCs/>
            </w:rPr>
          </w:pPr>
        </w:p>
      </w:tc>
    </w:tr>
  </w:tbl>
  <w:p w:rsidR="008862D7" w:rsidRPr="001B4B96" w:rsidRDefault="008862D7">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D7" w:rsidRDefault="008862D7">
      <w:r>
        <w:separator/>
      </w:r>
    </w:p>
  </w:footnote>
  <w:footnote w:type="continuationSeparator" w:id="0">
    <w:p w:rsidR="008862D7" w:rsidRDefault="0088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Pr>
        <w:rFonts w:ascii="Verdana" w:hAnsi="Verdana"/>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6201EB" w:rsidRDefault="008862D7" w:rsidP="006201E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6201EB" w:rsidRDefault="008862D7" w:rsidP="006201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sidRPr="00273475">
      <w:rPr>
        <w:rFonts w:ascii="Verdana" w:hAnsi="Verdana"/>
      </w:rPr>
      <w:t>Employee Acknowledgement Form</w:t>
    </w:r>
  </w:p>
  <w:p w:rsidR="008862D7" w:rsidRPr="005C1B8B" w:rsidRDefault="008862D7" w:rsidP="00BD4E21">
    <w:pPr>
      <w:rPr>
        <w:rFonts w:ascii="Verdana" w:hAnsi="Verdana"/>
        <w:color w:val="000000"/>
        <w:sz w:val="18"/>
        <w:szCs w:val="18"/>
      </w:rPr>
    </w:pPr>
    <w:r>
      <w:rPr>
        <w:rFonts w:ascii="Verdana" w:hAnsi="Verdana"/>
        <w:noProof/>
        <w:color w:val="000000"/>
        <w:sz w:val="18"/>
        <w:szCs w:val="18"/>
      </w:rPr>
      <mc:AlternateContent>
        <mc:Choice Requires="wpg">
          <w:drawing>
            <wp:anchor distT="0" distB="0" distL="114300" distR="114300" simplePos="0" relativeHeight="251654144" behindDoc="0" locked="0" layoutInCell="1" allowOverlap="1" wp14:anchorId="7601494E" wp14:editId="2A663C22">
              <wp:simplePos x="0" y="0"/>
              <wp:positionH relativeFrom="column">
                <wp:posOffset>19050</wp:posOffset>
              </wp:positionH>
              <wp:positionV relativeFrom="paragraph">
                <wp:posOffset>5080</wp:posOffset>
              </wp:positionV>
              <wp:extent cx="6981825" cy="76200"/>
              <wp:effectExtent l="0" t="0" r="0" b="4445"/>
              <wp:wrapNone/>
              <wp:docPr id="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76200"/>
                        <a:chOff x="720" y="1388"/>
                        <a:chExt cx="10800" cy="144"/>
                      </a:xfrm>
                    </wpg:grpSpPr>
                    <wps:wsp>
                      <wps:cNvPr id="10" name="Rectangle 153"/>
                      <wps:cNvSpPr>
                        <a:spLocks noChangeArrowheads="1"/>
                      </wps:cNvSpPr>
                      <wps:spPr bwMode="auto">
                        <a:xfrm>
                          <a:off x="6680" y="1388"/>
                          <a:ext cx="4840" cy="144"/>
                        </a:xfrm>
                        <a:prstGeom prst="rect">
                          <a:avLst/>
                        </a:prstGeom>
                        <a:solidFill>
                          <a:srgbClr val="4D5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4"/>
                      <wps:cNvSpPr>
                        <a:spLocks noChangeArrowheads="1"/>
                      </wps:cNvSpPr>
                      <wps:spPr bwMode="auto">
                        <a:xfrm>
                          <a:off x="720" y="1388"/>
                          <a:ext cx="3040" cy="144"/>
                        </a:xfrm>
                        <a:prstGeom prst="rect">
                          <a:avLst/>
                        </a:prstGeom>
                        <a:solidFill>
                          <a:srgbClr val="EBC6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5"/>
                      <wps:cNvSpPr>
                        <a:spLocks noChangeArrowheads="1"/>
                      </wps:cNvSpPr>
                      <wps:spPr bwMode="auto">
                        <a:xfrm>
                          <a:off x="3760" y="1388"/>
                          <a:ext cx="2940" cy="14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4123E" id="Group 152" o:spid="_x0000_s1026" style="position:absolute;margin-left:1.5pt;margin-top:.4pt;width:549.75pt;height:6pt;z-index:251654144" coordorigin="720,1388" coordsize="1080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">
              <v:rect id="Rectangle 153" o:spid="_x0000_s1027" style="position:absolute;left:6680;top:1388;width:48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CJMIA&#10;AADbAAAADwAAAGRycy9kb3ducmV2LnhtbESP0WoCMRBF3wv9hzCFvmm2IqKrUWxBEMFCVz9gSMbN&#10;4maybFLd/r3zIPRthnvn3jOrzRBadaM+NZENfIwLUMQ2uoZrA+fTbjQHlTKywzYyGfijBJv168sK&#10;Sxfv/EO3KtdKQjiVaMDn3JVaJ+spYBrHjli0S+wDZln7Wrse7xIeWj0pipkO2LA0eOzoy5O9Vr/B&#10;wPBJE/fdHFoMVeer3dHOpgtrzPvbsF2CyjTkf/Pzeu8EX+jlFxl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IkwgAAANsAAAAPAAAAAAAAAAAAAAAAAJgCAABkcnMvZG93&#10;bnJldi54bWxQSwUGAAAAAAQABAD1AAAAhwMAAAAA&#10;" fillcolor="#4d5445" stroked="f"/>
              <v:rect id="Rectangle 154" o:spid="_x0000_s1028" style="position:absolute;left:720;top:1388;width:30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Lr8AA&#10;AADbAAAADwAAAGRycy9kb3ducmV2LnhtbERPyWrDMBC9B/oPYgq5xbJLSYsbJYRCi0/FdUrPgzSx&#10;TayRsVQvfx8VArnN462zO8y2EyMNvnWsIEtSEMTamZZrBT+nj80rCB+QDXaOScFCHg77h9UOc+Mm&#10;/qaxCrWIIexzVNCE0OdSet2QRZ+4njhyZzdYDBEOtTQDTjHcdvIpTbfSYsuxocGe3hvSl+rPKtC/&#10;L+fqc9qWvl2c8V+6KLPpWan143x8AxFoDnfxzV2YOD+D/1/iAX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Lr8AAAADbAAAADwAAAAAAAAAAAAAAAACYAgAAZHJzL2Rvd25y&#10;ZXYueG1sUEsFBgAAAAAEAAQA9QAAAIUDAAAAAA==&#10;" fillcolor="#ebc67b" stroked="f"/>
              <v:rect id="Rectangle 155" o:spid="_x0000_s1029" style="position:absolute;left:3760;top:1388;width:29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Db0A&#10;AADbAAAADwAAAGRycy9kb3ducmV2LnhtbERPSwrCMBDdC94hjOBOU12IVKOIIOpC8IfgbmzGtthM&#10;ShO1enojCO7m8b4zntamEA+qXG5ZQa8bgSBOrM45VXA8LDpDEM4jaywsk4IXOZhOmo0xxto+eUeP&#10;vU9FCGEXo4LM+zKW0iUZGXRdWxIH7morgz7AKpW6wmcIN4XsR9FAGsw5NGRY0jyj5La/GwWoT5fN&#10;2uAb30fU+ZmWfvtaKtVu1bMRCE+1/4t/7pUO8/vw/SUcIC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zYDb0AAADbAAAADwAAAAAAAAAAAAAAAACYAgAAZHJzL2Rvd25yZXYu&#10;eG1sUEsFBgAAAAAEAAQA9QAAAIIDAAAAAA==&#10;" fillcolor="#c00" stroked="f"/>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tabs>
        <w:tab w:val="left" w:pos="720"/>
        <w:tab w:val="left" w:pos="1440"/>
        <w:tab w:val="left" w:pos="2160"/>
        <w:tab w:val="left" w:pos="2880"/>
        <w:tab w:val="left" w:pos="3600"/>
        <w:tab w:val="center" w:pos="5400"/>
        <w:tab w:val="left" w:pos="5994"/>
        <w:tab w:val="left" w:pos="6869"/>
      </w:tabs>
      <w:rPr>
        <w:rFonts w:ascii="Verdana" w:hAnsi="Verdana"/>
      </w:rPr>
    </w:pPr>
    <w:r>
      <w:rPr>
        <w:rFonts w:ascii="Verdana" w:hAnsi="Verdana"/>
      </w:rPr>
      <w:tab/>
    </w:r>
    <w:r>
      <w:rPr>
        <w:rFonts w:ascii="Verdana" w:hAnsi="Verdana"/>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tabs>
        <w:tab w:val="left" w:pos="720"/>
        <w:tab w:val="left" w:pos="1440"/>
        <w:tab w:val="left" w:pos="2160"/>
        <w:tab w:val="left" w:pos="2880"/>
        <w:tab w:val="left" w:pos="3600"/>
        <w:tab w:val="center" w:pos="5400"/>
        <w:tab w:val="left" w:pos="5994"/>
        <w:tab w:val="left" w:pos="6869"/>
      </w:tabs>
      <w:rPr>
        <w:rFonts w:ascii="Verdana" w:hAnsi="Verdana"/>
      </w:rPr>
    </w:pPr>
    <w:r>
      <w:rPr>
        <w:rFonts w:ascii="Verdana" w:hAnsi="Verdana"/>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6201EB" w:rsidRDefault="008862D7" w:rsidP="006201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6201EB" w:rsidRDefault="008862D7" w:rsidP="00620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Pr>
        <w:rFonts w:ascii="Verdana" w:hAnsi="Verdana"/>
      </w:rPr>
      <w:t>Emergency Contact Information</w:t>
    </w:r>
  </w:p>
  <w:p w:rsidR="008862D7" w:rsidRDefault="008862D7" w:rsidP="00BD4E21">
    <w:pPr>
      <w:rPr>
        <w:rFonts w:ascii="Verdana" w:hAnsi="Verdana"/>
        <w:color w:val="000000"/>
        <w:sz w:val="18"/>
        <w:szCs w:val="18"/>
      </w:rPr>
    </w:pPr>
    <w:r>
      <w:rPr>
        <w:rFonts w:ascii="Verdana" w:hAnsi="Verdana"/>
        <w:noProof/>
      </w:rPr>
      <mc:AlternateContent>
        <mc:Choice Requires="wpg">
          <w:drawing>
            <wp:anchor distT="0" distB="0" distL="114300" distR="114300" simplePos="0" relativeHeight="251649024" behindDoc="0" locked="0" layoutInCell="1" allowOverlap="1" wp14:anchorId="031E8233" wp14:editId="44757E26">
              <wp:simplePos x="0" y="0"/>
              <wp:positionH relativeFrom="column">
                <wp:posOffset>0</wp:posOffset>
              </wp:positionH>
              <wp:positionV relativeFrom="paragraph">
                <wp:posOffset>49530</wp:posOffset>
              </wp:positionV>
              <wp:extent cx="6981825" cy="85725"/>
              <wp:effectExtent l="0" t="1905" r="0" b="0"/>
              <wp:wrapNone/>
              <wp:docPr id="5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85725"/>
                        <a:chOff x="720" y="1388"/>
                        <a:chExt cx="10800" cy="144"/>
                      </a:xfrm>
                    </wpg:grpSpPr>
                    <wps:wsp>
                      <wps:cNvPr id="58" name="Rectangle 117"/>
                      <wps:cNvSpPr>
                        <a:spLocks noChangeArrowheads="1"/>
                      </wps:cNvSpPr>
                      <wps:spPr bwMode="auto">
                        <a:xfrm>
                          <a:off x="6680" y="1388"/>
                          <a:ext cx="4840" cy="144"/>
                        </a:xfrm>
                        <a:prstGeom prst="rect">
                          <a:avLst/>
                        </a:prstGeom>
                        <a:solidFill>
                          <a:srgbClr val="4D5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18"/>
                      <wps:cNvSpPr>
                        <a:spLocks noChangeArrowheads="1"/>
                      </wps:cNvSpPr>
                      <wps:spPr bwMode="auto">
                        <a:xfrm>
                          <a:off x="720" y="1388"/>
                          <a:ext cx="3040" cy="144"/>
                        </a:xfrm>
                        <a:prstGeom prst="rect">
                          <a:avLst/>
                        </a:prstGeom>
                        <a:solidFill>
                          <a:srgbClr val="EBC6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19"/>
                      <wps:cNvSpPr>
                        <a:spLocks noChangeArrowheads="1"/>
                      </wps:cNvSpPr>
                      <wps:spPr bwMode="auto">
                        <a:xfrm>
                          <a:off x="3760" y="1388"/>
                          <a:ext cx="2940" cy="14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62E94" id="Group 116" o:spid="_x0000_s1026" style="position:absolute;margin-left:0;margin-top:3.9pt;width:549.75pt;height:6.75pt;z-index:251649024" coordorigin="720,1388" coordsize="1080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">
              <v:rect id="Rectangle 117" o:spid="_x0000_s1027" style="position:absolute;left:6680;top:1388;width:48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34r4A&#10;AADbAAAADwAAAGRycy9kb3ducmV2LnhtbERPzYrCMBC+L/gOYQRva6q4otUoriDIgoLVBxiSsSk2&#10;k9Jktb69OQgeP77/5bpztbhTGyrPCkbDDASx9qbiUsHlvPuegQgR2WDtmRQ8KcB61ftaYm78g090&#10;L2IpUgiHHBXYGJtcyqAtOQxD3xAn7upbhzHBtpSmxUcKd7UcZ9lUOqw4NVhsaGtJ34p/p6D7pbE5&#10;Vn81uqKxxe6gp5O5VmrQ7zYLEJG6+BG/3Xuj4CeNTV/S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id+K+AAAA2wAAAA8AAAAAAAAAAAAAAAAAmAIAAGRycy9kb3ducmV2&#10;LnhtbFBLBQYAAAAABAAEAPUAAACDAwAAAAA=&#10;" fillcolor="#4d5445" stroked="f"/>
              <v:rect id="Rectangle 118" o:spid="_x0000_s1028" style="position:absolute;left:720;top:1388;width:30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cIA&#10;AADbAAAADwAAAGRycy9kb3ducmV2LnhtbESPT4vCMBTE78J+h/AWvGnq4vqnGmURFE+iVTw/kmdb&#10;bF5KE2399hthYY/DzPyGWa47W4knNb50rGA0TEAQa2dKzhVcztvBDIQPyAYrx6TgRR7Wq4/eElPj&#10;Wj7RMwu5iBD2KSooQqhTKb0uyKIfupo4ejfXWAxRNrk0DbYRbiv5lSQTabHkuFBgTZuC9D17WAX6&#10;Or1lu3Zy9OXLGX/Q++OoHSvV/+x+FiACdeE//NfeGwXfc3h/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H5pwgAAANsAAAAPAAAAAAAAAAAAAAAAAJgCAABkcnMvZG93&#10;bnJldi54bWxQSwUGAAAAAAQABAD1AAAAhwMAAAAA&#10;" fillcolor="#ebc67b" stroked="f"/>
              <v:rect id="Rectangle 119" o:spid="_x0000_s1029" style="position:absolute;left:3760;top:1388;width:29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QnLwA&#10;AADbAAAADwAAAGRycy9kb3ducmV2LnhtbERPuwrCMBTdBf8hXMFNUx1EqlFEEHUQfBTB7dpc22Jz&#10;U5qo1a83g+B4OO/pvDGleFLtCssKBv0IBHFqdcGZguS06o1BOI+ssbRMCt7kYD5rt6YYa/viAz2P&#10;PhMhhF2MCnLvq1hKl+Zk0PVtRRy4m60N+gDrTOoaXyHclHIYRSNpsODQkGNFy5zS+/FhFKA+X3db&#10;gx/8JKiLC639/r1WqttpFhMQnhr/F//cG61gFNaHL+EHy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lJCcvAAAANsAAAAPAAAAAAAAAAAAAAAAAJgCAABkcnMvZG93bnJldi54&#10;bWxQSwUGAAAAAAQABAD1AAAAgQMAAAAA&#10;" fillcolor="#c00" stroked="f"/>
            </v:group>
          </w:pict>
        </mc:Fallback>
      </mc:AlternateContent>
    </w:r>
  </w:p>
  <w:p w:rsidR="008862D7" w:rsidRPr="005C1B8B" w:rsidRDefault="008862D7" w:rsidP="00BD4E21">
    <w:pPr>
      <w:rPr>
        <w:rFonts w:ascii="Verdana" w:hAnsi="Verdana"/>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DC7D40" w:rsidRDefault="008862D7" w:rsidP="00BD4E21">
    <w:pPr>
      <w:rPr>
        <w:rFonts w:ascii="Verdana" w:hAnsi="Verdana"/>
        <w:color w:val="00000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Pr>
        <w:rFonts w:ascii="Verdana" w:hAnsi="Verdana"/>
      </w:rPr>
      <w:tab/>
    </w:r>
    <w:r>
      <w:rPr>
        <w:rFonts w:ascii="Verdana" w:hAnsi="Verdan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Pr>
        <w:rFonts w:ascii="Verdana" w:hAnsi="Verdana"/>
      </w:rPr>
      <w:t>Reporting Injuries</w:t>
    </w:r>
    <w:r>
      <w:rPr>
        <w:rFonts w:ascii="Verdana" w:hAnsi="Verdana"/>
      </w:rPr>
      <w:tab/>
    </w:r>
  </w:p>
  <w:p w:rsidR="008862D7" w:rsidRPr="005C1B8B" w:rsidRDefault="008862D7" w:rsidP="00BD4E21">
    <w:pPr>
      <w:rPr>
        <w:rFonts w:ascii="Verdana" w:hAnsi="Verdana"/>
        <w:color w:val="000000"/>
        <w:sz w:val="18"/>
        <w:szCs w:val="18"/>
      </w:rPr>
    </w:pPr>
    <w:r>
      <w:rPr>
        <w:rFonts w:ascii="Verdana" w:hAnsi="Verdana"/>
        <w:noProof/>
        <w:color w:val="000000"/>
        <w:sz w:val="18"/>
        <w:szCs w:val="18"/>
      </w:rPr>
      <mc:AlternateContent>
        <mc:Choice Requires="wpg">
          <w:drawing>
            <wp:anchor distT="0" distB="0" distL="114300" distR="114300" simplePos="0" relativeHeight="251651072" behindDoc="0" locked="0" layoutInCell="1" allowOverlap="1" wp14:anchorId="21FFAA66" wp14:editId="6838C80B">
              <wp:simplePos x="0" y="0"/>
              <wp:positionH relativeFrom="column">
                <wp:posOffset>9525</wp:posOffset>
              </wp:positionH>
              <wp:positionV relativeFrom="paragraph">
                <wp:posOffset>20955</wp:posOffset>
              </wp:positionV>
              <wp:extent cx="6981825" cy="76200"/>
              <wp:effectExtent l="0" t="1905" r="0" b="0"/>
              <wp:wrapNone/>
              <wp:docPr id="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76200"/>
                        <a:chOff x="720" y="1388"/>
                        <a:chExt cx="10800" cy="144"/>
                      </a:xfrm>
                    </wpg:grpSpPr>
                    <wps:wsp>
                      <wps:cNvPr id="34" name="Rectangle 125"/>
                      <wps:cNvSpPr>
                        <a:spLocks noChangeArrowheads="1"/>
                      </wps:cNvSpPr>
                      <wps:spPr bwMode="auto">
                        <a:xfrm>
                          <a:off x="6680" y="1388"/>
                          <a:ext cx="4840" cy="144"/>
                        </a:xfrm>
                        <a:prstGeom prst="rect">
                          <a:avLst/>
                        </a:prstGeom>
                        <a:solidFill>
                          <a:srgbClr val="4D5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26"/>
                      <wps:cNvSpPr>
                        <a:spLocks noChangeArrowheads="1"/>
                      </wps:cNvSpPr>
                      <wps:spPr bwMode="auto">
                        <a:xfrm>
                          <a:off x="720" y="1388"/>
                          <a:ext cx="3040" cy="144"/>
                        </a:xfrm>
                        <a:prstGeom prst="rect">
                          <a:avLst/>
                        </a:prstGeom>
                        <a:solidFill>
                          <a:srgbClr val="EBC6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27"/>
                      <wps:cNvSpPr>
                        <a:spLocks noChangeArrowheads="1"/>
                      </wps:cNvSpPr>
                      <wps:spPr bwMode="auto">
                        <a:xfrm>
                          <a:off x="3760" y="1388"/>
                          <a:ext cx="2940" cy="14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8D7F9" id="Group 124" o:spid="_x0000_s1026" style="position:absolute;margin-left:.75pt;margin-top:1.65pt;width:549.75pt;height:6pt;z-index:251651072" coordorigin="720,1388" coordsize="1080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">
              <v:rect id="Rectangle 125" o:spid="_x0000_s1027" style="position:absolute;left:6680;top:1388;width:48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YR8IA&#10;AADbAAAADwAAAGRycy9kb3ducmV2LnhtbESP0WoCMRRE3wX/IVyhb25WK2K3G0ULQilUMO0HXJLb&#10;zdLNzbKJuv37plDwcZiZM0y9G30nrjTENrCCRVGCIDbBttwo+Pw4zjcgYkK22AUmBT8UYbedTmqs&#10;bLjxma46NSJDOFaowKXUV1JG48hjLEJPnL2vMHhMWQ6NtAPeMtx3clmWa+mx5bzgsKcXR+ZbX7yC&#10;8UBLe2rfOvS6d/r4btarJ6PUw2zcP4NINKZ7+L/9ahU8ruDvS/4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hHwgAAANsAAAAPAAAAAAAAAAAAAAAAAJgCAABkcnMvZG93&#10;bnJldi54bWxQSwUGAAAAAAQABAD1AAAAhwMAAAAA&#10;" fillcolor="#4d5445" stroked="f"/>
              <v:rect id="Rectangle 126" o:spid="_x0000_s1028" style="position:absolute;left:720;top:1388;width:30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zMEA&#10;AADbAAAADwAAAGRycy9kb3ducmV2LnhtbESPQYvCMBSE7wv+h/AEb2vquqtSjSILiifRKp4fybMt&#10;Ni+libb+e7Mg7HGYmW+YxaqzlXhQ40vHCkbDBASxdqbkXMH5tPmcgfAB2WDlmBQ8ycNq2ftYYGpc&#10;y0d6ZCEXEcI+RQVFCHUqpdcFWfRDVxNH7+oaiyHKJpemwTbCbSW/kmQiLZYcFwqs6bcgfcvuVoG+&#10;TK/Ztp0cfPl0xu/17jBqv5Ua9Lv1HESgLvyH3+2dUTD+gb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ykczBAAAA2wAAAA8AAAAAAAAAAAAAAAAAmAIAAGRycy9kb3du&#10;cmV2LnhtbFBLBQYAAAAABAAEAPUAAACGAwAAAAA=&#10;" fillcolor="#ebc67b" stroked="f"/>
              <v:rect id="Rectangle 127" o:spid="_x0000_s1029" style="position:absolute;left:3760;top:1388;width:29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CbsIA&#10;AADbAAAADwAAAGRycy9kb3ducmV2LnhtbESPT4vCMBTE7wt+h/AEb2uqgizVtIggrgfBfwjens2z&#10;LTYvpclq9dMbYcHjMDO/YaZpaypxo8aVlhUM+hEI4szqknMFh/3i+weE88gaK8uk4EEO0qTzNcVY&#10;2ztv6bbzuQgQdjEqKLyvYyldVpBB17c1cfAutjHog2xyqRu8B7ip5DCKxtJgyWGhwJrmBWXX3Z9R&#10;gPp4Xq8MPvF5QF2eaOk3j6VSvW47m4Dw1PpP+L/9qxWMxvD+En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oJuwgAAANsAAAAPAAAAAAAAAAAAAAAAAJgCAABkcnMvZG93&#10;bnJldi54bWxQSwUGAAAAAAQABAD1AAAAhwMAAAAA&#10;" fillcolor="#c00" stroked="f"/>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Pr>
        <w:rFonts w:ascii="Verdana" w:hAnsi="Verdana"/>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Pr>
        <w:rFonts w:ascii="Verdana" w:hAnsi="Verdana"/>
      </w:rPr>
      <w:t>Hazard Communication</w:t>
    </w:r>
  </w:p>
  <w:p w:rsidR="008862D7" w:rsidRPr="005C1B8B" w:rsidRDefault="008862D7" w:rsidP="00BD4E21">
    <w:pPr>
      <w:rPr>
        <w:rFonts w:ascii="Verdana" w:hAnsi="Verdana"/>
        <w:color w:val="000000"/>
        <w:sz w:val="18"/>
        <w:szCs w:val="18"/>
      </w:rPr>
    </w:pPr>
    <w:r>
      <w:rPr>
        <w:rFonts w:ascii="Verdana" w:hAnsi="Verdana"/>
        <w:noProof/>
        <w:color w:val="000000"/>
        <w:sz w:val="18"/>
        <w:szCs w:val="18"/>
      </w:rPr>
      <mc:AlternateContent>
        <mc:Choice Requires="wpg">
          <w:drawing>
            <wp:anchor distT="0" distB="0" distL="114300" distR="114300" simplePos="0" relativeHeight="251652096" behindDoc="0" locked="0" layoutInCell="1" allowOverlap="1" wp14:anchorId="655F48A7" wp14:editId="137315C6">
              <wp:simplePos x="0" y="0"/>
              <wp:positionH relativeFrom="column">
                <wp:posOffset>0</wp:posOffset>
              </wp:positionH>
              <wp:positionV relativeFrom="paragraph">
                <wp:posOffset>30480</wp:posOffset>
              </wp:positionV>
              <wp:extent cx="6981825" cy="76200"/>
              <wp:effectExtent l="0" t="1905" r="0" b="0"/>
              <wp:wrapNone/>
              <wp:docPr id="2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76200"/>
                        <a:chOff x="720" y="1388"/>
                        <a:chExt cx="10800" cy="144"/>
                      </a:xfrm>
                    </wpg:grpSpPr>
                    <wps:wsp>
                      <wps:cNvPr id="26" name="Rectangle 129"/>
                      <wps:cNvSpPr>
                        <a:spLocks noChangeArrowheads="1"/>
                      </wps:cNvSpPr>
                      <wps:spPr bwMode="auto">
                        <a:xfrm>
                          <a:off x="6680" y="1388"/>
                          <a:ext cx="4840" cy="144"/>
                        </a:xfrm>
                        <a:prstGeom prst="rect">
                          <a:avLst/>
                        </a:prstGeom>
                        <a:solidFill>
                          <a:srgbClr val="4D5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0"/>
                      <wps:cNvSpPr>
                        <a:spLocks noChangeArrowheads="1"/>
                      </wps:cNvSpPr>
                      <wps:spPr bwMode="auto">
                        <a:xfrm>
                          <a:off x="720" y="1388"/>
                          <a:ext cx="3040" cy="144"/>
                        </a:xfrm>
                        <a:prstGeom prst="rect">
                          <a:avLst/>
                        </a:prstGeom>
                        <a:solidFill>
                          <a:srgbClr val="EBC6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1"/>
                      <wps:cNvSpPr>
                        <a:spLocks noChangeArrowheads="1"/>
                      </wps:cNvSpPr>
                      <wps:spPr bwMode="auto">
                        <a:xfrm>
                          <a:off x="3760" y="1388"/>
                          <a:ext cx="2940" cy="14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464C6" id="Group 128" o:spid="_x0000_s1026" style="position:absolute;margin-left:0;margin-top:2.4pt;width:549.75pt;height:6pt;z-index:251652096" coordorigin="720,1388" coordsize="1080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">
              <v:rect id="Rectangle 129" o:spid="_x0000_s1027" style="position:absolute;left:6680;top:1388;width:48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1dsIA&#10;AADbAAAADwAAAGRycy9kb3ducmV2LnhtbESPwWrDMBBE74H+g9hCb7FcU0ziRjFtwVACLdTpByzS&#10;xjKxVsZSE+fvo0Ahx2Fm3jCbenaDONEUes8KnrMcBLH2pudOwe++Wa5AhIhscPBMCi4UoN4+LDZY&#10;GX/mHzq1sRMJwqFCBTbGsZIyaEsOQ+ZH4uQd/OQwJjl10kx4TnA3yCLPS+mw57RgcaQPS/rY/jkF&#10;8zsV5rvfDeja0bbNly5f1lqpp8f57RVEpDnew//tT6OgKOH2Jf0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zV2wgAAANsAAAAPAAAAAAAAAAAAAAAAAJgCAABkcnMvZG93&#10;bnJldi54bWxQSwUGAAAAAAQABAD1AAAAhwMAAAAA&#10;" fillcolor="#4d5445" stroked="f"/>
              <v:rect id="Rectangle 130" o:spid="_x0000_s1028" style="position:absolute;left:720;top:1388;width:30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8/cAA&#10;AADbAAAADwAAAGRycy9kb3ducmV2LnhtbESPQYvCMBSE74L/ITzBm6aKqFSjiODiSdwqnh/Jsy02&#10;L6XJ2vrvjSDscZiZb5j1trOVeFLjS8cKJuMEBLF2puRcwfVyGC1B+IBssHJMCl7kYbvp99aYGtfy&#10;Lz2zkIsIYZ+igiKEOpXS64Is+rGriaN3d43FEGWTS9NgG+G2ktMkmUuLJceFAmvaF6Qf2Z9VoG+L&#10;e/bTzs++fDnjT/p4nrQzpYaDbrcCEagL/+Fv+2gUTBfw+R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U8/cAAAADbAAAADwAAAAAAAAAAAAAAAACYAgAAZHJzL2Rvd25y&#10;ZXYueG1sUEsFBgAAAAAEAAQA9QAAAIUDAAAAAA==&#10;" fillcolor="#ebc67b" stroked="f"/>
              <v:rect id="Rectangle 131" o:spid="_x0000_s1029" style="position:absolute;left:3760;top:1388;width:29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lWrwA&#10;AADbAAAADwAAAGRycy9kb3ducmV2LnhtbERPuwrCMBTdBf8hXMFNUx1EqlFEEHUQfBTB7dpc22Jz&#10;U5qo1a83g+B4OO/pvDGleFLtCssKBv0IBHFqdcGZguS06o1BOI+ssbRMCt7kYD5rt6YYa/viAz2P&#10;PhMhhF2MCnLvq1hKl+Zk0PVtRRy4m60N+gDrTOoaXyHclHIYRSNpsODQkGNFy5zS+/FhFKA+X3db&#10;gx/8JKiLC639/r1WqttpFhMQnhr/F//cG61gGMaGL+EHy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iCVavAAAANsAAAAPAAAAAAAAAAAAAAAAAJgCAABkcnMvZG93bnJldi54&#10;bWxQSwUGAAAAAAQABAD1AAAAgQMAAAAA&#10;" fillcolor="#c00" stroked="f"/>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Pr="006201EB" w:rsidRDefault="008862D7" w:rsidP="006201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D7" w:rsidRDefault="008862D7" w:rsidP="00BD4E21">
    <w:pPr>
      <w:rPr>
        <w:rFonts w:ascii="Verdana" w:hAnsi="Verdana"/>
      </w:rPr>
    </w:pPr>
    <w:r w:rsidRPr="00996A5A">
      <w:rPr>
        <w:rFonts w:ascii="Verdana" w:hAnsi="Verdana"/>
      </w:rPr>
      <w:t>O</w:t>
    </w:r>
    <w:r>
      <w:rPr>
        <w:rFonts w:ascii="Verdana" w:hAnsi="Verdana"/>
      </w:rPr>
      <w:t>ffice Safety</w:t>
    </w:r>
  </w:p>
  <w:p w:rsidR="008862D7" w:rsidRPr="00AF6759" w:rsidRDefault="008862D7" w:rsidP="00BD4E21">
    <w:pPr>
      <w:rPr>
        <w:rFonts w:ascii="Verdana" w:hAnsi="Verdana"/>
      </w:rPr>
    </w:pPr>
    <w:r>
      <w:rPr>
        <w:rFonts w:ascii="Verdana" w:hAnsi="Verdana"/>
        <w:noProof/>
      </w:rPr>
      <mc:AlternateContent>
        <mc:Choice Requires="wpg">
          <w:drawing>
            <wp:anchor distT="0" distB="0" distL="114300" distR="114300" simplePos="0" relativeHeight="251653120" behindDoc="0" locked="0" layoutInCell="1" allowOverlap="1" wp14:anchorId="1F890909" wp14:editId="672C7256">
              <wp:simplePos x="0" y="0"/>
              <wp:positionH relativeFrom="column">
                <wp:posOffset>9525</wp:posOffset>
              </wp:positionH>
              <wp:positionV relativeFrom="paragraph">
                <wp:posOffset>30480</wp:posOffset>
              </wp:positionV>
              <wp:extent cx="6981825" cy="76200"/>
              <wp:effectExtent l="0" t="1905" r="0" b="0"/>
              <wp:wrapNone/>
              <wp:docPr id="1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76200"/>
                        <a:chOff x="720" y="1388"/>
                        <a:chExt cx="10800" cy="144"/>
                      </a:xfrm>
                    </wpg:grpSpPr>
                    <wps:wsp>
                      <wps:cNvPr id="18" name="Rectangle 133"/>
                      <wps:cNvSpPr>
                        <a:spLocks noChangeArrowheads="1"/>
                      </wps:cNvSpPr>
                      <wps:spPr bwMode="auto">
                        <a:xfrm>
                          <a:off x="6680" y="1388"/>
                          <a:ext cx="4840" cy="144"/>
                        </a:xfrm>
                        <a:prstGeom prst="rect">
                          <a:avLst/>
                        </a:prstGeom>
                        <a:solidFill>
                          <a:srgbClr val="4D5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4"/>
                      <wps:cNvSpPr>
                        <a:spLocks noChangeArrowheads="1"/>
                      </wps:cNvSpPr>
                      <wps:spPr bwMode="auto">
                        <a:xfrm>
                          <a:off x="720" y="1388"/>
                          <a:ext cx="3040" cy="144"/>
                        </a:xfrm>
                        <a:prstGeom prst="rect">
                          <a:avLst/>
                        </a:prstGeom>
                        <a:solidFill>
                          <a:srgbClr val="EBC6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35"/>
                      <wps:cNvSpPr>
                        <a:spLocks noChangeArrowheads="1"/>
                      </wps:cNvSpPr>
                      <wps:spPr bwMode="auto">
                        <a:xfrm>
                          <a:off x="3760" y="1388"/>
                          <a:ext cx="2940" cy="14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BA4FB" id="Group 132" o:spid="_x0000_s1026" style="position:absolute;margin-left:.75pt;margin-top:2.4pt;width:549.75pt;height:6pt;z-index:251653120" coordorigin="720,1388" coordsize="1080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">
              <v:rect id="Rectangle 133" o:spid="_x0000_s1027" style="position:absolute;left:6680;top:1388;width:48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OIsIA&#10;AADbAAAADwAAAGRycy9kb3ducmV2LnhtbESP0WoCMRBF3wv9hzCFvmm2IqKrUWxBEMFCVz9gSMbN&#10;4maybFLd/r3zIPRthnvn3jOrzRBadaM+NZENfIwLUMQ2uoZrA+fTbjQHlTKywzYyGfijBJv168sK&#10;Sxfv/EO3KtdKQjiVaMDn3JVaJ+spYBrHjli0S+wDZln7Wrse7xIeWj0pipkO2LA0eOzoy5O9Vr/B&#10;wPBJE/fdHFoMVeer3dHOpgtrzPvbsF2CyjTkf/Pzeu8EX2DlFxl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M4iwgAAANsAAAAPAAAAAAAAAAAAAAAAAJgCAABkcnMvZG93&#10;bnJldi54bWxQSwUGAAAAAAQABAD1AAAAhwMAAAAA&#10;" fillcolor="#4d5445" stroked="f"/>
              <v:rect id="Rectangle 134" o:spid="_x0000_s1028" style="position:absolute;left:720;top:1388;width:30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Hqb8A&#10;AADbAAAADwAAAGRycy9kb3ducmV2LnhtbERPTYvCMBC9L/gfwgjetqkiuts1igiKJ9GueB6SsS02&#10;k9JEW/+9ERb2No/3OYtVb2vxoNZXjhWMkxQEsXam4kLB+Xf7+QXCB2SDtWNS8CQPq+XgY4GZcR2f&#10;6JGHQsQQ9hkqKENoMim9LsmiT1xDHLmray2GCNtCmha7GG5rOUnTmbRYcWwosaFNSfqW360CfZlf&#10;8103O/rq6Yw/6P1x3E2VGg379Q+IQH34F/+59ybO/4b3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sepvwAAANsAAAAPAAAAAAAAAAAAAAAAAJgCAABkcnMvZG93bnJl&#10;di54bWxQSwUGAAAAAAQABAD1AAAAhAMAAAAA&#10;" fillcolor="#ebc67b" stroked="f"/>
              <v:rect id="Rectangle 135" o:spid="_x0000_s1029" style="position:absolute;left:3760;top:1388;width:29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pXLwA&#10;AADbAAAADwAAAGRycy9kb3ducmV2LnhtbERPuwrCMBTdBf8hXMFNUx1EqlFEEHUQfBTB7dpc22Jz&#10;U5qo1a83g+B4OO/pvDGleFLtCssKBv0IBHFqdcGZguS06o1BOI+ssbRMCt7kYD5rt6YYa/viAz2P&#10;PhMhhF2MCnLvq1hKl+Zk0PVtRRy4m60N+gDrTOoaXyHclHIYRSNpsODQkGNFy5zS+/FhFKA+X3db&#10;gx/8JKiLC639/r1WqttpFhMQnhr/F//cG61gGNaHL+EHyN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ilcvAAAANsAAAAPAAAAAAAAAAAAAAAAAJgCAABkcnMvZG93bnJldi54&#10;bWxQSwUGAAAAAAQABAD1AAAAgQMAAAAA&#10;" fillcolor="#c0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84E"/>
    <w:multiLevelType w:val="hybridMultilevel"/>
    <w:tmpl w:val="2BFCBA1A"/>
    <w:lvl w:ilvl="0" w:tplc="E8324F3C">
      <w:start w:val="1"/>
      <w:numFmt w:val="bullet"/>
      <w:lvlText w:val=""/>
      <w:lvlJc w:val="left"/>
      <w:pPr>
        <w:ind w:left="1560" w:hanging="360"/>
      </w:pPr>
      <w:rPr>
        <w:rFonts w:ascii="Symbol" w:hAnsi="Symbol" w:hint="default"/>
        <w:color w:val="auto"/>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58571A6"/>
    <w:multiLevelType w:val="hybridMultilevel"/>
    <w:tmpl w:val="784A26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67D28BC"/>
    <w:multiLevelType w:val="hybridMultilevel"/>
    <w:tmpl w:val="B9126E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37CB3"/>
    <w:multiLevelType w:val="multilevel"/>
    <w:tmpl w:val="AA7AAE7E"/>
    <w:lvl w:ilvl="0">
      <w:start w:val="1"/>
      <w:numFmt w:val="lowerLetter"/>
      <w:lvlText w:val="%1)"/>
      <w:lvlJc w:val="left"/>
      <w:pPr>
        <w:tabs>
          <w:tab w:val="num" w:pos="792"/>
        </w:tabs>
        <w:ind w:left="792" w:hanging="504"/>
      </w:pPr>
      <w:rPr>
        <w:rFonts w:hint="default"/>
      </w:rPr>
    </w:lvl>
    <w:lvl w:ilvl="1">
      <w:start w:val="13"/>
      <w:numFmt w:val="decimal"/>
      <w:lvlText w:val="%2."/>
      <w:lvlJc w:val="left"/>
      <w:pPr>
        <w:tabs>
          <w:tab w:val="num" w:pos="648"/>
        </w:tabs>
        <w:ind w:left="648" w:hanging="504"/>
      </w:pPr>
      <w:rPr>
        <w:rFonts w:hint="default"/>
        <w:b/>
      </w:rPr>
    </w:lvl>
    <w:lvl w:ilvl="2">
      <w:start w:val="7"/>
      <w:numFmt w:val="lowerLetter"/>
      <w:lvlText w:val="%3)"/>
      <w:lvlJc w:val="left"/>
      <w:pPr>
        <w:tabs>
          <w:tab w:val="num" w:pos="2340"/>
        </w:tabs>
        <w:ind w:left="2340" w:hanging="360"/>
      </w:pPr>
      <w:rPr>
        <w:rFonts w:hint="default"/>
      </w:rPr>
    </w:lvl>
    <w:lvl w:ilvl="3">
      <w:start w:val="14"/>
      <w:numFmt w:val="decimal"/>
      <w:lvlText w:val="%4."/>
      <w:lvlJc w:val="left"/>
      <w:pPr>
        <w:tabs>
          <w:tab w:val="num" w:pos="648"/>
        </w:tabs>
        <w:ind w:left="648" w:hanging="504"/>
      </w:pPr>
      <w:rPr>
        <w:rFonts w:hint="default"/>
        <w:b/>
      </w:rPr>
    </w:lvl>
    <w:lvl w:ilvl="4">
      <w:start w:val="1"/>
      <w:numFmt w:val="upperLetter"/>
      <w:lvlText w:val="%5."/>
      <w:lvlJc w:val="left"/>
      <w:pPr>
        <w:tabs>
          <w:tab w:val="num" w:pos="648"/>
        </w:tabs>
        <w:ind w:left="648"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A817B1"/>
    <w:multiLevelType w:val="hybridMultilevel"/>
    <w:tmpl w:val="7D24443A"/>
    <w:lvl w:ilvl="0" w:tplc="E744D38E">
      <w:start w:val="1"/>
      <w:numFmt w:val="upperLetter"/>
      <w:lvlText w:val="%1."/>
      <w:lvlJc w:val="left"/>
      <w:pPr>
        <w:ind w:left="1080" w:hanging="360"/>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2075E"/>
    <w:multiLevelType w:val="multilevel"/>
    <w:tmpl w:val="8BD63C8E"/>
    <w:lvl w:ilvl="0">
      <w:start w:val="10"/>
      <w:numFmt w:val="decimal"/>
      <w:lvlText w:val="%1."/>
      <w:lvlJc w:val="left"/>
      <w:pPr>
        <w:tabs>
          <w:tab w:val="num" w:pos="648"/>
        </w:tabs>
        <w:ind w:left="648" w:hanging="504"/>
      </w:pPr>
      <w:rPr>
        <w:rFonts w:hint="default"/>
        <w:b/>
      </w:rPr>
    </w:lvl>
    <w:lvl w:ilvl="1">
      <w:start w:val="1"/>
      <w:numFmt w:val="upperLetter"/>
      <w:lvlText w:val="%2."/>
      <w:lvlJc w:val="left"/>
      <w:pPr>
        <w:ind w:left="180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F22509"/>
    <w:multiLevelType w:val="hybridMultilevel"/>
    <w:tmpl w:val="B52851DE"/>
    <w:lvl w:ilvl="0" w:tplc="33943BE6">
      <w:start w:val="1"/>
      <w:numFmt w:val="upperLetter"/>
      <w:lvlText w:val="%1."/>
      <w:lvlJc w:val="left"/>
      <w:pPr>
        <w:tabs>
          <w:tab w:val="num" w:pos="1080"/>
        </w:tabs>
        <w:ind w:left="1080" w:hanging="360"/>
      </w:pPr>
      <w:rPr>
        <w:rFonts w:ascii="Times New Roman" w:eastAsia="Times New Roman" w:hAnsi="Times New Roman" w:cs="Times New Roman" w:hint="default"/>
        <w:color w:val="auto"/>
        <w:sz w:val="24"/>
        <w:szCs w:val="24"/>
      </w:rPr>
    </w:lvl>
    <w:lvl w:ilvl="1" w:tplc="92542D14">
      <w:start w:val="1"/>
      <w:numFmt w:val="bullet"/>
      <w:lvlText w:val="o"/>
      <w:lvlJc w:val="left"/>
      <w:pPr>
        <w:tabs>
          <w:tab w:val="num" w:pos="1800"/>
        </w:tabs>
        <w:ind w:left="1800" w:hanging="360"/>
      </w:pPr>
      <w:rPr>
        <w:rFonts w:ascii="Courier New" w:hAnsi="Courier New" w:cs="Courier New" w:hint="default"/>
      </w:rPr>
    </w:lvl>
    <w:lvl w:ilvl="2" w:tplc="E2347BC8" w:tentative="1">
      <w:start w:val="1"/>
      <w:numFmt w:val="bullet"/>
      <w:lvlText w:val=""/>
      <w:lvlJc w:val="left"/>
      <w:pPr>
        <w:tabs>
          <w:tab w:val="num" w:pos="2520"/>
        </w:tabs>
        <w:ind w:left="2520" w:hanging="360"/>
      </w:pPr>
      <w:rPr>
        <w:rFonts w:ascii="Wingdings" w:hAnsi="Wingdings" w:hint="default"/>
      </w:rPr>
    </w:lvl>
    <w:lvl w:ilvl="3" w:tplc="2CC25FCA" w:tentative="1">
      <w:start w:val="1"/>
      <w:numFmt w:val="bullet"/>
      <w:lvlText w:val=""/>
      <w:lvlJc w:val="left"/>
      <w:pPr>
        <w:tabs>
          <w:tab w:val="num" w:pos="3240"/>
        </w:tabs>
        <w:ind w:left="3240" w:hanging="360"/>
      </w:pPr>
      <w:rPr>
        <w:rFonts w:ascii="Symbol" w:hAnsi="Symbol" w:hint="default"/>
      </w:rPr>
    </w:lvl>
    <w:lvl w:ilvl="4" w:tplc="36F47DBC" w:tentative="1">
      <w:start w:val="1"/>
      <w:numFmt w:val="bullet"/>
      <w:lvlText w:val="o"/>
      <w:lvlJc w:val="left"/>
      <w:pPr>
        <w:tabs>
          <w:tab w:val="num" w:pos="3960"/>
        </w:tabs>
        <w:ind w:left="3960" w:hanging="360"/>
      </w:pPr>
      <w:rPr>
        <w:rFonts w:ascii="Courier New" w:hAnsi="Courier New" w:cs="Courier New" w:hint="default"/>
      </w:rPr>
    </w:lvl>
    <w:lvl w:ilvl="5" w:tplc="2FA05842" w:tentative="1">
      <w:start w:val="1"/>
      <w:numFmt w:val="bullet"/>
      <w:lvlText w:val=""/>
      <w:lvlJc w:val="left"/>
      <w:pPr>
        <w:tabs>
          <w:tab w:val="num" w:pos="4680"/>
        </w:tabs>
        <w:ind w:left="4680" w:hanging="360"/>
      </w:pPr>
      <w:rPr>
        <w:rFonts w:ascii="Wingdings" w:hAnsi="Wingdings" w:hint="default"/>
      </w:rPr>
    </w:lvl>
    <w:lvl w:ilvl="6" w:tplc="52F6226C">
      <w:start w:val="1"/>
      <w:numFmt w:val="bullet"/>
      <w:lvlText w:val=""/>
      <w:lvlJc w:val="left"/>
      <w:pPr>
        <w:tabs>
          <w:tab w:val="num" w:pos="5400"/>
        </w:tabs>
        <w:ind w:left="5400" w:hanging="360"/>
      </w:pPr>
      <w:rPr>
        <w:rFonts w:ascii="Symbol" w:hAnsi="Symbol" w:hint="default"/>
      </w:rPr>
    </w:lvl>
    <w:lvl w:ilvl="7" w:tplc="05F6F8C0" w:tentative="1">
      <w:start w:val="1"/>
      <w:numFmt w:val="bullet"/>
      <w:lvlText w:val="o"/>
      <w:lvlJc w:val="left"/>
      <w:pPr>
        <w:tabs>
          <w:tab w:val="num" w:pos="6120"/>
        </w:tabs>
        <w:ind w:left="6120" w:hanging="360"/>
      </w:pPr>
      <w:rPr>
        <w:rFonts w:ascii="Courier New" w:hAnsi="Courier New" w:cs="Courier New" w:hint="default"/>
      </w:rPr>
    </w:lvl>
    <w:lvl w:ilvl="8" w:tplc="6CC2AF1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453EB0"/>
    <w:multiLevelType w:val="multilevel"/>
    <w:tmpl w:val="83A0237E"/>
    <w:lvl w:ilvl="0">
      <w:start w:val="2"/>
      <w:numFmt w:val="decimal"/>
      <w:lvlText w:val="%1."/>
      <w:lvlJc w:val="left"/>
      <w:pPr>
        <w:tabs>
          <w:tab w:val="num" w:pos="360"/>
        </w:tabs>
        <w:ind w:left="360" w:hanging="360"/>
      </w:pPr>
      <w:rPr>
        <w:b/>
        <w:i w:val="0"/>
        <w:sz w:val="24"/>
        <w:szCs w:val="24"/>
      </w:rPr>
    </w:lvl>
    <w:lvl w:ilvl="1">
      <w:start w:val="11"/>
      <w:numFmt w:val="bullet"/>
      <w:lvlText w:val="-"/>
      <w:lvlJc w:val="left"/>
      <w:pPr>
        <w:ind w:left="1440" w:hanging="360"/>
      </w:pPr>
      <w:rPr>
        <w:rFonts w:ascii="Verdana" w:eastAsia="Times New Roman" w:hAnsi="Verdana"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47A486A"/>
    <w:multiLevelType w:val="multilevel"/>
    <w:tmpl w:val="1EEA3B2C"/>
    <w:lvl w:ilvl="0">
      <w:start w:val="1"/>
      <w:numFmt w:val="bullet"/>
      <w:lvlText w:val=""/>
      <w:lvlJc w:val="left"/>
      <w:pPr>
        <w:tabs>
          <w:tab w:val="num" w:pos="1440"/>
        </w:tabs>
        <w:ind w:left="1440" w:hanging="360"/>
      </w:pPr>
      <w:rPr>
        <w:rFonts w:ascii="Symbol" w:hAnsi="Symbol" w:hint="default"/>
        <w:sz w:val="18"/>
        <w:szCs w:val="18"/>
      </w:rPr>
    </w:lvl>
    <w:lvl w:ilvl="1">
      <w:start w:val="1"/>
      <w:numFmt w:val="decimal"/>
      <w:lvlText w:val="%2."/>
      <w:lvlJc w:val="left"/>
      <w:pPr>
        <w:tabs>
          <w:tab w:val="num" w:pos="1584"/>
        </w:tabs>
        <w:ind w:left="1584" w:hanging="504"/>
      </w:pPr>
      <w:rPr>
        <w:rFonts w:hint="default"/>
        <w:b/>
      </w:rPr>
    </w:lvl>
    <w:lvl w:ilvl="2">
      <w:start w:val="1"/>
      <w:numFmt w:val="bullet"/>
      <w:lvlText w:val=""/>
      <w:lvlJc w:val="left"/>
      <w:pPr>
        <w:tabs>
          <w:tab w:val="num" w:pos="3276"/>
        </w:tabs>
        <w:ind w:left="3276" w:hanging="360"/>
      </w:pPr>
      <w:rPr>
        <w:rFonts w:ascii="Symbol" w:hAnsi="Symbol" w:hint="default"/>
        <w:b/>
        <w:i w:val="0"/>
        <w:color w:val="auto"/>
        <w:sz w:val="24"/>
      </w:rPr>
    </w:lvl>
    <w:lvl w:ilvl="3" w:tentative="1">
      <w:start w:val="1"/>
      <w:numFmt w:val="decimal"/>
      <w:lvlText w:val="%4."/>
      <w:lvlJc w:val="left"/>
      <w:pPr>
        <w:tabs>
          <w:tab w:val="num" w:pos="3816"/>
        </w:tabs>
        <w:ind w:left="3816" w:hanging="360"/>
      </w:pPr>
    </w:lvl>
    <w:lvl w:ilvl="4" w:tentative="1">
      <w:start w:val="1"/>
      <w:numFmt w:val="lowerLetter"/>
      <w:lvlText w:val="%5."/>
      <w:lvlJc w:val="left"/>
      <w:pPr>
        <w:tabs>
          <w:tab w:val="num" w:pos="4536"/>
        </w:tabs>
        <w:ind w:left="4536" w:hanging="360"/>
      </w:pPr>
    </w:lvl>
    <w:lvl w:ilvl="5" w:tentative="1">
      <w:start w:val="1"/>
      <w:numFmt w:val="lowerRoman"/>
      <w:lvlText w:val="%6."/>
      <w:lvlJc w:val="right"/>
      <w:pPr>
        <w:tabs>
          <w:tab w:val="num" w:pos="5256"/>
        </w:tabs>
        <w:ind w:left="5256" w:hanging="180"/>
      </w:pPr>
    </w:lvl>
    <w:lvl w:ilvl="6" w:tentative="1">
      <w:start w:val="1"/>
      <w:numFmt w:val="decimal"/>
      <w:lvlText w:val="%7."/>
      <w:lvlJc w:val="left"/>
      <w:pPr>
        <w:tabs>
          <w:tab w:val="num" w:pos="5976"/>
        </w:tabs>
        <w:ind w:left="5976" w:hanging="360"/>
      </w:pPr>
    </w:lvl>
    <w:lvl w:ilvl="7" w:tentative="1">
      <w:start w:val="1"/>
      <w:numFmt w:val="lowerLetter"/>
      <w:lvlText w:val="%8."/>
      <w:lvlJc w:val="left"/>
      <w:pPr>
        <w:tabs>
          <w:tab w:val="num" w:pos="6696"/>
        </w:tabs>
        <w:ind w:left="6696" w:hanging="360"/>
      </w:pPr>
    </w:lvl>
    <w:lvl w:ilvl="8" w:tentative="1">
      <w:start w:val="1"/>
      <w:numFmt w:val="lowerRoman"/>
      <w:lvlText w:val="%9."/>
      <w:lvlJc w:val="right"/>
      <w:pPr>
        <w:tabs>
          <w:tab w:val="num" w:pos="7416"/>
        </w:tabs>
        <w:ind w:left="7416" w:hanging="180"/>
      </w:pPr>
    </w:lvl>
  </w:abstractNum>
  <w:abstractNum w:abstractNumId="9" w15:restartNumberingAfterBreak="0">
    <w:nsid w:val="16353016"/>
    <w:multiLevelType w:val="hybridMultilevel"/>
    <w:tmpl w:val="DAA8EE00"/>
    <w:lvl w:ilvl="0" w:tplc="FFFFFFFF">
      <w:start w:val="1"/>
      <w:numFmt w:val="bullet"/>
      <w:lvlText w:val="-"/>
      <w:lvlJc w:val="left"/>
      <w:pPr>
        <w:ind w:left="1800" w:hanging="360"/>
      </w:pPr>
      <w:rPr>
        <w:rFonts w:ascii="Courier New" w:hAnsi="Courier New" w:hint="default"/>
        <w:color w:val="5F5F5F"/>
        <w:sz w:val="18"/>
        <w:szCs w:val="18"/>
      </w:rPr>
    </w:lvl>
    <w:lvl w:ilvl="1" w:tplc="FFFFFFFF">
      <w:start w:val="1"/>
      <w:numFmt w:val="bullet"/>
      <w:lvlText w:val="-"/>
      <w:lvlJc w:val="left"/>
      <w:pPr>
        <w:ind w:left="2520" w:hanging="360"/>
      </w:pPr>
      <w:rPr>
        <w:rFonts w:ascii="Courier New" w:hAnsi="Courier New" w:hint="default"/>
        <w:color w:val="5F5F5F"/>
        <w:sz w:val="18"/>
        <w:szCs w:val="1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8D4AAE"/>
    <w:multiLevelType w:val="hybridMultilevel"/>
    <w:tmpl w:val="7CCC1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8BB7FF3"/>
    <w:multiLevelType w:val="hybridMultilevel"/>
    <w:tmpl w:val="6262C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B41551"/>
    <w:multiLevelType w:val="singleLevel"/>
    <w:tmpl w:val="01FCA310"/>
    <w:lvl w:ilvl="0">
      <w:start w:val="1"/>
      <w:numFmt w:val="decimal"/>
      <w:lvlText w:val="%1."/>
      <w:lvlJc w:val="left"/>
      <w:pPr>
        <w:tabs>
          <w:tab w:val="num" w:pos="360"/>
        </w:tabs>
        <w:ind w:left="360" w:hanging="360"/>
      </w:pPr>
      <w:rPr>
        <w:b w:val="0"/>
      </w:rPr>
    </w:lvl>
  </w:abstractNum>
  <w:abstractNum w:abstractNumId="13" w15:restartNumberingAfterBreak="0">
    <w:nsid w:val="1DC82714"/>
    <w:multiLevelType w:val="multilevel"/>
    <w:tmpl w:val="03BEE66C"/>
    <w:lvl w:ilvl="0">
      <w:start w:val="1"/>
      <w:numFmt w:val="decimal"/>
      <w:lvlText w:val="%1."/>
      <w:lvlJc w:val="left"/>
      <w:pPr>
        <w:tabs>
          <w:tab w:val="num" w:pos="720"/>
        </w:tabs>
        <w:ind w:left="720" w:hanging="360"/>
      </w:pPr>
      <w:rPr>
        <w:rFonts w:hint="default"/>
        <w:b w:val="0"/>
        <w:sz w:val="24"/>
        <w:szCs w:val="24"/>
      </w:rPr>
    </w:lvl>
    <w:lvl w:ilvl="1">
      <w:start w:val="1"/>
      <w:numFmt w:val="bullet"/>
      <w:lvlText w:val=""/>
      <w:lvlJc w:val="left"/>
      <w:pPr>
        <w:tabs>
          <w:tab w:val="num" w:pos="720"/>
        </w:tabs>
        <w:ind w:left="720" w:hanging="360"/>
      </w:pPr>
      <w:rPr>
        <w:rFonts w:ascii="Symbol" w:hAnsi="Symbol"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0256C7"/>
    <w:multiLevelType w:val="hybridMultilevel"/>
    <w:tmpl w:val="9A6CCDA0"/>
    <w:lvl w:ilvl="0" w:tplc="232E110E">
      <w:start w:val="1"/>
      <w:numFmt w:val="bullet"/>
      <w:lvlText w:val=""/>
      <w:lvlJc w:val="left"/>
      <w:pPr>
        <w:tabs>
          <w:tab w:val="num" w:pos="1440"/>
        </w:tabs>
        <w:ind w:left="1440" w:hanging="360"/>
      </w:pPr>
      <w:rPr>
        <w:rFonts w:ascii="Symbol" w:hAnsi="Symbol" w:hint="default"/>
        <w:sz w:val="18"/>
        <w:szCs w:val="18"/>
      </w:rPr>
    </w:lvl>
    <w:lvl w:ilvl="1" w:tplc="431C1910" w:tentative="1">
      <w:start w:val="1"/>
      <w:numFmt w:val="bullet"/>
      <w:lvlText w:val="o"/>
      <w:lvlJc w:val="left"/>
      <w:pPr>
        <w:tabs>
          <w:tab w:val="num" w:pos="2160"/>
        </w:tabs>
        <w:ind w:left="2160" w:hanging="360"/>
      </w:pPr>
      <w:rPr>
        <w:rFonts w:ascii="Courier New" w:hAnsi="Courier New" w:cs="Courier New" w:hint="default"/>
      </w:rPr>
    </w:lvl>
    <w:lvl w:ilvl="2" w:tplc="DD9888F2" w:tentative="1">
      <w:start w:val="1"/>
      <w:numFmt w:val="bullet"/>
      <w:lvlText w:val=""/>
      <w:lvlJc w:val="left"/>
      <w:pPr>
        <w:tabs>
          <w:tab w:val="num" w:pos="2880"/>
        </w:tabs>
        <w:ind w:left="2880" w:hanging="360"/>
      </w:pPr>
      <w:rPr>
        <w:rFonts w:ascii="Wingdings" w:hAnsi="Wingdings" w:hint="default"/>
      </w:rPr>
    </w:lvl>
    <w:lvl w:ilvl="3" w:tplc="4D2C03A2" w:tentative="1">
      <w:start w:val="1"/>
      <w:numFmt w:val="bullet"/>
      <w:lvlText w:val=""/>
      <w:lvlJc w:val="left"/>
      <w:pPr>
        <w:tabs>
          <w:tab w:val="num" w:pos="3600"/>
        </w:tabs>
        <w:ind w:left="3600" w:hanging="360"/>
      </w:pPr>
      <w:rPr>
        <w:rFonts w:ascii="Symbol" w:hAnsi="Symbol" w:hint="default"/>
      </w:rPr>
    </w:lvl>
    <w:lvl w:ilvl="4" w:tplc="BA3C0BF0" w:tentative="1">
      <w:start w:val="1"/>
      <w:numFmt w:val="bullet"/>
      <w:lvlText w:val="o"/>
      <w:lvlJc w:val="left"/>
      <w:pPr>
        <w:tabs>
          <w:tab w:val="num" w:pos="4320"/>
        </w:tabs>
        <w:ind w:left="4320" w:hanging="360"/>
      </w:pPr>
      <w:rPr>
        <w:rFonts w:ascii="Courier New" w:hAnsi="Courier New" w:cs="Courier New" w:hint="default"/>
      </w:rPr>
    </w:lvl>
    <w:lvl w:ilvl="5" w:tplc="4BC2C69E" w:tentative="1">
      <w:start w:val="1"/>
      <w:numFmt w:val="bullet"/>
      <w:lvlText w:val=""/>
      <w:lvlJc w:val="left"/>
      <w:pPr>
        <w:tabs>
          <w:tab w:val="num" w:pos="5040"/>
        </w:tabs>
        <w:ind w:left="5040" w:hanging="360"/>
      </w:pPr>
      <w:rPr>
        <w:rFonts w:ascii="Wingdings" w:hAnsi="Wingdings" w:hint="default"/>
      </w:rPr>
    </w:lvl>
    <w:lvl w:ilvl="6" w:tplc="1F06B0CC" w:tentative="1">
      <w:start w:val="1"/>
      <w:numFmt w:val="bullet"/>
      <w:lvlText w:val=""/>
      <w:lvlJc w:val="left"/>
      <w:pPr>
        <w:tabs>
          <w:tab w:val="num" w:pos="5760"/>
        </w:tabs>
        <w:ind w:left="5760" w:hanging="360"/>
      </w:pPr>
      <w:rPr>
        <w:rFonts w:ascii="Symbol" w:hAnsi="Symbol" w:hint="default"/>
      </w:rPr>
    </w:lvl>
    <w:lvl w:ilvl="7" w:tplc="3326AD34" w:tentative="1">
      <w:start w:val="1"/>
      <w:numFmt w:val="bullet"/>
      <w:lvlText w:val="o"/>
      <w:lvlJc w:val="left"/>
      <w:pPr>
        <w:tabs>
          <w:tab w:val="num" w:pos="6480"/>
        </w:tabs>
        <w:ind w:left="6480" w:hanging="360"/>
      </w:pPr>
      <w:rPr>
        <w:rFonts w:ascii="Courier New" w:hAnsi="Courier New" w:cs="Courier New" w:hint="default"/>
      </w:rPr>
    </w:lvl>
    <w:lvl w:ilvl="8" w:tplc="52C0F0C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F104DC0"/>
    <w:multiLevelType w:val="hybridMultilevel"/>
    <w:tmpl w:val="9CF0468C"/>
    <w:lvl w:ilvl="0" w:tplc="D7D48C2E">
      <w:start w:val="1"/>
      <w:numFmt w:val="bullet"/>
      <w:lvlText w:val=""/>
      <w:lvlJc w:val="left"/>
      <w:pPr>
        <w:ind w:left="1800" w:hanging="360"/>
      </w:pPr>
      <w:rPr>
        <w:rFonts w:ascii="Symbol" w:hAnsi="Symbol" w:hint="default"/>
        <w:b/>
        <w:color w:val="5F5F5F"/>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DB5145"/>
    <w:multiLevelType w:val="hybridMultilevel"/>
    <w:tmpl w:val="722698FC"/>
    <w:lvl w:ilvl="0" w:tplc="0409000F">
      <w:start w:val="1"/>
      <w:numFmt w:val="decimal"/>
      <w:lvlText w:val="%1."/>
      <w:lvlJc w:val="left"/>
      <w:pPr>
        <w:ind w:left="720" w:hanging="360"/>
      </w:pPr>
    </w:lvl>
    <w:lvl w:ilvl="1" w:tplc="9D8A401E">
      <w:start w:val="11"/>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C7E1D"/>
    <w:multiLevelType w:val="hybridMultilevel"/>
    <w:tmpl w:val="E5CAFE38"/>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ACE50F7"/>
    <w:multiLevelType w:val="hybridMultilevel"/>
    <w:tmpl w:val="FF588694"/>
    <w:lvl w:ilvl="0" w:tplc="47A6144A">
      <w:start w:val="1"/>
      <w:numFmt w:val="upperLetter"/>
      <w:lvlText w:val="%1."/>
      <w:lvlJc w:val="left"/>
      <w:pPr>
        <w:tabs>
          <w:tab w:val="num" w:pos="1080"/>
        </w:tabs>
        <w:ind w:left="1080" w:hanging="360"/>
      </w:pPr>
      <w:rPr>
        <w:rFonts w:ascii="Times New Roman" w:eastAsia="Times New Roman" w:hAnsi="Times New Roman" w:cs="Times New Roman" w:hint="default"/>
        <w:i w:val="0"/>
      </w:rPr>
    </w:lvl>
    <w:lvl w:ilvl="1" w:tplc="5748F86E">
      <w:start w:val="1"/>
      <w:numFmt w:val="bullet"/>
      <w:lvlText w:val="o"/>
      <w:lvlJc w:val="left"/>
      <w:pPr>
        <w:tabs>
          <w:tab w:val="num" w:pos="1800"/>
        </w:tabs>
        <w:ind w:left="1800" w:hanging="360"/>
      </w:pPr>
      <w:rPr>
        <w:rFonts w:ascii="Courier New" w:hAnsi="Courier New" w:cs="Courier New" w:hint="default"/>
      </w:rPr>
    </w:lvl>
    <w:lvl w:ilvl="2" w:tplc="16365980" w:tentative="1">
      <w:start w:val="1"/>
      <w:numFmt w:val="bullet"/>
      <w:lvlText w:val=""/>
      <w:lvlJc w:val="left"/>
      <w:pPr>
        <w:tabs>
          <w:tab w:val="num" w:pos="2520"/>
        </w:tabs>
        <w:ind w:left="2520" w:hanging="360"/>
      </w:pPr>
      <w:rPr>
        <w:rFonts w:ascii="Wingdings" w:hAnsi="Wingdings" w:hint="default"/>
      </w:rPr>
    </w:lvl>
    <w:lvl w:ilvl="3" w:tplc="11F06B28" w:tentative="1">
      <w:start w:val="1"/>
      <w:numFmt w:val="bullet"/>
      <w:lvlText w:val=""/>
      <w:lvlJc w:val="left"/>
      <w:pPr>
        <w:tabs>
          <w:tab w:val="num" w:pos="3240"/>
        </w:tabs>
        <w:ind w:left="3240" w:hanging="360"/>
      </w:pPr>
      <w:rPr>
        <w:rFonts w:ascii="Symbol" w:hAnsi="Symbol" w:hint="default"/>
      </w:rPr>
    </w:lvl>
    <w:lvl w:ilvl="4" w:tplc="75C6AE4C" w:tentative="1">
      <w:start w:val="1"/>
      <w:numFmt w:val="bullet"/>
      <w:lvlText w:val="o"/>
      <w:lvlJc w:val="left"/>
      <w:pPr>
        <w:tabs>
          <w:tab w:val="num" w:pos="3960"/>
        </w:tabs>
        <w:ind w:left="3960" w:hanging="360"/>
      </w:pPr>
      <w:rPr>
        <w:rFonts w:ascii="Courier New" w:hAnsi="Courier New" w:cs="Courier New" w:hint="default"/>
      </w:rPr>
    </w:lvl>
    <w:lvl w:ilvl="5" w:tplc="49CEB6E2" w:tentative="1">
      <w:start w:val="1"/>
      <w:numFmt w:val="bullet"/>
      <w:lvlText w:val=""/>
      <w:lvlJc w:val="left"/>
      <w:pPr>
        <w:tabs>
          <w:tab w:val="num" w:pos="4680"/>
        </w:tabs>
        <w:ind w:left="4680" w:hanging="360"/>
      </w:pPr>
      <w:rPr>
        <w:rFonts w:ascii="Wingdings" w:hAnsi="Wingdings" w:hint="default"/>
      </w:rPr>
    </w:lvl>
    <w:lvl w:ilvl="6" w:tplc="A3E28430" w:tentative="1">
      <w:start w:val="1"/>
      <w:numFmt w:val="bullet"/>
      <w:lvlText w:val=""/>
      <w:lvlJc w:val="left"/>
      <w:pPr>
        <w:tabs>
          <w:tab w:val="num" w:pos="5400"/>
        </w:tabs>
        <w:ind w:left="5400" w:hanging="360"/>
      </w:pPr>
      <w:rPr>
        <w:rFonts w:ascii="Symbol" w:hAnsi="Symbol" w:hint="default"/>
      </w:rPr>
    </w:lvl>
    <w:lvl w:ilvl="7" w:tplc="CE76FD88" w:tentative="1">
      <w:start w:val="1"/>
      <w:numFmt w:val="bullet"/>
      <w:lvlText w:val="o"/>
      <w:lvlJc w:val="left"/>
      <w:pPr>
        <w:tabs>
          <w:tab w:val="num" w:pos="6120"/>
        </w:tabs>
        <w:ind w:left="6120" w:hanging="360"/>
      </w:pPr>
      <w:rPr>
        <w:rFonts w:ascii="Courier New" w:hAnsi="Courier New" w:cs="Courier New" w:hint="default"/>
      </w:rPr>
    </w:lvl>
    <w:lvl w:ilvl="8" w:tplc="FB324C9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441202"/>
    <w:multiLevelType w:val="hybridMultilevel"/>
    <w:tmpl w:val="A80AFF20"/>
    <w:lvl w:ilvl="0" w:tplc="153AAE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75760"/>
    <w:multiLevelType w:val="hybridMultilevel"/>
    <w:tmpl w:val="A85EA158"/>
    <w:lvl w:ilvl="0" w:tplc="04090015">
      <w:start w:val="1"/>
      <w:numFmt w:val="upperLetter"/>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1" w15:restartNumberingAfterBreak="0">
    <w:nsid w:val="2DBB0CA6"/>
    <w:multiLevelType w:val="hybridMultilevel"/>
    <w:tmpl w:val="C32AB61C"/>
    <w:lvl w:ilvl="0" w:tplc="BB52B28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12746"/>
    <w:multiLevelType w:val="multilevel"/>
    <w:tmpl w:val="D6FCF8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B91365"/>
    <w:multiLevelType w:val="multilevel"/>
    <w:tmpl w:val="6EC87466"/>
    <w:lvl w:ilvl="0">
      <w:start w:val="1"/>
      <w:numFmt w:val="bullet"/>
      <w:lvlText w:val=""/>
      <w:lvlJc w:val="left"/>
      <w:pPr>
        <w:tabs>
          <w:tab w:val="num" w:pos="1440"/>
        </w:tabs>
        <w:ind w:left="1440" w:hanging="360"/>
      </w:pPr>
      <w:rPr>
        <w:rFonts w:ascii="Symbol" w:hAnsi="Symbol" w:hint="default"/>
        <w:b w:val="0"/>
        <w:i w:val="0"/>
        <w:color w:val="auto"/>
        <w:sz w:val="18"/>
        <w:szCs w:val="18"/>
      </w:rPr>
    </w:lvl>
    <w:lvl w:ilvl="1">
      <w:start w:val="1"/>
      <w:numFmt w:val="decimal"/>
      <w:lvlText w:val="%2."/>
      <w:lvlJc w:val="left"/>
      <w:pPr>
        <w:tabs>
          <w:tab w:val="num" w:pos="1584"/>
        </w:tabs>
        <w:ind w:left="1584" w:hanging="504"/>
      </w:pPr>
      <w:rPr>
        <w:rFonts w:hint="default"/>
        <w:b/>
      </w:rPr>
    </w:lvl>
    <w:lvl w:ilvl="2">
      <w:start w:val="1"/>
      <w:numFmt w:val="bullet"/>
      <w:lvlText w:val=""/>
      <w:lvlJc w:val="left"/>
      <w:pPr>
        <w:tabs>
          <w:tab w:val="num" w:pos="3276"/>
        </w:tabs>
        <w:ind w:left="3276" w:hanging="360"/>
      </w:pPr>
      <w:rPr>
        <w:rFonts w:ascii="Symbol" w:hAnsi="Symbol" w:hint="default"/>
        <w:b/>
        <w:i w:val="0"/>
        <w:color w:val="auto"/>
        <w:sz w:val="24"/>
      </w:rPr>
    </w:lvl>
    <w:lvl w:ilvl="3" w:tentative="1">
      <w:start w:val="1"/>
      <w:numFmt w:val="decimal"/>
      <w:lvlText w:val="%4."/>
      <w:lvlJc w:val="left"/>
      <w:pPr>
        <w:tabs>
          <w:tab w:val="num" w:pos="3816"/>
        </w:tabs>
        <w:ind w:left="3816" w:hanging="360"/>
      </w:pPr>
      <w:rPr>
        <w:rFonts w:hint="default"/>
      </w:rPr>
    </w:lvl>
    <w:lvl w:ilvl="4" w:tentative="1">
      <w:start w:val="1"/>
      <w:numFmt w:val="lowerLetter"/>
      <w:lvlText w:val="%5."/>
      <w:lvlJc w:val="left"/>
      <w:pPr>
        <w:tabs>
          <w:tab w:val="num" w:pos="4536"/>
        </w:tabs>
        <w:ind w:left="4536" w:hanging="360"/>
      </w:pPr>
      <w:rPr>
        <w:rFonts w:hint="default"/>
      </w:rPr>
    </w:lvl>
    <w:lvl w:ilvl="5" w:tentative="1">
      <w:start w:val="1"/>
      <w:numFmt w:val="lowerRoman"/>
      <w:lvlText w:val="%6."/>
      <w:lvlJc w:val="right"/>
      <w:pPr>
        <w:tabs>
          <w:tab w:val="num" w:pos="5256"/>
        </w:tabs>
        <w:ind w:left="5256" w:hanging="180"/>
      </w:pPr>
      <w:rPr>
        <w:rFonts w:hint="default"/>
      </w:rPr>
    </w:lvl>
    <w:lvl w:ilvl="6" w:tentative="1">
      <w:start w:val="1"/>
      <w:numFmt w:val="decimal"/>
      <w:lvlText w:val="%7."/>
      <w:lvlJc w:val="left"/>
      <w:pPr>
        <w:tabs>
          <w:tab w:val="num" w:pos="5976"/>
        </w:tabs>
        <w:ind w:left="5976" w:hanging="360"/>
      </w:pPr>
      <w:rPr>
        <w:rFonts w:hint="default"/>
      </w:rPr>
    </w:lvl>
    <w:lvl w:ilvl="7" w:tentative="1">
      <w:start w:val="1"/>
      <w:numFmt w:val="lowerLetter"/>
      <w:lvlText w:val="%8."/>
      <w:lvlJc w:val="left"/>
      <w:pPr>
        <w:tabs>
          <w:tab w:val="num" w:pos="6696"/>
        </w:tabs>
        <w:ind w:left="6696" w:hanging="360"/>
      </w:pPr>
      <w:rPr>
        <w:rFonts w:hint="default"/>
      </w:rPr>
    </w:lvl>
    <w:lvl w:ilvl="8" w:tentative="1">
      <w:start w:val="1"/>
      <w:numFmt w:val="lowerRoman"/>
      <w:lvlText w:val="%9."/>
      <w:lvlJc w:val="right"/>
      <w:pPr>
        <w:tabs>
          <w:tab w:val="num" w:pos="7416"/>
        </w:tabs>
        <w:ind w:left="7416" w:hanging="180"/>
      </w:pPr>
      <w:rPr>
        <w:rFonts w:hint="default"/>
      </w:rPr>
    </w:lvl>
  </w:abstractNum>
  <w:abstractNum w:abstractNumId="24" w15:restartNumberingAfterBreak="0">
    <w:nsid w:val="3791757A"/>
    <w:multiLevelType w:val="hybridMultilevel"/>
    <w:tmpl w:val="B6A0A7DA"/>
    <w:lvl w:ilvl="0" w:tplc="FECEC7C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A69AD"/>
    <w:multiLevelType w:val="hybridMultilevel"/>
    <w:tmpl w:val="A49A24D0"/>
    <w:lvl w:ilvl="0" w:tplc="04090015">
      <w:start w:val="1"/>
      <w:numFmt w:val="upperLetter"/>
      <w:lvlText w:val="%1."/>
      <w:lvlJc w:val="left"/>
      <w:pPr>
        <w:ind w:left="1368"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3D7A3DFE"/>
    <w:multiLevelType w:val="hybridMultilevel"/>
    <w:tmpl w:val="55D0816A"/>
    <w:lvl w:ilvl="0" w:tplc="04090019">
      <w:start w:val="1"/>
      <w:numFmt w:val="lowerLetter"/>
      <w:lvlText w:val="%1."/>
      <w:lvlJc w:val="left"/>
      <w:pPr>
        <w:ind w:left="720" w:hanging="360"/>
      </w:pPr>
    </w:lvl>
    <w:lvl w:ilvl="1" w:tplc="04090015">
      <w:start w:val="1"/>
      <w:numFmt w:val="upperLetter"/>
      <w:lvlText w:val="%2."/>
      <w:lvlJc w:val="left"/>
      <w:pPr>
        <w:ind w:left="1800" w:hanging="360"/>
      </w:pPr>
    </w:lvl>
    <w:lvl w:ilvl="2" w:tplc="0409001B">
      <w:start w:val="1"/>
      <w:numFmt w:val="lowerRoman"/>
      <w:lvlText w:val="%3."/>
      <w:lvlJc w:val="right"/>
      <w:pPr>
        <w:ind w:left="2160" w:hanging="180"/>
      </w:pPr>
    </w:lvl>
    <w:lvl w:ilvl="3" w:tplc="4B4AE19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84981"/>
    <w:multiLevelType w:val="hybridMultilevel"/>
    <w:tmpl w:val="3454DC3C"/>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42197CC5"/>
    <w:multiLevelType w:val="hybridMultilevel"/>
    <w:tmpl w:val="5810D6A0"/>
    <w:lvl w:ilvl="0" w:tplc="44F4D20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564E7"/>
    <w:multiLevelType w:val="hybridMultilevel"/>
    <w:tmpl w:val="070EEDF4"/>
    <w:lvl w:ilvl="0" w:tplc="60622B6A">
      <w:start w:val="1"/>
      <w:numFmt w:val="upperLetter"/>
      <w:lvlText w:val="%1."/>
      <w:lvlJc w:val="left"/>
      <w:pPr>
        <w:ind w:left="1080" w:hanging="360"/>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AE043F"/>
    <w:multiLevelType w:val="hybridMultilevel"/>
    <w:tmpl w:val="4CBE86BC"/>
    <w:lvl w:ilvl="0" w:tplc="5680FE0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C12E7"/>
    <w:multiLevelType w:val="singleLevel"/>
    <w:tmpl w:val="0AD854D4"/>
    <w:lvl w:ilvl="0">
      <w:start w:val="1"/>
      <w:numFmt w:val="decimal"/>
      <w:lvlText w:val="%1."/>
      <w:lvlJc w:val="left"/>
      <w:pPr>
        <w:ind w:left="720" w:hanging="360"/>
      </w:pPr>
      <w:rPr>
        <w:rFonts w:hint="default"/>
        <w:b w:val="0"/>
        <w:color w:val="auto"/>
        <w:sz w:val="24"/>
        <w:szCs w:val="24"/>
      </w:rPr>
    </w:lvl>
  </w:abstractNum>
  <w:abstractNum w:abstractNumId="32" w15:restartNumberingAfterBreak="0">
    <w:nsid w:val="4A793B8E"/>
    <w:multiLevelType w:val="multilevel"/>
    <w:tmpl w:val="58A2D23E"/>
    <w:lvl w:ilvl="0">
      <w:start w:val="1"/>
      <w:numFmt w:val="bullet"/>
      <w:lvlText w:val=""/>
      <w:lvlJc w:val="left"/>
      <w:pPr>
        <w:tabs>
          <w:tab w:val="num" w:pos="1440"/>
        </w:tabs>
        <w:ind w:left="1440" w:hanging="360"/>
      </w:pPr>
      <w:rPr>
        <w:rFonts w:ascii="Symbol" w:hAnsi="Symbol" w:hint="default"/>
        <w:sz w:val="18"/>
        <w:szCs w:val="18"/>
      </w:rPr>
    </w:lvl>
    <w:lvl w:ilvl="1">
      <w:start w:val="1"/>
      <w:numFmt w:val="decimal"/>
      <w:lvlText w:val="%2."/>
      <w:lvlJc w:val="left"/>
      <w:pPr>
        <w:tabs>
          <w:tab w:val="num" w:pos="1584"/>
        </w:tabs>
        <w:ind w:left="1584" w:hanging="504"/>
      </w:pPr>
      <w:rPr>
        <w:rFonts w:hint="default"/>
        <w:b/>
      </w:rPr>
    </w:lvl>
    <w:lvl w:ilvl="2">
      <w:start w:val="1"/>
      <w:numFmt w:val="bullet"/>
      <w:lvlText w:val=""/>
      <w:lvlJc w:val="left"/>
      <w:pPr>
        <w:tabs>
          <w:tab w:val="num" w:pos="3276"/>
        </w:tabs>
        <w:ind w:left="3276" w:hanging="360"/>
      </w:pPr>
      <w:rPr>
        <w:rFonts w:ascii="Symbol" w:hAnsi="Symbol" w:hint="default"/>
        <w:b/>
        <w:i w:val="0"/>
        <w:color w:val="auto"/>
        <w:sz w:val="24"/>
      </w:rPr>
    </w:lvl>
    <w:lvl w:ilvl="3" w:tentative="1">
      <w:start w:val="1"/>
      <w:numFmt w:val="decimal"/>
      <w:lvlText w:val="%4."/>
      <w:lvlJc w:val="left"/>
      <w:pPr>
        <w:tabs>
          <w:tab w:val="num" w:pos="3816"/>
        </w:tabs>
        <w:ind w:left="3816" w:hanging="360"/>
      </w:pPr>
      <w:rPr>
        <w:rFonts w:hint="default"/>
      </w:rPr>
    </w:lvl>
    <w:lvl w:ilvl="4" w:tentative="1">
      <w:start w:val="1"/>
      <w:numFmt w:val="lowerLetter"/>
      <w:lvlText w:val="%5."/>
      <w:lvlJc w:val="left"/>
      <w:pPr>
        <w:tabs>
          <w:tab w:val="num" w:pos="4536"/>
        </w:tabs>
        <w:ind w:left="4536" w:hanging="360"/>
      </w:pPr>
      <w:rPr>
        <w:rFonts w:hint="default"/>
      </w:rPr>
    </w:lvl>
    <w:lvl w:ilvl="5" w:tentative="1">
      <w:start w:val="1"/>
      <w:numFmt w:val="lowerRoman"/>
      <w:lvlText w:val="%6."/>
      <w:lvlJc w:val="right"/>
      <w:pPr>
        <w:tabs>
          <w:tab w:val="num" w:pos="5256"/>
        </w:tabs>
        <w:ind w:left="5256" w:hanging="180"/>
      </w:pPr>
      <w:rPr>
        <w:rFonts w:hint="default"/>
      </w:rPr>
    </w:lvl>
    <w:lvl w:ilvl="6" w:tentative="1">
      <w:start w:val="1"/>
      <w:numFmt w:val="decimal"/>
      <w:lvlText w:val="%7."/>
      <w:lvlJc w:val="left"/>
      <w:pPr>
        <w:tabs>
          <w:tab w:val="num" w:pos="5976"/>
        </w:tabs>
        <w:ind w:left="5976" w:hanging="360"/>
      </w:pPr>
      <w:rPr>
        <w:rFonts w:hint="default"/>
      </w:rPr>
    </w:lvl>
    <w:lvl w:ilvl="7" w:tentative="1">
      <w:start w:val="1"/>
      <w:numFmt w:val="lowerLetter"/>
      <w:lvlText w:val="%8."/>
      <w:lvlJc w:val="left"/>
      <w:pPr>
        <w:tabs>
          <w:tab w:val="num" w:pos="6696"/>
        </w:tabs>
        <w:ind w:left="6696" w:hanging="360"/>
      </w:pPr>
      <w:rPr>
        <w:rFonts w:hint="default"/>
      </w:rPr>
    </w:lvl>
    <w:lvl w:ilvl="8" w:tentative="1">
      <w:start w:val="1"/>
      <w:numFmt w:val="lowerRoman"/>
      <w:lvlText w:val="%9."/>
      <w:lvlJc w:val="right"/>
      <w:pPr>
        <w:tabs>
          <w:tab w:val="num" w:pos="7416"/>
        </w:tabs>
        <w:ind w:left="7416" w:hanging="180"/>
      </w:pPr>
      <w:rPr>
        <w:rFonts w:hint="default"/>
      </w:rPr>
    </w:lvl>
  </w:abstractNum>
  <w:abstractNum w:abstractNumId="33" w15:restartNumberingAfterBreak="0">
    <w:nsid w:val="4BF53AD9"/>
    <w:multiLevelType w:val="hybridMultilevel"/>
    <w:tmpl w:val="5A3061AA"/>
    <w:lvl w:ilvl="0" w:tplc="32069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75E2B"/>
    <w:multiLevelType w:val="hybridMultilevel"/>
    <w:tmpl w:val="5058D870"/>
    <w:lvl w:ilvl="0" w:tplc="0196291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21297"/>
    <w:multiLevelType w:val="hybridMultilevel"/>
    <w:tmpl w:val="F34898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417EF6C6">
      <w:start w:val="5"/>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77B4B3F"/>
    <w:multiLevelType w:val="hybridMultilevel"/>
    <w:tmpl w:val="D368FEA0"/>
    <w:lvl w:ilvl="0" w:tplc="F7482AFC">
      <w:start w:val="1"/>
      <w:numFmt w:val="upperLetter"/>
      <w:lvlText w:val="%1."/>
      <w:lvlJc w:val="left"/>
      <w:pPr>
        <w:ind w:left="1080" w:hanging="360"/>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FA258B"/>
    <w:multiLevelType w:val="hybridMultilevel"/>
    <w:tmpl w:val="F1561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F50353"/>
    <w:multiLevelType w:val="multilevel"/>
    <w:tmpl w:val="307EA11C"/>
    <w:lvl w:ilvl="0">
      <w:start w:val="1"/>
      <w:numFmt w:val="bullet"/>
      <w:lvlText w:val=""/>
      <w:lvlJc w:val="left"/>
      <w:pPr>
        <w:tabs>
          <w:tab w:val="num" w:pos="1440"/>
        </w:tabs>
        <w:ind w:left="1440" w:hanging="360"/>
      </w:pPr>
      <w:rPr>
        <w:rFonts w:ascii="Symbol" w:hAnsi="Symbol" w:hint="default"/>
        <w:color w:val="auto"/>
        <w:sz w:val="18"/>
        <w:szCs w:val="18"/>
      </w:rPr>
    </w:lvl>
    <w:lvl w:ilvl="1">
      <w:start w:val="1"/>
      <w:numFmt w:val="bullet"/>
      <w:lvlText w:val=""/>
      <w:lvlJc w:val="left"/>
      <w:pPr>
        <w:tabs>
          <w:tab w:val="num" w:pos="2160"/>
        </w:tabs>
        <w:ind w:left="2160" w:hanging="360"/>
      </w:pPr>
      <w:rPr>
        <w:rFonts w:ascii="Wingdings" w:hAnsi="Wingdings" w:hint="default"/>
        <w:color w:val="auto"/>
        <w:sz w:val="24"/>
      </w:rPr>
    </w:lvl>
    <w:lvl w:ilvl="2">
      <w:start w:val="8"/>
      <w:numFmt w:val="bullet"/>
      <w:lvlText w:val="-"/>
      <w:lvlJc w:val="left"/>
      <w:pPr>
        <w:tabs>
          <w:tab w:val="num" w:pos="3060"/>
        </w:tabs>
        <w:ind w:left="3060" w:hanging="360"/>
      </w:pPr>
      <w:rPr>
        <w:rFonts w:ascii="CG Omega" w:eastAsia="Times New Roman" w:hAnsi="CG Omega" w:cs="Times New Roman"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15:restartNumberingAfterBreak="0">
    <w:nsid w:val="604D32B7"/>
    <w:multiLevelType w:val="hybridMultilevel"/>
    <w:tmpl w:val="B1E2DD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0D47E3"/>
    <w:multiLevelType w:val="hybridMultilevel"/>
    <w:tmpl w:val="1E424D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67927"/>
    <w:multiLevelType w:val="hybridMultilevel"/>
    <w:tmpl w:val="5BBE263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152A27"/>
    <w:multiLevelType w:val="hybridMultilevel"/>
    <w:tmpl w:val="18408E4E"/>
    <w:lvl w:ilvl="0" w:tplc="B3AA1A9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8E469C"/>
    <w:multiLevelType w:val="multilevel"/>
    <w:tmpl w:val="95C2C14E"/>
    <w:lvl w:ilvl="0">
      <w:start w:val="1"/>
      <w:numFmt w:val="decimal"/>
      <w:lvlText w:val="%1."/>
      <w:lvlJc w:val="left"/>
      <w:pPr>
        <w:tabs>
          <w:tab w:val="num" w:pos="594"/>
        </w:tabs>
        <w:ind w:left="594" w:hanging="504"/>
      </w:pPr>
      <w:rPr>
        <w:rFonts w:hint="default"/>
        <w:b w:val="0"/>
      </w:rPr>
    </w:lvl>
    <w:lvl w:ilvl="1">
      <w:start w:val="1"/>
      <w:numFmt w:val="bullet"/>
      <w:lvlText w:val=""/>
      <w:lvlJc w:val="left"/>
      <w:pPr>
        <w:tabs>
          <w:tab w:val="num" w:pos="810"/>
        </w:tabs>
        <w:ind w:left="810" w:hanging="360"/>
      </w:pPr>
      <w:rPr>
        <w:rFonts w:ascii="Symbol" w:hAnsi="Symbol" w:hint="default"/>
        <w:b/>
        <w:i w:val="0"/>
        <w:color w:val="auto"/>
        <w:sz w:val="18"/>
        <w:szCs w:val="18"/>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tentative="1">
      <w:start w:val="1"/>
      <w:numFmt w:val="lowerLetter"/>
      <w:lvlText w:val="%5."/>
      <w:lvlJc w:val="left"/>
      <w:pPr>
        <w:tabs>
          <w:tab w:val="num" w:pos="3546"/>
        </w:tabs>
        <w:ind w:left="3546" w:hanging="360"/>
      </w:pPr>
    </w:lvl>
    <w:lvl w:ilvl="5" w:tentative="1">
      <w:start w:val="1"/>
      <w:numFmt w:val="lowerRoman"/>
      <w:lvlText w:val="%6."/>
      <w:lvlJc w:val="right"/>
      <w:pPr>
        <w:tabs>
          <w:tab w:val="num" w:pos="4266"/>
        </w:tabs>
        <w:ind w:left="4266" w:hanging="180"/>
      </w:pPr>
    </w:lvl>
    <w:lvl w:ilvl="6" w:tentative="1">
      <w:start w:val="1"/>
      <w:numFmt w:val="decimal"/>
      <w:lvlText w:val="%7."/>
      <w:lvlJc w:val="left"/>
      <w:pPr>
        <w:tabs>
          <w:tab w:val="num" w:pos="4986"/>
        </w:tabs>
        <w:ind w:left="4986" w:hanging="360"/>
      </w:pPr>
    </w:lvl>
    <w:lvl w:ilvl="7" w:tentative="1">
      <w:start w:val="1"/>
      <w:numFmt w:val="lowerLetter"/>
      <w:lvlText w:val="%8."/>
      <w:lvlJc w:val="left"/>
      <w:pPr>
        <w:tabs>
          <w:tab w:val="num" w:pos="5706"/>
        </w:tabs>
        <w:ind w:left="5706" w:hanging="360"/>
      </w:pPr>
    </w:lvl>
    <w:lvl w:ilvl="8" w:tentative="1">
      <w:start w:val="1"/>
      <w:numFmt w:val="lowerRoman"/>
      <w:lvlText w:val="%9."/>
      <w:lvlJc w:val="right"/>
      <w:pPr>
        <w:tabs>
          <w:tab w:val="num" w:pos="6426"/>
        </w:tabs>
        <w:ind w:left="6426" w:hanging="180"/>
      </w:pPr>
    </w:lvl>
  </w:abstractNum>
  <w:abstractNum w:abstractNumId="44" w15:restartNumberingAfterBreak="0">
    <w:nsid w:val="6AFE5F83"/>
    <w:multiLevelType w:val="hybridMultilevel"/>
    <w:tmpl w:val="EC8E9B50"/>
    <w:lvl w:ilvl="0" w:tplc="C42682C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6F195FB1"/>
    <w:multiLevelType w:val="hybridMultilevel"/>
    <w:tmpl w:val="9948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A0EDB"/>
    <w:multiLevelType w:val="hybridMultilevel"/>
    <w:tmpl w:val="1494F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9B5756"/>
    <w:multiLevelType w:val="singleLevel"/>
    <w:tmpl w:val="B7C809E6"/>
    <w:lvl w:ilvl="0">
      <w:start w:val="1"/>
      <w:numFmt w:val="decimal"/>
      <w:lvlText w:val="%1."/>
      <w:lvlJc w:val="right"/>
      <w:pPr>
        <w:tabs>
          <w:tab w:val="num" w:pos="360"/>
        </w:tabs>
        <w:ind w:left="360" w:hanging="72"/>
      </w:pPr>
      <w:rPr>
        <w:rFonts w:hint="default"/>
        <w:b/>
      </w:rPr>
    </w:lvl>
  </w:abstractNum>
  <w:abstractNum w:abstractNumId="48" w15:restartNumberingAfterBreak="0">
    <w:nsid w:val="7AD91DD9"/>
    <w:multiLevelType w:val="singleLevel"/>
    <w:tmpl w:val="E2E61456"/>
    <w:lvl w:ilvl="0">
      <w:start w:val="1"/>
      <w:numFmt w:val="upperLetter"/>
      <w:lvlText w:val="%1."/>
      <w:lvlJc w:val="left"/>
      <w:pPr>
        <w:ind w:left="360" w:hanging="360"/>
      </w:pPr>
      <w:rPr>
        <w:rFonts w:hint="default"/>
        <w:sz w:val="24"/>
        <w:szCs w:val="24"/>
      </w:rPr>
    </w:lvl>
  </w:abstractNum>
  <w:num w:numId="1">
    <w:abstractNumId w:val="47"/>
  </w:num>
  <w:num w:numId="2">
    <w:abstractNumId w:val="7"/>
  </w:num>
  <w:num w:numId="3">
    <w:abstractNumId w:val="12"/>
  </w:num>
  <w:num w:numId="4">
    <w:abstractNumId w:val="31"/>
  </w:num>
  <w:num w:numId="5">
    <w:abstractNumId w:val="48"/>
  </w:num>
  <w:num w:numId="6">
    <w:abstractNumId w:val="3"/>
  </w:num>
  <w:num w:numId="7">
    <w:abstractNumId w:val="39"/>
  </w:num>
  <w:num w:numId="8">
    <w:abstractNumId w:val="2"/>
  </w:num>
  <w:num w:numId="9">
    <w:abstractNumId w:val="35"/>
  </w:num>
  <w:num w:numId="10">
    <w:abstractNumId w:val="34"/>
  </w:num>
  <w:num w:numId="11">
    <w:abstractNumId w:val="17"/>
  </w:num>
  <w:num w:numId="12">
    <w:abstractNumId w:val="5"/>
  </w:num>
  <w:num w:numId="13">
    <w:abstractNumId w:val="26"/>
  </w:num>
  <w:num w:numId="14">
    <w:abstractNumId w:val="41"/>
  </w:num>
  <w:num w:numId="15">
    <w:abstractNumId w:val="40"/>
  </w:num>
  <w:num w:numId="16">
    <w:abstractNumId w:val="16"/>
  </w:num>
  <w:num w:numId="17">
    <w:abstractNumId w:val="0"/>
  </w:num>
  <w:num w:numId="18">
    <w:abstractNumId w:val="1"/>
  </w:num>
  <w:num w:numId="19">
    <w:abstractNumId w:val="10"/>
  </w:num>
  <w:num w:numId="20">
    <w:abstractNumId w:val="32"/>
  </w:num>
  <w:num w:numId="21">
    <w:abstractNumId w:val="15"/>
  </w:num>
  <w:num w:numId="22">
    <w:abstractNumId w:val="9"/>
  </w:num>
  <w:num w:numId="23">
    <w:abstractNumId w:val="18"/>
  </w:num>
  <w:num w:numId="24">
    <w:abstractNumId w:val="28"/>
  </w:num>
  <w:num w:numId="25">
    <w:abstractNumId w:val="11"/>
  </w:num>
  <w:num w:numId="26">
    <w:abstractNumId w:val="30"/>
  </w:num>
  <w:num w:numId="27">
    <w:abstractNumId w:val="24"/>
  </w:num>
  <w:num w:numId="28">
    <w:abstractNumId w:val="13"/>
  </w:num>
  <w:num w:numId="29">
    <w:abstractNumId w:val="38"/>
  </w:num>
  <w:num w:numId="30">
    <w:abstractNumId w:val="14"/>
  </w:num>
  <w:num w:numId="31">
    <w:abstractNumId w:val="37"/>
  </w:num>
  <w:num w:numId="32">
    <w:abstractNumId w:val="8"/>
  </w:num>
  <w:num w:numId="33">
    <w:abstractNumId w:val="42"/>
  </w:num>
  <w:num w:numId="34">
    <w:abstractNumId w:val="6"/>
  </w:num>
  <w:num w:numId="35">
    <w:abstractNumId w:val="29"/>
  </w:num>
  <w:num w:numId="36">
    <w:abstractNumId w:val="4"/>
  </w:num>
  <w:num w:numId="37">
    <w:abstractNumId w:val="36"/>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3"/>
  </w:num>
  <w:num w:numId="41">
    <w:abstractNumId w:val="45"/>
  </w:num>
  <w:num w:numId="42">
    <w:abstractNumId w:val="23"/>
  </w:num>
  <w:num w:numId="43">
    <w:abstractNumId w:val="43"/>
  </w:num>
  <w:num w:numId="44">
    <w:abstractNumId w:val="21"/>
  </w:num>
  <w:num w:numId="45">
    <w:abstractNumId w:val="46"/>
  </w:num>
  <w:num w:numId="46">
    <w:abstractNumId w:val="25"/>
  </w:num>
  <w:num w:numId="47">
    <w:abstractNumId w:val="20"/>
  </w:num>
  <w:num w:numId="48">
    <w:abstractNumId w:val="27"/>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4E"/>
    <w:rsid w:val="0003667A"/>
    <w:rsid w:val="00052B64"/>
    <w:rsid w:val="000568D2"/>
    <w:rsid w:val="00077013"/>
    <w:rsid w:val="00087779"/>
    <w:rsid w:val="000904C6"/>
    <w:rsid w:val="000A5A60"/>
    <w:rsid w:val="000A6575"/>
    <w:rsid w:val="000C2C2F"/>
    <w:rsid w:val="000D31CE"/>
    <w:rsid w:val="000D5931"/>
    <w:rsid w:val="00116713"/>
    <w:rsid w:val="00175640"/>
    <w:rsid w:val="00191E90"/>
    <w:rsid w:val="00195A27"/>
    <w:rsid w:val="001A0EE2"/>
    <w:rsid w:val="001A4C41"/>
    <w:rsid w:val="001A5F39"/>
    <w:rsid w:val="001D21C8"/>
    <w:rsid w:val="001D78B9"/>
    <w:rsid w:val="001F3C95"/>
    <w:rsid w:val="001F5116"/>
    <w:rsid w:val="001F5B85"/>
    <w:rsid w:val="0021530B"/>
    <w:rsid w:val="00226ADB"/>
    <w:rsid w:val="00227CF3"/>
    <w:rsid w:val="00230AD5"/>
    <w:rsid w:val="00230B73"/>
    <w:rsid w:val="002540DA"/>
    <w:rsid w:val="00282538"/>
    <w:rsid w:val="00287CB8"/>
    <w:rsid w:val="002C6F4E"/>
    <w:rsid w:val="002D0CD3"/>
    <w:rsid w:val="002E7EA6"/>
    <w:rsid w:val="002F0A05"/>
    <w:rsid w:val="0031595D"/>
    <w:rsid w:val="0031669F"/>
    <w:rsid w:val="003453D4"/>
    <w:rsid w:val="00352635"/>
    <w:rsid w:val="00380896"/>
    <w:rsid w:val="00395D0F"/>
    <w:rsid w:val="003A2FB4"/>
    <w:rsid w:val="003B220E"/>
    <w:rsid w:val="003C2F64"/>
    <w:rsid w:val="003C51EA"/>
    <w:rsid w:val="003D51D9"/>
    <w:rsid w:val="003F7582"/>
    <w:rsid w:val="00424B5F"/>
    <w:rsid w:val="004451C7"/>
    <w:rsid w:val="00451110"/>
    <w:rsid w:val="00454009"/>
    <w:rsid w:val="004541B4"/>
    <w:rsid w:val="004575D4"/>
    <w:rsid w:val="004606EC"/>
    <w:rsid w:val="00464034"/>
    <w:rsid w:val="00466A84"/>
    <w:rsid w:val="004821FB"/>
    <w:rsid w:val="004A7626"/>
    <w:rsid w:val="004B0DD1"/>
    <w:rsid w:val="004B4110"/>
    <w:rsid w:val="004C0046"/>
    <w:rsid w:val="004C3781"/>
    <w:rsid w:val="004E53A7"/>
    <w:rsid w:val="004E710E"/>
    <w:rsid w:val="004F3080"/>
    <w:rsid w:val="005273A9"/>
    <w:rsid w:val="0053464F"/>
    <w:rsid w:val="00544F06"/>
    <w:rsid w:val="00551400"/>
    <w:rsid w:val="005743CE"/>
    <w:rsid w:val="00576ED9"/>
    <w:rsid w:val="005B47A9"/>
    <w:rsid w:val="005D5ABF"/>
    <w:rsid w:val="00600018"/>
    <w:rsid w:val="00605571"/>
    <w:rsid w:val="0060638C"/>
    <w:rsid w:val="006201EB"/>
    <w:rsid w:val="00621039"/>
    <w:rsid w:val="00640E26"/>
    <w:rsid w:val="0065313E"/>
    <w:rsid w:val="00663D27"/>
    <w:rsid w:val="006A0DCC"/>
    <w:rsid w:val="006B1B67"/>
    <w:rsid w:val="006D583F"/>
    <w:rsid w:val="006F0C2A"/>
    <w:rsid w:val="00733B46"/>
    <w:rsid w:val="00747AB7"/>
    <w:rsid w:val="00791F72"/>
    <w:rsid w:val="00795115"/>
    <w:rsid w:val="007A3489"/>
    <w:rsid w:val="007A3A86"/>
    <w:rsid w:val="007A7FCD"/>
    <w:rsid w:val="007B668F"/>
    <w:rsid w:val="007B7DC2"/>
    <w:rsid w:val="007C779A"/>
    <w:rsid w:val="007D3BC7"/>
    <w:rsid w:val="007D5232"/>
    <w:rsid w:val="0080431F"/>
    <w:rsid w:val="008301D6"/>
    <w:rsid w:val="00834652"/>
    <w:rsid w:val="00841A50"/>
    <w:rsid w:val="00862BB4"/>
    <w:rsid w:val="00870BDC"/>
    <w:rsid w:val="008862D7"/>
    <w:rsid w:val="0089540B"/>
    <w:rsid w:val="008A4E20"/>
    <w:rsid w:val="008D13F2"/>
    <w:rsid w:val="008E6051"/>
    <w:rsid w:val="008E69DB"/>
    <w:rsid w:val="008F5731"/>
    <w:rsid w:val="0094279C"/>
    <w:rsid w:val="009463BF"/>
    <w:rsid w:val="00946C58"/>
    <w:rsid w:val="00950765"/>
    <w:rsid w:val="00954DAD"/>
    <w:rsid w:val="009B72BC"/>
    <w:rsid w:val="009C0151"/>
    <w:rsid w:val="009D5491"/>
    <w:rsid w:val="009E1093"/>
    <w:rsid w:val="009F010F"/>
    <w:rsid w:val="009F1FBE"/>
    <w:rsid w:val="00A14683"/>
    <w:rsid w:val="00A21300"/>
    <w:rsid w:val="00A22558"/>
    <w:rsid w:val="00A33453"/>
    <w:rsid w:val="00A43FBC"/>
    <w:rsid w:val="00A44556"/>
    <w:rsid w:val="00A63F69"/>
    <w:rsid w:val="00A66326"/>
    <w:rsid w:val="00AA4FDC"/>
    <w:rsid w:val="00AB12A1"/>
    <w:rsid w:val="00AB774F"/>
    <w:rsid w:val="00AC07DB"/>
    <w:rsid w:val="00AC1A1C"/>
    <w:rsid w:val="00AD6102"/>
    <w:rsid w:val="00AE19F2"/>
    <w:rsid w:val="00AE6883"/>
    <w:rsid w:val="00AF25D7"/>
    <w:rsid w:val="00B1166B"/>
    <w:rsid w:val="00B17EAD"/>
    <w:rsid w:val="00B32060"/>
    <w:rsid w:val="00B45882"/>
    <w:rsid w:val="00B50337"/>
    <w:rsid w:val="00B57977"/>
    <w:rsid w:val="00B667B5"/>
    <w:rsid w:val="00B74A46"/>
    <w:rsid w:val="00B940AB"/>
    <w:rsid w:val="00BA0E8B"/>
    <w:rsid w:val="00BB0C75"/>
    <w:rsid w:val="00BD4E21"/>
    <w:rsid w:val="00BF2673"/>
    <w:rsid w:val="00C02F3A"/>
    <w:rsid w:val="00C15BA1"/>
    <w:rsid w:val="00C17281"/>
    <w:rsid w:val="00C2515B"/>
    <w:rsid w:val="00C32ABA"/>
    <w:rsid w:val="00C3424E"/>
    <w:rsid w:val="00C76A6E"/>
    <w:rsid w:val="00C82921"/>
    <w:rsid w:val="00CB1FB4"/>
    <w:rsid w:val="00D131ED"/>
    <w:rsid w:val="00D20B95"/>
    <w:rsid w:val="00D2666E"/>
    <w:rsid w:val="00D325D7"/>
    <w:rsid w:val="00D80742"/>
    <w:rsid w:val="00D8156C"/>
    <w:rsid w:val="00DA00D8"/>
    <w:rsid w:val="00DA7307"/>
    <w:rsid w:val="00DB0435"/>
    <w:rsid w:val="00DB5E39"/>
    <w:rsid w:val="00DC4116"/>
    <w:rsid w:val="00DC4774"/>
    <w:rsid w:val="00DE3367"/>
    <w:rsid w:val="00E27C8C"/>
    <w:rsid w:val="00E42EEB"/>
    <w:rsid w:val="00E6554D"/>
    <w:rsid w:val="00E93F01"/>
    <w:rsid w:val="00EA2D5F"/>
    <w:rsid w:val="00EB4F30"/>
    <w:rsid w:val="00EC1BF7"/>
    <w:rsid w:val="00EC2177"/>
    <w:rsid w:val="00ED79F8"/>
    <w:rsid w:val="00EF0A71"/>
    <w:rsid w:val="00F31993"/>
    <w:rsid w:val="00F33F62"/>
    <w:rsid w:val="00F74FEA"/>
    <w:rsid w:val="00F82933"/>
    <w:rsid w:val="00F971EA"/>
    <w:rsid w:val="00FC6D95"/>
    <w:rsid w:val="00FD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22F14C8-8BA8-40AC-A303-9C4942CE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B7"/>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621039"/>
    <w:pPr>
      <w:keepNext/>
      <w:spacing w:before="240" w:after="60"/>
      <w:outlineLvl w:val="0"/>
    </w:pPr>
    <w:rPr>
      <w:rFonts w:eastAsia="ヒラギノ角ゴ Pro W3" w:cs="Times New Roman"/>
      <w:b/>
      <w:caps/>
      <w:kern w:val="32"/>
      <w:szCs w:val="24"/>
      <w:u w:val="single"/>
    </w:rPr>
  </w:style>
  <w:style w:type="paragraph" w:styleId="Heading2">
    <w:name w:val="heading 2"/>
    <w:basedOn w:val="Normal"/>
    <w:next w:val="Normal"/>
    <w:link w:val="Heading2Char"/>
    <w:unhideWhenUsed/>
    <w:qFormat/>
    <w:rsid w:val="00551400"/>
    <w:pPr>
      <w:outlineLvl w:val="1"/>
    </w:pPr>
    <w:rPr>
      <w:b/>
      <w:caps/>
    </w:rPr>
  </w:style>
  <w:style w:type="paragraph" w:styleId="Heading3">
    <w:name w:val="heading 3"/>
    <w:basedOn w:val="Normal"/>
    <w:next w:val="Normal"/>
    <w:link w:val="Heading3Char"/>
    <w:qFormat/>
    <w:rsid w:val="002C6F4E"/>
    <w:pPr>
      <w:keepNext/>
      <w:outlineLvl w:val="2"/>
    </w:pPr>
    <w:rPr>
      <w:rFonts w:ascii="Tahoma" w:eastAsia="Times New Roman" w:hAnsi="Tahoma" w:cs="Times New Roman"/>
      <w:b/>
      <w:color w:val="0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39"/>
    <w:rPr>
      <w:rFonts w:ascii="Times New Roman" w:eastAsia="ヒラギノ角ゴ Pro W3" w:hAnsi="Times New Roman" w:cs="Times New Roman"/>
      <w:b/>
      <w:caps/>
      <w:kern w:val="32"/>
      <w:sz w:val="24"/>
      <w:szCs w:val="24"/>
      <w:u w:val="single"/>
    </w:rPr>
  </w:style>
  <w:style w:type="character" w:customStyle="1" w:styleId="Heading2Char">
    <w:name w:val="Heading 2 Char"/>
    <w:basedOn w:val="DefaultParagraphFont"/>
    <w:link w:val="Heading2"/>
    <w:rsid w:val="00551400"/>
    <w:rPr>
      <w:rFonts w:ascii="Times New Roman" w:hAnsi="Times New Roman"/>
      <w:b/>
      <w:caps/>
      <w:sz w:val="24"/>
    </w:rPr>
  </w:style>
  <w:style w:type="character" w:customStyle="1" w:styleId="Heading3Char">
    <w:name w:val="Heading 3 Char"/>
    <w:basedOn w:val="DefaultParagraphFont"/>
    <w:link w:val="Heading3"/>
    <w:rsid w:val="002C6F4E"/>
    <w:rPr>
      <w:rFonts w:ascii="Tahoma" w:eastAsia="Times New Roman" w:hAnsi="Tahoma" w:cs="Times New Roman"/>
      <w:b/>
      <w:color w:val="000080"/>
      <w:sz w:val="24"/>
      <w:szCs w:val="24"/>
    </w:rPr>
  </w:style>
  <w:style w:type="paragraph" w:styleId="Header">
    <w:name w:val="header"/>
    <w:basedOn w:val="Normal"/>
    <w:link w:val="HeaderChar"/>
    <w:uiPriority w:val="99"/>
    <w:rsid w:val="002C6F4E"/>
    <w:pPr>
      <w:tabs>
        <w:tab w:val="center" w:pos="4320"/>
        <w:tab w:val="right" w:pos="8640"/>
      </w:tabs>
    </w:pPr>
    <w:rPr>
      <w:rFonts w:ascii="CG Times" w:eastAsia="Times New Roman" w:hAnsi="CG Times" w:cs="Times New Roman"/>
      <w:szCs w:val="24"/>
    </w:rPr>
  </w:style>
  <w:style w:type="character" w:customStyle="1" w:styleId="HeaderChar">
    <w:name w:val="Header Char"/>
    <w:basedOn w:val="DefaultParagraphFont"/>
    <w:link w:val="Header"/>
    <w:uiPriority w:val="99"/>
    <w:rsid w:val="002C6F4E"/>
    <w:rPr>
      <w:rFonts w:ascii="CG Times" w:eastAsia="Times New Roman" w:hAnsi="CG Times" w:cs="Times New Roman"/>
      <w:sz w:val="24"/>
      <w:szCs w:val="24"/>
    </w:rPr>
  </w:style>
  <w:style w:type="paragraph" w:styleId="Footer">
    <w:name w:val="footer"/>
    <w:basedOn w:val="Normal"/>
    <w:link w:val="FooterChar"/>
    <w:uiPriority w:val="99"/>
    <w:rsid w:val="002C6F4E"/>
    <w:pPr>
      <w:tabs>
        <w:tab w:val="center" w:pos="4320"/>
        <w:tab w:val="right" w:pos="8640"/>
      </w:tabs>
    </w:pPr>
    <w:rPr>
      <w:rFonts w:ascii="CG Times" w:eastAsia="Times New Roman" w:hAnsi="CG Times" w:cs="Times New Roman"/>
      <w:szCs w:val="24"/>
    </w:rPr>
  </w:style>
  <w:style w:type="character" w:customStyle="1" w:styleId="FooterChar">
    <w:name w:val="Footer Char"/>
    <w:basedOn w:val="DefaultParagraphFont"/>
    <w:link w:val="Footer"/>
    <w:uiPriority w:val="99"/>
    <w:rsid w:val="002C6F4E"/>
    <w:rPr>
      <w:rFonts w:ascii="CG Times" w:eastAsia="Times New Roman" w:hAnsi="CG Times" w:cs="Times New Roman"/>
      <w:sz w:val="24"/>
      <w:szCs w:val="24"/>
    </w:rPr>
  </w:style>
  <w:style w:type="paragraph" w:customStyle="1" w:styleId="List1">
    <w:name w:val="List1"/>
    <w:basedOn w:val="Normal"/>
    <w:rsid w:val="002C6F4E"/>
    <w:pPr>
      <w:spacing w:before="143" w:after="143" w:line="360" w:lineRule="auto"/>
      <w:ind w:left="214" w:right="143"/>
    </w:pPr>
    <w:rPr>
      <w:rFonts w:eastAsia="Times New Roman" w:cs="Times New Roman"/>
      <w:sz w:val="18"/>
      <w:szCs w:val="18"/>
    </w:rPr>
  </w:style>
  <w:style w:type="character" w:styleId="PageNumber">
    <w:name w:val="page number"/>
    <w:basedOn w:val="DefaultParagraphFont"/>
    <w:rsid w:val="002C6F4E"/>
  </w:style>
  <w:style w:type="paragraph" w:customStyle="1" w:styleId="DefinitionTerm">
    <w:name w:val="Definition Term"/>
    <w:basedOn w:val="Normal"/>
    <w:next w:val="DefinitionList"/>
    <w:rsid w:val="002C6F4E"/>
    <w:rPr>
      <w:rFonts w:eastAsia="Times New Roman" w:cs="Times New Roman"/>
      <w:snapToGrid w:val="0"/>
      <w:szCs w:val="24"/>
    </w:rPr>
  </w:style>
  <w:style w:type="paragraph" w:customStyle="1" w:styleId="DefinitionList">
    <w:name w:val="Definition List"/>
    <w:basedOn w:val="Normal"/>
    <w:next w:val="DefinitionTerm"/>
    <w:rsid w:val="002C6F4E"/>
    <w:pPr>
      <w:ind w:left="360"/>
    </w:pPr>
    <w:rPr>
      <w:rFonts w:eastAsia="Times New Roman" w:cs="Times New Roman"/>
      <w:snapToGrid w:val="0"/>
      <w:szCs w:val="24"/>
    </w:rPr>
  </w:style>
  <w:style w:type="paragraph" w:styleId="BodyTextIndent">
    <w:name w:val="Body Text Indent"/>
    <w:basedOn w:val="Normal"/>
    <w:link w:val="BodyTextIndentChar"/>
    <w:rsid w:val="002C6F4E"/>
    <w:pPr>
      <w:ind w:left="504"/>
    </w:pPr>
    <w:rPr>
      <w:rFonts w:ascii="CG Times" w:eastAsia="Times New Roman" w:hAnsi="CG Times" w:cs="Times New Roman"/>
      <w:szCs w:val="24"/>
    </w:rPr>
  </w:style>
  <w:style w:type="character" w:customStyle="1" w:styleId="BodyTextIndentChar">
    <w:name w:val="Body Text Indent Char"/>
    <w:basedOn w:val="DefaultParagraphFont"/>
    <w:link w:val="BodyTextIndent"/>
    <w:rsid w:val="002C6F4E"/>
    <w:rPr>
      <w:rFonts w:ascii="CG Times" w:eastAsia="Times New Roman" w:hAnsi="CG Times" w:cs="Times New Roman"/>
      <w:sz w:val="24"/>
      <w:szCs w:val="24"/>
    </w:rPr>
  </w:style>
  <w:style w:type="paragraph" w:styleId="BodyTextIndent2">
    <w:name w:val="Body Text Indent 2"/>
    <w:basedOn w:val="Normal"/>
    <w:link w:val="BodyTextIndent2Char"/>
    <w:rsid w:val="002C6F4E"/>
    <w:pPr>
      <w:tabs>
        <w:tab w:val="left" w:pos="540"/>
      </w:tabs>
      <w:ind w:left="720"/>
    </w:pPr>
    <w:rPr>
      <w:rFonts w:ascii="CG Times" w:eastAsia="Times New Roman" w:hAnsi="CG Times" w:cs="Times New Roman"/>
      <w:szCs w:val="24"/>
    </w:rPr>
  </w:style>
  <w:style w:type="character" w:customStyle="1" w:styleId="BodyTextIndent2Char">
    <w:name w:val="Body Text Indent 2 Char"/>
    <w:basedOn w:val="DefaultParagraphFont"/>
    <w:link w:val="BodyTextIndent2"/>
    <w:rsid w:val="002C6F4E"/>
    <w:rPr>
      <w:rFonts w:ascii="CG Times" w:eastAsia="Times New Roman" w:hAnsi="CG Times" w:cs="Times New Roman"/>
      <w:sz w:val="24"/>
      <w:szCs w:val="24"/>
    </w:rPr>
  </w:style>
  <w:style w:type="paragraph" w:styleId="BodyTextIndent3">
    <w:name w:val="Body Text Indent 3"/>
    <w:basedOn w:val="Normal"/>
    <w:link w:val="BodyTextIndent3Char"/>
    <w:rsid w:val="002C6F4E"/>
    <w:pPr>
      <w:ind w:left="648"/>
    </w:pPr>
    <w:rPr>
      <w:rFonts w:ascii="Arial" w:eastAsia="Times New Roman" w:hAnsi="Arial" w:cs="Times New Roman"/>
      <w:b/>
      <w:szCs w:val="24"/>
    </w:rPr>
  </w:style>
  <w:style w:type="character" w:customStyle="1" w:styleId="BodyTextIndent3Char">
    <w:name w:val="Body Text Indent 3 Char"/>
    <w:basedOn w:val="DefaultParagraphFont"/>
    <w:link w:val="BodyTextIndent3"/>
    <w:rsid w:val="002C6F4E"/>
    <w:rPr>
      <w:rFonts w:ascii="Arial" w:eastAsia="Times New Roman" w:hAnsi="Arial" w:cs="Times New Roman"/>
      <w:b/>
      <w:sz w:val="24"/>
      <w:szCs w:val="24"/>
    </w:rPr>
  </w:style>
  <w:style w:type="paragraph" w:styleId="BodyText">
    <w:name w:val="Body Text"/>
    <w:basedOn w:val="Normal"/>
    <w:link w:val="BodyTextChar"/>
    <w:rsid w:val="002C6F4E"/>
    <w:pPr>
      <w:spacing w:after="120"/>
    </w:pPr>
    <w:rPr>
      <w:rFonts w:ascii="CG Times" w:eastAsia="Times New Roman" w:hAnsi="CG Times" w:cs="Times New Roman"/>
      <w:szCs w:val="24"/>
    </w:rPr>
  </w:style>
  <w:style w:type="character" w:customStyle="1" w:styleId="BodyTextChar">
    <w:name w:val="Body Text Char"/>
    <w:basedOn w:val="DefaultParagraphFont"/>
    <w:link w:val="BodyText"/>
    <w:rsid w:val="002C6F4E"/>
    <w:rPr>
      <w:rFonts w:ascii="CG Times" w:eastAsia="Times New Roman" w:hAnsi="CG Times" w:cs="Times New Roman"/>
      <w:sz w:val="24"/>
      <w:szCs w:val="24"/>
    </w:rPr>
  </w:style>
  <w:style w:type="character" w:styleId="Hyperlink">
    <w:name w:val="Hyperlink"/>
    <w:uiPriority w:val="99"/>
    <w:rsid w:val="002C6F4E"/>
    <w:rPr>
      <w:color w:val="0000FF"/>
      <w:u w:val="single"/>
    </w:rPr>
  </w:style>
  <w:style w:type="character" w:styleId="FollowedHyperlink">
    <w:name w:val="FollowedHyperlink"/>
    <w:rsid w:val="002C6F4E"/>
    <w:rPr>
      <w:color w:val="800080"/>
      <w:u w:val="single"/>
    </w:rPr>
  </w:style>
  <w:style w:type="paragraph" w:styleId="ListParagraph">
    <w:name w:val="List Paragraph"/>
    <w:basedOn w:val="Normal"/>
    <w:uiPriority w:val="34"/>
    <w:qFormat/>
    <w:rsid w:val="002C6F4E"/>
    <w:pPr>
      <w:ind w:left="720"/>
    </w:pPr>
    <w:rPr>
      <w:rFonts w:ascii="CG Times" w:eastAsia="Times New Roman" w:hAnsi="CG Times" w:cs="Times New Roman"/>
      <w:szCs w:val="24"/>
    </w:rPr>
  </w:style>
  <w:style w:type="paragraph" w:styleId="BalloonText">
    <w:name w:val="Balloon Text"/>
    <w:basedOn w:val="Normal"/>
    <w:link w:val="BalloonTextChar"/>
    <w:rsid w:val="002C6F4E"/>
    <w:rPr>
      <w:rFonts w:ascii="Tahoma" w:eastAsia="Times New Roman" w:hAnsi="Tahoma" w:cs="Tahoma"/>
      <w:sz w:val="16"/>
      <w:szCs w:val="16"/>
    </w:rPr>
  </w:style>
  <w:style w:type="character" w:customStyle="1" w:styleId="BalloonTextChar">
    <w:name w:val="Balloon Text Char"/>
    <w:basedOn w:val="DefaultParagraphFont"/>
    <w:link w:val="BalloonText"/>
    <w:rsid w:val="002C6F4E"/>
    <w:rPr>
      <w:rFonts w:ascii="Tahoma" w:eastAsia="Times New Roman" w:hAnsi="Tahoma" w:cs="Tahoma"/>
      <w:sz w:val="16"/>
      <w:szCs w:val="16"/>
    </w:rPr>
  </w:style>
  <w:style w:type="paragraph" w:styleId="NoSpacing">
    <w:name w:val="No Spacing"/>
    <w:link w:val="NoSpacingChar"/>
    <w:uiPriority w:val="1"/>
    <w:qFormat/>
    <w:rsid w:val="002C6F4E"/>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C6F4E"/>
    <w:rPr>
      <w:rFonts w:ascii="Calibri" w:eastAsia="MS Mincho" w:hAnsi="Calibri" w:cs="Arial"/>
      <w:lang w:eastAsia="ja-JP"/>
    </w:rPr>
  </w:style>
  <w:style w:type="paragraph" w:styleId="Quote">
    <w:name w:val="Quote"/>
    <w:basedOn w:val="Normal"/>
    <w:next w:val="Normal"/>
    <w:link w:val="QuoteChar"/>
    <w:uiPriority w:val="29"/>
    <w:qFormat/>
    <w:rsid w:val="002C6F4E"/>
    <w:rPr>
      <w:rFonts w:eastAsiaTheme="minorEastAsia"/>
      <w:i/>
      <w:iCs/>
      <w:color w:val="000000" w:themeColor="text1"/>
      <w:lang w:eastAsia="ja-JP"/>
    </w:rPr>
  </w:style>
  <w:style w:type="character" w:customStyle="1" w:styleId="QuoteChar">
    <w:name w:val="Quote Char"/>
    <w:basedOn w:val="DefaultParagraphFont"/>
    <w:link w:val="Quote"/>
    <w:uiPriority w:val="29"/>
    <w:rsid w:val="002C6F4E"/>
    <w:rPr>
      <w:rFonts w:eastAsiaTheme="minorEastAsia"/>
      <w:i/>
      <w:iCs/>
      <w:color w:val="000000" w:themeColor="text1"/>
      <w:lang w:eastAsia="ja-JP"/>
    </w:rPr>
  </w:style>
  <w:style w:type="paragraph" w:styleId="TOCHeading">
    <w:name w:val="TOC Heading"/>
    <w:basedOn w:val="Heading1"/>
    <w:next w:val="Normal"/>
    <w:uiPriority w:val="39"/>
    <w:unhideWhenUsed/>
    <w:qFormat/>
    <w:rsid w:val="00CB1FB4"/>
    <w:pPr>
      <w:keepLines/>
      <w:spacing w:after="0" w:line="259" w:lineRule="auto"/>
      <w:outlineLvl w:val="9"/>
    </w:pPr>
    <w:rPr>
      <w:rFonts w:asciiTheme="majorHAnsi" w:eastAsiaTheme="majorEastAsia" w:hAnsiTheme="majorHAnsi" w:cstheme="majorBidi"/>
      <w:b w:val="0"/>
      <w:bCs/>
      <w:color w:val="365F91" w:themeColor="accent1" w:themeShade="BF"/>
      <w:kern w:val="0"/>
    </w:rPr>
  </w:style>
  <w:style w:type="paragraph" w:styleId="TOC3">
    <w:name w:val="toc 3"/>
    <w:basedOn w:val="Normal"/>
    <w:next w:val="Normal"/>
    <w:autoRedefine/>
    <w:uiPriority w:val="39"/>
    <w:unhideWhenUsed/>
    <w:rsid w:val="00CB1FB4"/>
    <w:pPr>
      <w:spacing w:after="100"/>
      <w:ind w:left="440"/>
    </w:pPr>
  </w:style>
  <w:style w:type="paragraph" w:styleId="TOC2">
    <w:name w:val="toc 2"/>
    <w:basedOn w:val="Normal"/>
    <w:next w:val="Normal"/>
    <w:autoRedefine/>
    <w:uiPriority w:val="39"/>
    <w:unhideWhenUsed/>
    <w:rsid w:val="00CB1FB4"/>
    <w:pPr>
      <w:spacing w:after="100"/>
      <w:ind w:left="220"/>
    </w:pPr>
  </w:style>
  <w:style w:type="paragraph" w:styleId="TOC1">
    <w:name w:val="toc 1"/>
    <w:basedOn w:val="Normal"/>
    <w:next w:val="Normal"/>
    <w:autoRedefine/>
    <w:uiPriority w:val="39"/>
    <w:unhideWhenUsed/>
    <w:rsid w:val="007D5232"/>
    <w:pPr>
      <w:tabs>
        <w:tab w:val="right" w:leader="dot" w:pos="9350"/>
      </w:tabs>
      <w:spacing w:after="100"/>
    </w:pPr>
  </w:style>
  <w:style w:type="character" w:styleId="LineNumber">
    <w:name w:val="line number"/>
    <w:basedOn w:val="DefaultParagraphFont"/>
    <w:uiPriority w:val="99"/>
    <w:semiHidden/>
    <w:unhideWhenUsed/>
    <w:rsid w:val="00B4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gdrivesafe.com" TargetMode="Externa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dmdiocese.org/catholic-schools.cfm" TargetMode="Externa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7EE76-6393-49EE-B853-49CA6CA2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5C780B89</Template>
  <TotalTime>7</TotalTime>
  <Pages>36</Pages>
  <Words>8291</Words>
  <Characters>47265</Characters>
  <Application>Microsoft Office Word</Application>
  <DocSecurity>8</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LMC Insurance</Company>
  <LinksUpToDate>false</LinksUpToDate>
  <CharactersWithSpaces>55446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 Meling</dc:creator>
  <cp:lastModifiedBy>Emily Hoffman</cp:lastModifiedBy>
  <cp:revision>5</cp:revision>
  <cp:lastPrinted>2016-04-28T14:07:00Z</cp:lastPrinted>
  <dcterms:created xsi:type="dcterms:W3CDTF">2016-05-19T20:42:00Z</dcterms:created>
  <dcterms:modified xsi:type="dcterms:W3CDTF">2016-05-19T21:27:00Z</dcterms:modified>
</cp:coreProperties>
</file>