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C8" w:rsidRPr="005D4746" w:rsidRDefault="005D4746" w:rsidP="005D4746">
      <w:pPr>
        <w:spacing w:before="16"/>
        <w:ind w:left="97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D4746">
        <w:rPr>
          <w:rFonts w:ascii="Times New Roman" w:hAnsi="Times New Roman" w:cs="Times New Roman"/>
          <w:b/>
          <w:spacing w:val="-1"/>
          <w:sz w:val="28"/>
          <w:szCs w:val="28"/>
        </w:rPr>
        <w:t>VIRTUS</w:t>
      </w:r>
      <w:r w:rsidRPr="005D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46">
        <w:rPr>
          <w:rFonts w:ascii="Times New Roman" w:hAnsi="Times New Roman" w:cs="Times New Roman"/>
          <w:b/>
          <w:spacing w:val="-1"/>
          <w:sz w:val="28"/>
          <w:szCs w:val="28"/>
        </w:rPr>
        <w:t>Certificate</w:t>
      </w:r>
      <w:r w:rsidRPr="005D47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D4746">
        <w:rPr>
          <w:rFonts w:ascii="Times New Roman" w:hAnsi="Times New Roman" w:cs="Times New Roman"/>
          <w:b/>
          <w:spacing w:val="-1"/>
          <w:sz w:val="28"/>
          <w:szCs w:val="28"/>
        </w:rPr>
        <w:t>Request</w:t>
      </w:r>
      <w:r w:rsidRPr="005D474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D4746">
        <w:rPr>
          <w:rFonts w:ascii="Times New Roman" w:hAnsi="Times New Roman" w:cs="Times New Roman"/>
          <w:b/>
          <w:spacing w:val="-1"/>
          <w:sz w:val="28"/>
          <w:szCs w:val="28"/>
        </w:rPr>
        <w:t>Form</w:t>
      </w:r>
    </w:p>
    <w:p w:rsidR="00897EC8" w:rsidRDefault="00897EC8">
      <w:pPr>
        <w:spacing w:before="4" w:line="640" w:lineRule="exact"/>
        <w:rPr>
          <w:rFonts w:ascii="Times New Roman" w:hAnsi="Times New Roman" w:cs="Times New Roman"/>
          <w:sz w:val="24"/>
          <w:szCs w:val="24"/>
        </w:rPr>
      </w:pPr>
    </w:p>
    <w:p w:rsidR="00A55DB8" w:rsidRPr="005D4746" w:rsidRDefault="00A55DB8">
      <w:pPr>
        <w:spacing w:before="4" w:line="6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EC8" w:rsidRPr="005D4746" w:rsidRDefault="005D474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information:</w:t>
      </w:r>
    </w:p>
    <w:p w:rsidR="00897EC8" w:rsidRPr="005D4746" w:rsidRDefault="00897EC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5D4746" w:rsidRDefault="005D4746" w:rsidP="005D4746">
      <w:pPr>
        <w:tabs>
          <w:tab w:val="left" w:pos="2560"/>
          <w:tab w:val="left" w:pos="4399"/>
        </w:tabs>
        <w:spacing w:after="100" w:afterAutospacing="1" w:line="457" w:lineRule="auto"/>
        <w:ind w:left="100" w:right="3351"/>
        <w:rPr>
          <w:rFonts w:ascii="Times New Roman" w:hAnsi="Times New Roman" w:cs="Times New Roman"/>
          <w:spacing w:val="33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Name: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Middle: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Last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Name:</w:t>
      </w:r>
      <w:r w:rsidRPr="005D474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8338F">
        <w:rPr>
          <w:rFonts w:ascii="Times New Roman" w:hAnsi="Times New Roman" w:cs="Times New Roman"/>
          <w:spacing w:val="33"/>
          <w:sz w:val="24"/>
          <w:szCs w:val="24"/>
        </w:rPr>
        <w:tab/>
      </w:r>
    </w:p>
    <w:p w:rsidR="00897EC8" w:rsidRPr="005D4746" w:rsidRDefault="005D4746" w:rsidP="005D4746">
      <w:pPr>
        <w:tabs>
          <w:tab w:val="left" w:pos="2560"/>
          <w:tab w:val="left" w:pos="4399"/>
        </w:tabs>
        <w:spacing w:after="100" w:afterAutospacing="1" w:line="457" w:lineRule="auto"/>
        <w:ind w:left="100" w:right="3351"/>
        <w:rPr>
          <w:rFonts w:ascii="Times New Roman" w:eastAsia="Arial" w:hAnsi="Times New Roman" w:cs="Times New Roman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Maiden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Name:</w:t>
      </w:r>
    </w:p>
    <w:p w:rsidR="005D4746" w:rsidRDefault="005D4746" w:rsidP="005D4746">
      <w:pPr>
        <w:spacing w:before="39" w:after="100" w:afterAutospacing="1" w:line="481" w:lineRule="auto"/>
        <w:ind w:left="100" w:right="4996"/>
        <w:rPr>
          <w:rFonts w:ascii="Times New Roman" w:hAnsi="Times New Roman" w:cs="Times New Roman"/>
          <w:spacing w:val="21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Location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VIRTUS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training:</w:t>
      </w:r>
      <w:r w:rsidRPr="005D474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897EC8" w:rsidRPr="005D4746" w:rsidRDefault="005D4746" w:rsidP="005D4746">
      <w:pPr>
        <w:spacing w:before="39" w:after="100" w:afterAutospacing="1" w:line="481" w:lineRule="auto"/>
        <w:ind w:left="100" w:right="4996"/>
        <w:rPr>
          <w:rFonts w:ascii="Times New Roman" w:eastAsia="Arial" w:hAnsi="Times New Roman" w:cs="Times New Roman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VIRTUS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training:</w:t>
      </w:r>
    </w:p>
    <w:p w:rsidR="00897EC8" w:rsidRPr="005D4746" w:rsidRDefault="00897EC8" w:rsidP="005D4746">
      <w:pPr>
        <w:spacing w:after="100" w:afterAutospacing="1" w:line="280" w:lineRule="exact"/>
        <w:rPr>
          <w:rFonts w:ascii="Times New Roman" w:hAnsi="Times New Roman" w:cs="Times New Roman"/>
          <w:sz w:val="24"/>
          <w:szCs w:val="24"/>
        </w:rPr>
      </w:pPr>
    </w:p>
    <w:p w:rsidR="00897EC8" w:rsidRPr="005D4746" w:rsidRDefault="00897EC8">
      <w:pPr>
        <w:spacing w:before="16" w:line="380" w:lineRule="exact"/>
        <w:rPr>
          <w:rFonts w:ascii="Times New Roman" w:hAnsi="Times New Roman" w:cs="Times New Roman"/>
          <w:sz w:val="24"/>
          <w:szCs w:val="24"/>
        </w:rPr>
      </w:pPr>
    </w:p>
    <w:p w:rsidR="00897EC8" w:rsidRPr="005D4746" w:rsidRDefault="005D4746">
      <w:pPr>
        <w:pStyle w:val="BodyText"/>
        <w:ind w:right="256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 xml:space="preserve">prefer </w:t>
      </w:r>
      <w:r w:rsidRPr="005D4746">
        <w:rPr>
          <w:rFonts w:ascii="Times New Roman" w:hAnsi="Times New Roman" w:cs="Times New Roman"/>
          <w:sz w:val="24"/>
          <w:szCs w:val="24"/>
        </w:rPr>
        <w:t>to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z w:val="24"/>
          <w:szCs w:val="24"/>
        </w:rPr>
        <w:t>a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copy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5D474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certificate.</w:t>
      </w:r>
      <w:r w:rsidRPr="005D474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z w:val="24"/>
          <w:szCs w:val="24"/>
        </w:rPr>
        <w:t>If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 xml:space="preserve"> you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D4746">
        <w:rPr>
          <w:rFonts w:ascii="Times New Roman" w:hAnsi="Times New Roman" w:cs="Times New Roman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prefer</w:t>
      </w:r>
      <w:r w:rsidRPr="005D4746">
        <w:rPr>
          <w:rFonts w:ascii="Times New Roman" w:hAnsi="Times New Roman" w:cs="Times New Roman"/>
          <w:sz w:val="24"/>
          <w:szCs w:val="24"/>
        </w:rPr>
        <w:t xml:space="preserve"> to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z w:val="24"/>
          <w:szCs w:val="24"/>
        </w:rPr>
        <w:t>a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PDF</w:t>
      </w:r>
      <w:r w:rsidRPr="005D47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5D47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certificate,</w:t>
      </w:r>
      <w:r w:rsidRPr="005D474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 xml:space="preserve"> your</w:t>
      </w:r>
      <w:r w:rsidRPr="005D47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email</w:t>
      </w:r>
      <w:r w:rsidRPr="005D47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2"/>
          <w:sz w:val="24"/>
          <w:szCs w:val="24"/>
        </w:rPr>
        <w:t>address.</w:t>
      </w:r>
    </w:p>
    <w:p w:rsidR="00897EC8" w:rsidRPr="005D4746" w:rsidRDefault="00897EC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897EC8" w:rsidRPr="005D4746" w:rsidRDefault="00897EC8">
      <w:pPr>
        <w:spacing w:before="2" w:line="360" w:lineRule="exact"/>
        <w:rPr>
          <w:rFonts w:ascii="Times New Roman" w:hAnsi="Times New Roman" w:cs="Times New Roman"/>
          <w:sz w:val="24"/>
          <w:szCs w:val="24"/>
        </w:rPr>
      </w:pPr>
    </w:p>
    <w:p w:rsidR="00897EC8" w:rsidRPr="005D4746" w:rsidRDefault="005D4746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Address:</w:t>
      </w:r>
    </w:p>
    <w:p w:rsidR="00897EC8" w:rsidRPr="005D4746" w:rsidRDefault="00897EC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897EC8" w:rsidRPr="005D4746" w:rsidRDefault="00897EC8">
      <w:pPr>
        <w:spacing w:before="5" w:line="360" w:lineRule="exact"/>
        <w:rPr>
          <w:rFonts w:ascii="Times New Roman" w:hAnsi="Times New Roman" w:cs="Times New Roman"/>
          <w:sz w:val="24"/>
          <w:szCs w:val="24"/>
        </w:rPr>
      </w:pPr>
    </w:p>
    <w:p w:rsidR="005D4746" w:rsidRDefault="005D4746">
      <w:pPr>
        <w:tabs>
          <w:tab w:val="left" w:pos="2980"/>
          <w:tab w:val="left" w:pos="5141"/>
        </w:tabs>
        <w:spacing w:line="719" w:lineRule="auto"/>
        <w:ind w:left="101" w:right="2823" w:hanging="2"/>
        <w:rPr>
          <w:rFonts w:ascii="Times New Roman" w:hAnsi="Times New Roman" w:cs="Times New Roman"/>
          <w:spacing w:val="-1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City:</w:t>
      </w:r>
    </w:p>
    <w:p w:rsidR="005D4746" w:rsidRDefault="005D4746">
      <w:pPr>
        <w:tabs>
          <w:tab w:val="left" w:pos="2980"/>
          <w:tab w:val="left" w:pos="5141"/>
        </w:tabs>
        <w:spacing w:line="719" w:lineRule="auto"/>
        <w:ind w:left="101" w:right="2823" w:hanging="2"/>
        <w:rPr>
          <w:rFonts w:ascii="Times New Roman" w:hAnsi="Times New Roman" w:cs="Times New Roman"/>
          <w:spacing w:val="-1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ab/>
        <w:t>State:</w:t>
      </w:r>
    </w:p>
    <w:p w:rsidR="005D4746" w:rsidRDefault="005D4746">
      <w:pPr>
        <w:tabs>
          <w:tab w:val="left" w:pos="2980"/>
          <w:tab w:val="left" w:pos="5141"/>
        </w:tabs>
        <w:spacing w:line="719" w:lineRule="auto"/>
        <w:ind w:left="101" w:right="2823" w:hanging="2"/>
        <w:rPr>
          <w:rFonts w:ascii="Times New Roman" w:hAnsi="Times New Roman" w:cs="Times New Roman"/>
          <w:spacing w:val="-1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ab/>
        <w:t>Zip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Code:</w:t>
      </w:r>
    </w:p>
    <w:p w:rsidR="00897EC8" w:rsidRPr="005D4746" w:rsidRDefault="005D4746">
      <w:pPr>
        <w:tabs>
          <w:tab w:val="left" w:pos="2980"/>
          <w:tab w:val="left" w:pos="5141"/>
        </w:tabs>
        <w:spacing w:line="719" w:lineRule="auto"/>
        <w:ind w:left="101" w:right="2823" w:hanging="2"/>
        <w:rPr>
          <w:rFonts w:ascii="Times New Roman" w:eastAsia="Arial" w:hAnsi="Times New Roman" w:cs="Times New Roman"/>
          <w:sz w:val="24"/>
          <w:szCs w:val="24"/>
        </w:rPr>
      </w:pPr>
      <w:r w:rsidRPr="005D4746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5D47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4746">
        <w:rPr>
          <w:rFonts w:ascii="Times New Roman" w:hAnsi="Times New Roman" w:cs="Times New Roman"/>
          <w:spacing w:val="-1"/>
          <w:sz w:val="24"/>
          <w:szCs w:val="24"/>
        </w:rPr>
        <w:t>Address:</w:t>
      </w:r>
    </w:p>
    <w:sectPr w:rsidR="00897EC8" w:rsidRPr="005D4746" w:rsidSect="005D4746">
      <w:type w:val="continuous"/>
      <w:pgSz w:w="12240" w:h="15840"/>
      <w:pgMar w:top="1420" w:right="1720" w:bottom="280" w:left="13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8"/>
    <w:rsid w:val="005D4746"/>
    <w:rsid w:val="00897EC8"/>
    <w:rsid w:val="00A55DB8"/>
    <w:rsid w:val="00CD18B0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2C054-7E12-4A4B-BBDB-51D08F4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E5972A27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VIRTUS Certificate Request Form</vt:lpstr>
    </vt:vector>
  </TitlesOfParts>
  <Company>DMCD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VIRTUS Certificate Request Form</dc:title>
  <dc:creator>Sherri Simmer</dc:creator>
  <cp:lastModifiedBy>Jacque Shoeman</cp:lastModifiedBy>
  <cp:revision>5</cp:revision>
  <dcterms:created xsi:type="dcterms:W3CDTF">2015-05-14T16:14:00Z</dcterms:created>
  <dcterms:modified xsi:type="dcterms:W3CDTF">2016-10-25T20:59:00Z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2015-05-14T00:00:00Z</vt:filetime>
  </property>
</Properties>
</file>